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CC" w:rsidRPr="00135462" w:rsidRDefault="002508CC" w:rsidP="00135462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333366"/>
          <w:kern w:val="36"/>
          <w:sz w:val="16"/>
          <w:szCs w:val="16"/>
          <w:lang w:eastAsia="ru-RU"/>
        </w:rPr>
      </w:pPr>
      <w:r w:rsidRPr="00135462">
        <w:rPr>
          <w:rFonts w:ascii="Arial" w:hAnsi="Arial" w:cs="Arial"/>
          <w:b/>
          <w:bCs/>
          <w:color w:val="333366"/>
          <w:kern w:val="36"/>
          <w:sz w:val="16"/>
          <w:szCs w:val="16"/>
          <w:lang w:eastAsia="ru-RU"/>
        </w:rPr>
        <w:t xml:space="preserve">Отрытый Чемпионат и Первенство Приморского края по лыжным гонкам </w:t>
      </w:r>
    </w:p>
    <w:p w:rsidR="002508CC" w:rsidRPr="00135462" w:rsidRDefault="002508CC" w:rsidP="00135462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333366"/>
          <w:kern w:val="36"/>
          <w:sz w:val="16"/>
          <w:szCs w:val="16"/>
          <w:lang w:eastAsia="ru-RU"/>
        </w:rPr>
      </w:pPr>
      <w:r w:rsidRPr="00135462">
        <w:rPr>
          <w:rFonts w:ascii="Arial" w:hAnsi="Arial" w:cs="Arial"/>
          <w:b/>
          <w:bCs/>
          <w:color w:val="333366"/>
          <w:kern w:val="36"/>
          <w:sz w:val="16"/>
          <w:szCs w:val="16"/>
          <w:lang w:eastAsia="ru-RU"/>
        </w:rPr>
        <w:t>(на лыжероллерах)</w:t>
      </w:r>
      <w:r w:rsidRPr="00135462">
        <w:rPr>
          <w:rFonts w:ascii="Arial" w:hAnsi="Arial" w:cs="Arial"/>
          <w:b/>
          <w:bCs/>
          <w:color w:val="333366"/>
          <w:kern w:val="36"/>
          <w:sz w:val="16"/>
          <w:szCs w:val="16"/>
          <w:lang w:eastAsia="ru-RU"/>
        </w:rPr>
        <w:br/>
      </w:r>
      <w:r w:rsidRPr="00135462">
        <w:rPr>
          <w:rFonts w:ascii="Arial" w:hAnsi="Arial" w:cs="Arial"/>
          <w:b/>
          <w:bCs/>
          <w:color w:val="333366"/>
          <w:kern w:val="36"/>
          <w:sz w:val="16"/>
          <w:szCs w:val="16"/>
          <w:lang w:eastAsia="ru-RU"/>
        </w:rPr>
        <w:br/>
        <w:t>20 сентября 2015 г., г. Владивосток</w:t>
      </w:r>
      <w:r w:rsidRPr="00135462">
        <w:rPr>
          <w:rFonts w:ascii="Arial" w:hAnsi="Arial" w:cs="Arial"/>
          <w:b/>
          <w:bCs/>
          <w:color w:val="333366"/>
          <w:kern w:val="36"/>
          <w:sz w:val="16"/>
          <w:szCs w:val="16"/>
          <w:lang w:eastAsia="ru-RU"/>
        </w:rPr>
        <w:br/>
      </w:r>
      <w:r w:rsidRPr="00135462">
        <w:rPr>
          <w:rFonts w:ascii="Arial" w:hAnsi="Arial" w:cs="Arial"/>
          <w:b/>
          <w:bCs/>
          <w:color w:val="333366"/>
          <w:kern w:val="36"/>
          <w:sz w:val="16"/>
          <w:szCs w:val="16"/>
          <w:lang w:eastAsia="ru-RU"/>
        </w:rPr>
        <w:br/>
        <w:t>ПРОТОКОЛ РЕЗУЛЬТАТОВ</w:t>
      </w:r>
    </w:p>
    <w:p w:rsidR="002508CC" w:rsidRPr="00135462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М 04-05, 3.000 м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№п/п Фамилия, имя              Коллектив            Квал Номер ГР   Результат</w:t>
      </w:r>
      <w:bookmarkStart w:id="0" w:name="_GoBack"/>
      <w:bookmarkEnd w:id="0"/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Отставан    </w:t>
      </w:r>
      <w:r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Место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Бараник Степан            с. Дмитриевка                4 2004 00:05:43   +00:00      1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2 Горильченко Эдуард        с. Дмитриевка               14 2005 00:05:51   +00:08      2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3 Гетман Кирилл             п. Кировский                 7 2004 00:05:52   +00:09      3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4 Прилепский Алексей        с. Дмитриевка               13 2006 00:06:17   +00:34      4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5 Рута Владислав            г. Спасск-Дальний           10 2004 00:06:31   +00:48      5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6 Рыбальченко Никита        п. Горные Ключи              2 2004 00:06:36   +00:53      6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7 Пономарев Семен           с. Дмитриевка                3 2004 00:06:48   +01:05      7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8 Вороненко Кирилл          с. Дмитриевка                6 2005 00:06:53   +01:10      8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9 Мартынюк Никита           с. Дмитриевка               12 2006 00:07:09   +01:26      9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10 Дворниченко Игорь         с. Дмитриевка                1 2005 00:07:10   +01:27     10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11 Прокопьев Роман           с. Анучино                   9 2005 00:07:10   +01:27   = 10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12 Акулов Павел              п. Кировский                 8 2005 00:07:17   +01:34     12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13 Клепалов Кирилл           г. Спасск-Дальний           15 2005 00:07:26   +01:43     13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14 Мамбетов Владимир         с. Дмитриевка                5 2004 00:07:34   +01:51     14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15 Федоров Данил             г. Спасск-Дальний           16 2005 00:08:18   +02:35     15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16 Колганов Вадим            п. Кировский                11 2005 00:09:41   +03:58     16 </w:t>
      </w:r>
    </w:p>
    <w:p w:rsidR="002508CC" w:rsidRPr="00135462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Ж 04-05, 3.000 м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</w:t>
      </w:r>
      <w:r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Результат Отставан    Место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Литвененко Вероника       с. Дмитриевка               28 2004 00:06:43   +00:00      1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2 Мокану Алиса              п. Горные Ключи             26 2004 00:06:55   +00:12      2 </w:t>
      </w:r>
    </w:p>
    <w:p w:rsidR="002508CC" w:rsidRPr="00135462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М 02-03, 5.000 м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</w:t>
      </w:r>
      <w:r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Результат Отставан    Место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Новиков Лев               г. Спасск-Дальний           82 2002 00:12:06   +00:00      1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2 Кулик Алексей             г. Спасск-Дальний           87 2002 00:12:06   +00:00   =  1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3 Гусаков Артем             п. Горные Ключи             86 2002 00:12:12   +00:06      3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4 Корниец Игорь             п. Горные Ключи             81 2002 00:13:03   +00:57      4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5 Худяков Илья              г. Спасск-Дальний           92 2002 00:13:28   +01:22      5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6 Лымарь Александр          п. Кировский                90 2002 00:13:53   +01:47      6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7 Пятков Александр          п. Кировский                89 2002 00:14:51   +02:45      7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8 Меньших Владислав         п. Кировский                85 2002 00:15:11   +03:05      8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9 Макаров Максим            п. Горные Ключи             83 2003 00:15:55   +03:49      9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10 Грицай Александр          п. Горные Ключи             84 2003 00:18:45   +06:39     10 </w:t>
      </w:r>
    </w:p>
    <w:p w:rsidR="002508CC" w:rsidRPr="00135462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Ж 02-03, 3.000 м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</w:t>
      </w:r>
      <w:r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Результат Отставан    Место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Зенина Анна               п. Горные Ключи             36 2002 00:05:30   +00:00      1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2 Прилепская Дарья          с. Дмитриевка               38 2002 00:05:44   +00:14      2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3 Терещенко Юлия            с. Дмитриевка               37 2002 00:06:09   +00:39      3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4 Побережняк Евгения        п. Кировский                40 2003 00:06:17   +00:47      4 </w:t>
      </w:r>
    </w:p>
    <w:p w:rsidR="002508CC" w:rsidRPr="00135462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М 00-01, 5.000 м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</w:t>
      </w:r>
      <w:r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Результат Отставан    Место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Васильев Артем            г. Спасск-Дальний          108 2000 00:11:29   +00:00      1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2 Нелипа Данил              г. Спасск-Дальний          106 2001 00:11:54   +00:25      2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3 Прохоров Григорий         п. Горные Ключи            102 2001 00:12:05   +00:36      3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4 Русаков Максим            г. Спасск-Дальний          101 2001 00:12:44   +01:15      4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5 Исколдович Константин     г. Спасск-Дальний          107 2001 00:15:49   +04:20      5 </w:t>
      </w:r>
    </w:p>
    <w:p w:rsidR="002508CC" w:rsidRPr="00135462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Ж 00-01, 3.000 м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</w:t>
      </w:r>
      <w:r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Результат Отставан    Место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Шрейдер Наталья           г. Спасск-Дальний           46 2000 00:05:54   +00:00      1 </w:t>
      </w:r>
    </w:p>
    <w:p w:rsidR="002508CC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</w:p>
    <w:p w:rsidR="002508CC" w:rsidRPr="00135462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М 98-99, 10.000 м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</w:t>
      </w:r>
      <w:r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Результат Отставан    Место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Ешенко Сергей             г. Спасск-Дальний         1001 1998 00:20:38   +00:00      1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2 Пономарев Никита          п. Горные Ключи           1004 1998 00:22:02   +01:24      2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3 Сафонов Виталя            г. Арсеньев.              1007 1998 00:22:18   +01:40      3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4 Бондаренко Андрей         г. Спасск-Дальний         1002 1999 00:22:45   +02:07      4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5 Голодненко Дмитрий        п. Кировский              1003 1999 00:24:39   +04:01      5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6 Дворниченко Денис         с. Дмитриевка             1006 1998 00:25:02   +04:24      6 </w:t>
      </w:r>
    </w:p>
    <w:p w:rsidR="002508CC" w:rsidRPr="00135462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Ж 98-99, 6.000 м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</w:t>
      </w:r>
      <w:r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Результат Отставан    Место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Каспришина Наталья        г. Спасск-Дальний          117 1999 00:12:08   +00:00      1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2 Шалабода Елизавета        г. Арсеньев.               119 1999 00:12:22   +00:14      2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3 Вашкевич Екатерина        п. Горные Ключи            118 1998 00:16:44   +04:36      3 </w:t>
      </w:r>
    </w:p>
    <w:p w:rsidR="002508CC" w:rsidRPr="00135462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М 97 и ст, 10.000 м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</w:t>
      </w:r>
      <w:r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Результат Отставан    Место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Мокшанов Константин       г. Хабаровск              1020 1983 00:20:37   +00:00      1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2 Свинин Михаил             г. Лесазаводск            1018 1992 00:20:50   +00:13      2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3 Коноплин Александр        г. Артем-семья            1024 1988 00:20:59   +00:22      3 </w:t>
      </w:r>
    </w:p>
    <w:p w:rsidR="002508CC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4 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>Романов Павел             г. Спасск-Дальний         1019 1988 00:21:0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1   +00:24     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4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5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Ершов Андрей              г. Спасск-Да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льний         1016 1997 00:21:02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+00:25      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5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6 Шевчук Иван               г. Арсеньев.              1023 1997 00:21:22   +00:45      6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7 Коноплин Никита           г. Артем-семья            1025 1993 00:21:34   +00:57      7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8 Курагин Николай           г. Дальнереченск          1031 1987 00:21:37   +01:00      8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9 Карпов Евгений            г. Владивосток            1022 1985 00:21:49   +01:12      9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10 Воробьев Роман            п. Горные Ключи           1017 1992 00:21:57   +01:20     10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11 Ипатов Александр          г. Хабаровск              1021 1987 00:23:31   +02:54     11 </w:t>
      </w:r>
    </w:p>
    <w:p w:rsidR="002508CC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12 Захарченко Алексей        г. Находка                1032 1986 00:26:17   +05:40     12 </w:t>
      </w:r>
    </w:p>
    <w:p w:rsidR="002508CC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2508CC" w:rsidRPr="00135462" w:rsidRDefault="002508CC" w:rsidP="005C3285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Ж</w:t>
      </w: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 xml:space="preserve"> 9</w:t>
      </w:r>
      <w:r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7 и ст, 6</w:t>
      </w: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.000 м</w:t>
      </w:r>
    </w:p>
    <w:p w:rsidR="002508CC" w:rsidRPr="00135462" w:rsidRDefault="002508CC" w:rsidP="005C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</w:t>
      </w:r>
      <w:r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Результат Отставан    Место </w:t>
      </w:r>
    </w:p>
    <w:p w:rsidR="002508CC" w:rsidRPr="00135462" w:rsidRDefault="002508CC" w:rsidP="005C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Денисова Екатерина        г. Спасск-Дальний          121 1997 00:12:44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+00:00      1 </w:t>
      </w:r>
    </w:p>
    <w:p w:rsidR="002508CC" w:rsidRPr="00135462" w:rsidRDefault="002508CC" w:rsidP="005C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2 Карпова Елена             г. Владивосток             122 1986 00:15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>:5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5   +03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>:1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1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   2 </w:t>
      </w:r>
    </w:p>
    <w:p w:rsidR="002508CC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2508CC" w:rsidRPr="00135462" w:rsidRDefault="002508CC" w:rsidP="00AE7591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М 75-79</w:t>
      </w: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, 10.000 м</w:t>
      </w:r>
    </w:p>
    <w:p w:rsidR="002508CC" w:rsidRPr="00135462" w:rsidRDefault="002508CC" w:rsidP="00AE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</w:t>
      </w:r>
      <w:r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Результат Отставан    Место </w:t>
      </w:r>
    </w:p>
    <w:p w:rsidR="002508CC" w:rsidRPr="00135462" w:rsidRDefault="002508CC" w:rsidP="00AE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Гуцалюк Сергей            г. Дальнереченск          1026 1975 00:21:33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+00:00      1 </w:t>
      </w:r>
    </w:p>
    <w:p w:rsidR="002508CC" w:rsidRPr="00135462" w:rsidRDefault="002508CC" w:rsidP="00AE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2 Кардаш Дмитрий            г. Владивосток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    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  1028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1975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00:2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7:16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+0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5:43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   2 </w:t>
      </w:r>
    </w:p>
    <w:p w:rsidR="002508CC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2508CC" w:rsidRPr="00135462" w:rsidRDefault="002508CC" w:rsidP="007B42BC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Ж 75-79, 6</w:t>
      </w: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.000 м</w:t>
      </w:r>
    </w:p>
    <w:p w:rsidR="002508CC" w:rsidRPr="00135462" w:rsidRDefault="002508CC" w:rsidP="007B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</w:t>
      </w:r>
      <w:r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Результат Отставан    Место </w:t>
      </w:r>
    </w:p>
    <w:p w:rsidR="002508CC" w:rsidRPr="00135462" w:rsidRDefault="002508CC" w:rsidP="007B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Петрова Юлия            г. Спасск-Дальний            126  1979 00:13:28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+00:00      1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2508CC" w:rsidRPr="00135462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М 70-74, 10.000 м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</w:t>
      </w:r>
      <w:r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Результат Отставан    Место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Труфанов Виталий          г. Арсеньев               1039 1971 00:23:02   +00:00      1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2 Гатаулин Андрей           г. Спасск-Дальний         1040 1970 00:25:37   +02:35      2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3 Паленко Александр         г. Лесазаводск            1036 1970 00:26:39   +03:37      3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4 Штабной Евгений           г. Артем                  1037 1971 00:27:44   +04:42      4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5 Волкадаев Александр       г. Хабаровск              1038 1972 00:28:30   +05:28      5 </w:t>
      </w:r>
    </w:p>
    <w:p w:rsidR="002508CC" w:rsidRPr="00135462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М 65-69, 10.000 м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</w:t>
      </w:r>
      <w:r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Результат Отставан    Место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Яровенко Сергей           г. Лесазаводск             131 1969 00:20:20   +00:00      1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2 Коноплин Юрий             г. Артем-семья             134 1965 00:21:59   +01:39      2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3 Подгайко Олег             г. Лесазаводск             133 1969 00:26:06   +05:46      3 </w:t>
      </w:r>
    </w:p>
    <w:p w:rsidR="002508CC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</w:p>
    <w:p w:rsidR="002508CC" w:rsidRPr="00135462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М 60-64, 10.000 м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</w:t>
      </w:r>
      <w:r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Результат Отставан    Место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Столбов Александр         г. Арсеньев.              1000 1964 00:21:50   +00:00      1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2 Папушин Андрей            с. Сиваковка               139 1964 00:22:00   +00:10      2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3 Березовский Юрий          г. Хабаровск               138 1963 00:22:50   +01:00      3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4 Прокопьев Сергей          с. Анучино                 136 1964 00:24:56   +03:06      4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5 Чернышев Евгений          г. Партизанск              145 1964 00:25:29   +03:39      5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6 Кутенков Вадим            г. Арсеньев.               140 1964 00:28:17   +06:27      6 </w:t>
      </w:r>
    </w:p>
    <w:p w:rsidR="002508CC" w:rsidRPr="00135462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М 55-59, 10.000 м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</w:t>
      </w:r>
      <w:r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Результат Отставан    Место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Адаменко Григорий         п. Ярославский             141 1956 00:27:26   +00:00      1 </w:t>
      </w:r>
    </w:p>
    <w:p w:rsidR="002508CC" w:rsidRPr="00135462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Ж 55-59, 3.000 м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</w:t>
      </w:r>
      <w:r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Результат Отставан    Место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Фадеева Людмила           Пожарский район             71 1952 00:07:26   +00:00      1 </w:t>
      </w:r>
    </w:p>
    <w:p w:rsidR="002508CC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</w:p>
    <w:p w:rsidR="002508CC" w:rsidRPr="00135462" w:rsidRDefault="002508CC" w:rsidP="0013546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135462">
        <w:rPr>
          <w:rFonts w:ascii="Arial" w:hAnsi="Arial" w:cs="Arial"/>
          <w:b/>
          <w:bCs/>
          <w:color w:val="FF0000"/>
          <w:sz w:val="16"/>
          <w:szCs w:val="16"/>
          <w:lang w:eastAsia="ru-RU"/>
        </w:rPr>
        <w:t>М 55 и ст, 10.000 м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1 Мартынко Анатолий         г. Арсеньев.               148 1952 00:21:23   +00:00      1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2 Голиков Виктор            г. Арсеньев.               149 1951 00:24:16   +02:53      2 </w:t>
      </w: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3 Кардаш Юрий               г. Лесазаводск             146 1950 00:29:31   +08:08      3 </w:t>
      </w:r>
    </w:p>
    <w:p w:rsidR="002508CC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2508CC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2508CC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>Главный судья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, 1-ой категории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                                Романова С.Н.</w:t>
      </w:r>
    </w:p>
    <w:p w:rsidR="002508CC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2508CC" w:rsidRPr="00135462" w:rsidRDefault="002508CC" w:rsidP="001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Главный секретарь, 1-ой категории  </w:t>
      </w:r>
      <w:r w:rsidRPr="0013546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                           Космач П.В.</w:t>
      </w:r>
    </w:p>
    <w:p w:rsidR="002508CC" w:rsidRPr="00135462" w:rsidRDefault="002508CC">
      <w:pPr>
        <w:rPr>
          <w:sz w:val="16"/>
          <w:szCs w:val="16"/>
        </w:rPr>
      </w:pPr>
    </w:p>
    <w:sectPr w:rsidR="002508CC" w:rsidRPr="00135462" w:rsidSect="00CE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462"/>
    <w:rsid w:val="00135462"/>
    <w:rsid w:val="002508CC"/>
    <w:rsid w:val="005C3285"/>
    <w:rsid w:val="007233E4"/>
    <w:rsid w:val="007B42BC"/>
    <w:rsid w:val="00AD106C"/>
    <w:rsid w:val="00AE7591"/>
    <w:rsid w:val="00CE4245"/>
    <w:rsid w:val="00DA3EBA"/>
    <w:rsid w:val="00EE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4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5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35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4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546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135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3546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1507</Words>
  <Characters>8591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cp:lastPrinted>2015-09-21T00:58:00Z</cp:lastPrinted>
  <dcterms:created xsi:type="dcterms:W3CDTF">2015-09-21T00:09:00Z</dcterms:created>
  <dcterms:modified xsi:type="dcterms:W3CDTF">2015-09-21T01:12:00Z</dcterms:modified>
</cp:coreProperties>
</file>