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C" w:rsidRPr="00D13674" w:rsidRDefault="00C013DC" w:rsidP="004C1524">
      <w:pPr>
        <w:rPr>
          <w:sz w:val="26"/>
          <w:szCs w:val="26"/>
        </w:rPr>
      </w:pPr>
      <w:r>
        <w:rPr>
          <w:sz w:val="26"/>
          <w:szCs w:val="26"/>
        </w:rPr>
        <w:t xml:space="preserve"> «УТВЕРЖДАЮ»</w:t>
      </w:r>
      <w:r w:rsidRPr="00D1367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</w:t>
      </w:r>
      <w:r w:rsidRPr="00E0782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«</w:t>
      </w:r>
      <w:r w:rsidRPr="00D13674">
        <w:rPr>
          <w:sz w:val="26"/>
          <w:szCs w:val="26"/>
        </w:rPr>
        <w:t>СОГЛАСОВАНО</w:t>
      </w:r>
      <w:r>
        <w:rPr>
          <w:sz w:val="26"/>
          <w:szCs w:val="26"/>
        </w:rPr>
        <w:t>»</w:t>
      </w:r>
    </w:p>
    <w:p w:rsidR="00C013DC" w:rsidRPr="00D13674" w:rsidRDefault="00C013DC" w:rsidP="004C1524">
      <w:pPr>
        <w:rPr>
          <w:sz w:val="26"/>
          <w:szCs w:val="26"/>
        </w:rPr>
      </w:pPr>
      <w:r w:rsidRPr="00D13674">
        <w:rPr>
          <w:sz w:val="26"/>
          <w:szCs w:val="26"/>
        </w:rPr>
        <w:t>Президент</w:t>
      </w:r>
      <w:r>
        <w:rPr>
          <w:sz w:val="26"/>
          <w:szCs w:val="26"/>
        </w:rPr>
        <w:t xml:space="preserve"> ОО</w:t>
      </w:r>
      <w:r w:rsidRPr="00D13674">
        <w:rPr>
          <w:sz w:val="26"/>
          <w:szCs w:val="26"/>
        </w:rPr>
        <w:t xml:space="preserve"> </w:t>
      </w:r>
      <w:r>
        <w:rPr>
          <w:sz w:val="26"/>
          <w:szCs w:val="26"/>
        </w:rPr>
        <w:t>«Федерация</w:t>
      </w:r>
      <w:r w:rsidRPr="00D1367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</w:t>
      </w:r>
      <w:r w:rsidRPr="00D13674">
        <w:rPr>
          <w:sz w:val="26"/>
          <w:szCs w:val="26"/>
        </w:rPr>
        <w:t>Директор департамента</w:t>
      </w:r>
    </w:p>
    <w:p w:rsidR="00C013DC" w:rsidRPr="00D13674" w:rsidRDefault="00C013DC" w:rsidP="004C1524">
      <w:pPr>
        <w:rPr>
          <w:sz w:val="26"/>
          <w:szCs w:val="26"/>
        </w:rPr>
      </w:pPr>
      <w:r w:rsidRPr="00D13674">
        <w:rPr>
          <w:sz w:val="26"/>
          <w:szCs w:val="26"/>
        </w:rPr>
        <w:t xml:space="preserve">лыжных гонок                                               </w:t>
      </w:r>
      <w:r>
        <w:rPr>
          <w:sz w:val="26"/>
          <w:szCs w:val="26"/>
        </w:rPr>
        <w:t xml:space="preserve">                  </w:t>
      </w:r>
      <w:r w:rsidRPr="00D13674">
        <w:rPr>
          <w:sz w:val="26"/>
          <w:szCs w:val="26"/>
        </w:rPr>
        <w:t>физической культуры и спорта</w:t>
      </w:r>
      <w:r>
        <w:rPr>
          <w:sz w:val="26"/>
          <w:szCs w:val="26"/>
        </w:rPr>
        <w:t xml:space="preserve"> </w:t>
      </w:r>
      <w:r w:rsidRPr="00D13674">
        <w:rPr>
          <w:sz w:val="26"/>
          <w:szCs w:val="26"/>
        </w:rPr>
        <w:t>Приморского края</w:t>
      </w:r>
      <w:r>
        <w:rPr>
          <w:sz w:val="26"/>
          <w:szCs w:val="26"/>
        </w:rPr>
        <w:t>»</w:t>
      </w:r>
      <w:r w:rsidRPr="00D1367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</w:t>
      </w:r>
      <w:r w:rsidRPr="00D13674">
        <w:rPr>
          <w:sz w:val="26"/>
          <w:szCs w:val="26"/>
        </w:rPr>
        <w:t>Приморского края</w:t>
      </w:r>
    </w:p>
    <w:p w:rsidR="00C013DC" w:rsidRDefault="00C013DC" w:rsidP="004C1524">
      <w:pPr>
        <w:rPr>
          <w:sz w:val="26"/>
          <w:szCs w:val="26"/>
        </w:rPr>
      </w:pPr>
      <w:r w:rsidRPr="00D13674">
        <w:rPr>
          <w:sz w:val="26"/>
          <w:szCs w:val="26"/>
        </w:rPr>
        <w:t>_____________ К.Н.</w:t>
      </w:r>
      <w:r>
        <w:rPr>
          <w:sz w:val="26"/>
          <w:szCs w:val="26"/>
        </w:rPr>
        <w:t xml:space="preserve"> </w:t>
      </w:r>
      <w:r w:rsidRPr="00D13674">
        <w:rPr>
          <w:sz w:val="26"/>
          <w:szCs w:val="26"/>
        </w:rPr>
        <w:t>Новиков</w:t>
      </w:r>
      <w:r>
        <w:rPr>
          <w:sz w:val="26"/>
          <w:szCs w:val="26"/>
        </w:rPr>
        <w:t xml:space="preserve">                                        </w:t>
      </w:r>
      <w:r w:rsidRPr="00D13674">
        <w:rPr>
          <w:sz w:val="26"/>
          <w:szCs w:val="26"/>
        </w:rPr>
        <w:t>___________ Ж.А. Кузнецов</w:t>
      </w:r>
    </w:p>
    <w:p w:rsidR="00C013DC" w:rsidRPr="00D13674" w:rsidRDefault="00C013DC" w:rsidP="004C1524">
      <w:pPr>
        <w:rPr>
          <w:sz w:val="26"/>
          <w:szCs w:val="26"/>
        </w:rPr>
      </w:pPr>
      <w:r>
        <w:rPr>
          <w:sz w:val="26"/>
          <w:szCs w:val="26"/>
        </w:rPr>
        <w:t>«___»__________20__  г.</w:t>
      </w:r>
      <w:r w:rsidRPr="00D13674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«___»__________20__  г.</w:t>
      </w:r>
    </w:p>
    <w:p w:rsidR="00C013DC" w:rsidRDefault="00C013DC" w:rsidP="001F5C23">
      <w:pPr>
        <w:rPr>
          <w:sz w:val="28"/>
          <w:szCs w:val="28"/>
        </w:rPr>
      </w:pPr>
    </w:p>
    <w:p w:rsidR="00C013DC" w:rsidRPr="004C1524" w:rsidRDefault="00C013DC" w:rsidP="001F5C23">
      <w:pPr>
        <w:rPr>
          <w:sz w:val="28"/>
          <w:szCs w:val="28"/>
        </w:rPr>
      </w:pPr>
    </w:p>
    <w:p w:rsidR="00C013DC" w:rsidRPr="00D13674" w:rsidRDefault="00C013DC" w:rsidP="004C15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Pr="00D13674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_____</w:t>
      </w:r>
    </w:p>
    <w:p w:rsidR="00C013DC" w:rsidRDefault="00C013DC" w:rsidP="007D6507">
      <w:pPr>
        <w:jc w:val="center"/>
        <w:rPr>
          <w:b/>
          <w:bCs/>
          <w:sz w:val="26"/>
          <w:szCs w:val="26"/>
        </w:rPr>
      </w:pPr>
      <w:r w:rsidRPr="00D13674">
        <w:rPr>
          <w:b/>
          <w:bCs/>
          <w:sz w:val="26"/>
          <w:szCs w:val="26"/>
        </w:rPr>
        <w:t xml:space="preserve">о проведении </w:t>
      </w:r>
      <w:r>
        <w:rPr>
          <w:b/>
          <w:bCs/>
          <w:sz w:val="26"/>
          <w:szCs w:val="26"/>
        </w:rPr>
        <w:t>Открытого п</w:t>
      </w:r>
      <w:r w:rsidRPr="004C1524">
        <w:rPr>
          <w:b/>
          <w:bCs/>
          <w:sz w:val="26"/>
          <w:szCs w:val="26"/>
        </w:rPr>
        <w:t xml:space="preserve">ервенства Приморского края </w:t>
      </w:r>
      <w:r>
        <w:rPr>
          <w:b/>
          <w:bCs/>
          <w:sz w:val="28"/>
          <w:szCs w:val="28"/>
        </w:rPr>
        <w:t xml:space="preserve"> </w:t>
      </w:r>
      <w:r w:rsidRPr="00D13674">
        <w:rPr>
          <w:b/>
          <w:bCs/>
          <w:sz w:val="26"/>
          <w:szCs w:val="26"/>
        </w:rPr>
        <w:t xml:space="preserve"> </w:t>
      </w:r>
    </w:p>
    <w:p w:rsidR="00C013DC" w:rsidRPr="00F41227" w:rsidRDefault="00C013DC" w:rsidP="004C1524">
      <w:pPr>
        <w:jc w:val="center"/>
        <w:rPr>
          <w:b/>
          <w:bCs/>
          <w:sz w:val="26"/>
          <w:szCs w:val="26"/>
        </w:rPr>
      </w:pPr>
      <w:r w:rsidRPr="00F41227">
        <w:rPr>
          <w:b/>
          <w:bCs/>
          <w:sz w:val="26"/>
          <w:szCs w:val="26"/>
        </w:rPr>
        <w:t>по лыжн</w:t>
      </w:r>
      <w:r>
        <w:rPr>
          <w:b/>
          <w:bCs/>
          <w:sz w:val="26"/>
          <w:szCs w:val="26"/>
        </w:rPr>
        <w:t>ому марафону</w:t>
      </w:r>
      <w:r w:rsidRPr="00F41227">
        <w:rPr>
          <w:b/>
          <w:bCs/>
          <w:sz w:val="26"/>
          <w:szCs w:val="26"/>
        </w:rPr>
        <w:t xml:space="preserve"> </w:t>
      </w:r>
    </w:p>
    <w:p w:rsidR="00C013DC" w:rsidRPr="00F41227" w:rsidRDefault="00C013DC" w:rsidP="004C1524">
      <w:pPr>
        <w:jc w:val="center"/>
        <w:rPr>
          <w:b/>
          <w:bCs/>
          <w:sz w:val="26"/>
          <w:szCs w:val="26"/>
        </w:rPr>
      </w:pPr>
    </w:p>
    <w:p w:rsidR="00C013DC" w:rsidRPr="00F41227" w:rsidRDefault="00C013DC" w:rsidP="004C1524">
      <w:pPr>
        <w:jc w:val="center"/>
        <w:rPr>
          <w:b/>
          <w:bCs/>
          <w:sz w:val="26"/>
          <w:szCs w:val="26"/>
        </w:rPr>
      </w:pPr>
    </w:p>
    <w:p w:rsidR="00C013DC" w:rsidRPr="00F41227" w:rsidRDefault="00C013DC" w:rsidP="004C1524">
      <w:pPr>
        <w:jc w:val="center"/>
        <w:rPr>
          <w:sz w:val="26"/>
          <w:szCs w:val="26"/>
        </w:rPr>
      </w:pPr>
      <w:r w:rsidRPr="00F41227">
        <w:rPr>
          <w:b/>
          <w:bCs/>
          <w:sz w:val="26"/>
          <w:szCs w:val="26"/>
        </w:rPr>
        <w:t>1. ОБЩИЕ ПОЛОЖЕНИЯ.</w:t>
      </w:r>
    </w:p>
    <w:p w:rsidR="00C013DC" w:rsidRPr="00F41227" w:rsidRDefault="00C013DC" w:rsidP="004C1524">
      <w:pPr>
        <w:ind w:firstLine="720"/>
        <w:jc w:val="both"/>
        <w:rPr>
          <w:sz w:val="26"/>
          <w:szCs w:val="26"/>
        </w:rPr>
      </w:pPr>
      <w:r w:rsidRPr="00F41227">
        <w:rPr>
          <w:sz w:val="26"/>
          <w:szCs w:val="26"/>
        </w:rPr>
        <w:t xml:space="preserve">Открытое первенство Приморского края </w:t>
      </w:r>
      <w:r>
        <w:rPr>
          <w:sz w:val="26"/>
          <w:szCs w:val="26"/>
        </w:rPr>
        <w:t xml:space="preserve">по </w:t>
      </w:r>
      <w:r w:rsidRPr="00F41227">
        <w:rPr>
          <w:sz w:val="26"/>
          <w:szCs w:val="26"/>
        </w:rPr>
        <w:t>лыжн</w:t>
      </w:r>
      <w:r>
        <w:rPr>
          <w:sz w:val="26"/>
          <w:szCs w:val="26"/>
        </w:rPr>
        <w:t>ому</w:t>
      </w:r>
      <w:r w:rsidRPr="00F41227">
        <w:rPr>
          <w:sz w:val="26"/>
          <w:szCs w:val="26"/>
        </w:rPr>
        <w:t xml:space="preserve"> </w:t>
      </w:r>
      <w:r>
        <w:rPr>
          <w:sz w:val="26"/>
          <w:szCs w:val="26"/>
        </w:rPr>
        <w:t>марафону</w:t>
      </w:r>
      <w:r w:rsidRPr="00F41227">
        <w:rPr>
          <w:sz w:val="26"/>
          <w:szCs w:val="26"/>
        </w:rPr>
        <w:t xml:space="preserve"> проводятся в соответствии с календарным планом официальных физкультурных мероприятий и спортивных мероприятий Приморского края на 2016 год и календарному плану спортивных мероприятий ОО «Федерация лыжных гонок Приморского края» на 2016 год. 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  <w:r w:rsidRPr="00F41227">
        <w:rPr>
          <w:sz w:val="26"/>
          <w:szCs w:val="26"/>
        </w:rPr>
        <w:t>Соревнования проводятся с целью: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  <w:r w:rsidRPr="00F41227">
        <w:rPr>
          <w:sz w:val="26"/>
          <w:szCs w:val="26"/>
        </w:rPr>
        <w:t>- популяризации лыжных гонок среди населения в  Приморском крае и ДВФО;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  <w:r w:rsidRPr="00F41227">
        <w:rPr>
          <w:sz w:val="26"/>
          <w:szCs w:val="26"/>
        </w:rPr>
        <w:t>- пропаганда здорового образа жизни среди населения;</w:t>
      </w:r>
    </w:p>
    <w:p w:rsidR="00C013DC" w:rsidRPr="00F41227" w:rsidRDefault="00C013DC" w:rsidP="00CE37F6">
      <w:pPr>
        <w:rPr>
          <w:sz w:val="26"/>
          <w:szCs w:val="26"/>
        </w:rPr>
      </w:pPr>
      <w:r w:rsidRPr="00F41227">
        <w:rPr>
          <w:sz w:val="26"/>
          <w:szCs w:val="26"/>
        </w:rPr>
        <w:t xml:space="preserve">                                                   </w:t>
      </w:r>
      <w:r w:rsidRPr="00F41227">
        <w:rPr>
          <w:sz w:val="26"/>
          <w:szCs w:val="26"/>
        </w:rPr>
        <w:tab/>
      </w:r>
      <w:r w:rsidRPr="00F41227">
        <w:rPr>
          <w:sz w:val="26"/>
          <w:szCs w:val="26"/>
        </w:rPr>
        <w:tab/>
      </w:r>
      <w:r w:rsidRPr="00F41227">
        <w:rPr>
          <w:sz w:val="26"/>
          <w:szCs w:val="26"/>
        </w:rPr>
        <w:tab/>
      </w:r>
      <w:r w:rsidRPr="00F41227">
        <w:rPr>
          <w:sz w:val="26"/>
          <w:szCs w:val="26"/>
        </w:rPr>
        <w:tab/>
      </w:r>
      <w:r w:rsidRPr="00F41227">
        <w:rPr>
          <w:sz w:val="26"/>
          <w:szCs w:val="26"/>
        </w:rPr>
        <w:tab/>
      </w:r>
      <w:r w:rsidRPr="00F41227">
        <w:rPr>
          <w:sz w:val="26"/>
          <w:szCs w:val="26"/>
        </w:rPr>
        <w:tab/>
      </w:r>
    </w:p>
    <w:p w:rsidR="00C013DC" w:rsidRPr="00F41227" w:rsidRDefault="00C013DC" w:rsidP="004C1524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2. Место и сроки проведения соревнований.</w:t>
      </w:r>
    </w:p>
    <w:p w:rsidR="00C013DC" w:rsidRPr="00F41227" w:rsidRDefault="00C013DC" w:rsidP="009030CB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 xml:space="preserve">Соревнования проводятся в г. Арсеньеве Приморского края с </w:t>
      </w:r>
      <w:r>
        <w:rPr>
          <w:sz w:val="26"/>
          <w:szCs w:val="26"/>
        </w:rPr>
        <w:t>5</w:t>
      </w:r>
      <w:r w:rsidRPr="00F41227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F41227">
        <w:rPr>
          <w:sz w:val="26"/>
          <w:szCs w:val="26"/>
        </w:rPr>
        <w:t xml:space="preserve"> по </w:t>
      </w:r>
      <w:r>
        <w:rPr>
          <w:sz w:val="26"/>
          <w:szCs w:val="26"/>
        </w:rPr>
        <w:t>6</w:t>
      </w:r>
      <w:r w:rsidRPr="00F41227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F41227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bookmarkStart w:id="0" w:name="_GoBack"/>
      <w:bookmarkEnd w:id="0"/>
      <w:r w:rsidRPr="00F41227">
        <w:rPr>
          <w:sz w:val="26"/>
          <w:szCs w:val="26"/>
        </w:rPr>
        <w:t xml:space="preserve"> года на лыжных трассах некоммерческого партнерства «Лыжный клуб «Синегорье».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9030CB">
      <w:pPr>
        <w:pStyle w:val="BodyText"/>
        <w:tabs>
          <w:tab w:val="left" w:pos="7797"/>
        </w:tabs>
        <w:jc w:val="center"/>
        <w:rPr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3. Руководство проведением соревнований</w:t>
      </w:r>
      <w:r w:rsidRPr="00F41227">
        <w:rPr>
          <w:caps/>
          <w:sz w:val="26"/>
          <w:szCs w:val="26"/>
        </w:rPr>
        <w:t>.</w:t>
      </w:r>
    </w:p>
    <w:p w:rsidR="00C013DC" w:rsidRPr="009030CB" w:rsidRDefault="00C013DC" w:rsidP="009030CB">
      <w:pPr>
        <w:keepNext/>
        <w:tabs>
          <w:tab w:val="left" w:pos="0"/>
        </w:tabs>
        <w:spacing w:before="100" w:beforeAutospacing="1" w:after="100" w:afterAutospacing="1"/>
        <w:jc w:val="both"/>
        <w:rPr>
          <w:sz w:val="26"/>
          <w:szCs w:val="26"/>
        </w:rPr>
      </w:pPr>
      <w:r w:rsidRPr="005A5FAA">
        <w:rPr>
          <w:sz w:val="26"/>
          <w:szCs w:val="26"/>
        </w:rPr>
        <w:tab/>
      </w:r>
      <w:r w:rsidRPr="009030CB">
        <w:rPr>
          <w:sz w:val="26"/>
          <w:szCs w:val="26"/>
        </w:rPr>
        <w:t>Общее руководство проведением соревнований осуществляется департаментом физической культуры и спорта Приморского края. Непосредственное проведение соревнований возлагается на ОО «Федерация лыжных гонок Приморского края» и НП ЛК «Синегорье».Главный судья соревнований – Мишина О.А. (тел. 89146568517).</w:t>
      </w:r>
    </w:p>
    <w:p w:rsidR="00C013DC" w:rsidRPr="00F41227" w:rsidRDefault="00C013DC" w:rsidP="00637867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4. Требования к участникам соревнований и условия их допуска</w:t>
      </w:r>
    </w:p>
    <w:p w:rsidR="00C013DC" w:rsidRPr="00F41227" w:rsidRDefault="00C013DC" w:rsidP="00E0782D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>Соревнования личные.</w:t>
      </w:r>
      <w:r>
        <w:rPr>
          <w:sz w:val="26"/>
          <w:szCs w:val="26"/>
        </w:rPr>
        <w:t xml:space="preserve"> </w:t>
      </w:r>
      <w:r w:rsidRPr="00F41227">
        <w:rPr>
          <w:sz w:val="26"/>
          <w:szCs w:val="26"/>
        </w:rPr>
        <w:t>Количество участников в делегации муниципального образования не ограничено. 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C013DC" w:rsidRPr="00F41227" w:rsidRDefault="00C013DC" w:rsidP="00993066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возрастных группах: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 xml:space="preserve">Мальчики и девочки 2004г.р. и моложе 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 xml:space="preserve">Юноши и девушки 2002-2003г.р. 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 xml:space="preserve">Юноши и девушки 2000-2001г.р.  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 xml:space="preserve">Юноши и девушки 1998-99г.р.  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>Мужчины и женщины 1981-97г.р.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>Мужчины и женщины 1971-80г.р.</w:t>
      </w:r>
    </w:p>
    <w:p w:rsidR="00C013DC" w:rsidRPr="009030CB" w:rsidRDefault="00C013DC" w:rsidP="009030CB">
      <w:pPr>
        <w:pStyle w:val="BodyTextIndent"/>
        <w:tabs>
          <w:tab w:val="center" w:pos="5245"/>
        </w:tabs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>Мужчины и женщины 1961-70г.р.</w:t>
      </w:r>
      <w:r w:rsidRPr="009030CB">
        <w:rPr>
          <w:rFonts w:ascii="Times New Roman" w:hAnsi="Times New Roman" w:cs="Times New Roman"/>
          <w:sz w:val="26"/>
          <w:szCs w:val="26"/>
        </w:rPr>
        <w:tab/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 xml:space="preserve">Мужчины и женщины 1951-60г.р. </w:t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>Мужчины и женщины 1950г.р. и старше</w:t>
      </w:r>
      <w:r w:rsidRPr="009030CB">
        <w:rPr>
          <w:rFonts w:ascii="Times New Roman" w:hAnsi="Times New Roman" w:cs="Times New Roman"/>
          <w:sz w:val="26"/>
          <w:szCs w:val="26"/>
        </w:rPr>
        <w:tab/>
      </w:r>
    </w:p>
    <w:p w:rsidR="00C013DC" w:rsidRPr="009030CB" w:rsidRDefault="00C013DC" w:rsidP="00E0782D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9030CB">
        <w:rPr>
          <w:rFonts w:ascii="Times New Roman" w:hAnsi="Times New Roman" w:cs="Times New Roman"/>
          <w:sz w:val="26"/>
          <w:szCs w:val="26"/>
        </w:rPr>
        <w:t xml:space="preserve">Участник может заявиться только на одну дистанцию. </w:t>
      </w:r>
    </w:p>
    <w:p w:rsidR="00C013DC" w:rsidRPr="00F41227" w:rsidRDefault="00C013DC" w:rsidP="00637867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5. Программа физкультурного мероприятия.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  <w:r w:rsidRPr="00F41227">
        <w:rPr>
          <w:sz w:val="26"/>
          <w:szCs w:val="26"/>
        </w:rPr>
        <w:t xml:space="preserve"> </w:t>
      </w:r>
      <w:r w:rsidRPr="00F4122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5</w:t>
      </w:r>
      <w:r w:rsidRPr="00F41227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марта</w:t>
      </w:r>
      <w:r w:rsidRPr="00F41227">
        <w:rPr>
          <w:sz w:val="26"/>
          <w:szCs w:val="26"/>
        </w:rPr>
        <w:t xml:space="preserve"> -  приезд команд, размещение, просмотр дистанции, мандатная комиссия. В 18</w:t>
      </w:r>
      <w:r w:rsidRPr="00F41227">
        <w:rPr>
          <w:sz w:val="26"/>
          <w:szCs w:val="26"/>
          <w:vertAlign w:val="superscript"/>
        </w:rPr>
        <w:t>00</w:t>
      </w:r>
      <w:r w:rsidRPr="00F41227">
        <w:rPr>
          <w:sz w:val="26"/>
          <w:szCs w:val="26"/>
        </w:rPr>
        <w:t xml:space="preserve"> – заседание судейской коллегии</w:t>
      </w:r>
      <w:r>
        <w:rPr>
          <w:sz w:val="26"/>
          <w:szCs w:val="26"/>
        </w:rPr>
        <w:t>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  <w:r w:rsidRPr="00F4122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6</w:t>
      </w:r>
      <w:r w:rsidRPr="00F41227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марта</w:t>
      </w:r>
      <w:r w:rsidRPr="00F41227">
        <w:rPr>
          <w:sz w:val="26"/>
          <w:szCs w:val="26"/>
        </w:rPr>
        <w:t xml:space="preserve"> – 1</w:t>
      </w:r>
      <w:r>
        <w:rPr>
          <w:sz w:val="26"/>
          <w:szCs w:val="26"/>
        </w:rPr>
        <w:t>1</w:t>
      </w:r>
      <w:r w:rsidRPr="00F41227">
        <w:rPr>
          <w:sz w:val="26"/>
          <w:szCs w:val="26"/>
          <w:vertAlign w:val="superscript"/>
        </w:rPr>
        <w:t>00</w:t>
      </w:r>
      <w:r w:rsidRPr="00F41227">
        <w:rPr>
          <w:sz w:val="26"/>
          <w:szCs w:val="26"/>
        </w:rPr>
        <w:t xml:space="preserve"> – </w:t>
      </w:r>
      <w:r>
        <w:rPr>
          <w:sz w:val="26"/>
          <w:szCs w:val="26"/>
        </w:rPr>
        <w:t>общий старт марафона свободным стилем..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женщины 1981-97г.р. – 30км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  <w:t>мужчины 1981-97г.р. – 50 км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женщины 1971-80г.р. – 30 км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  <w:t>мужчины 1971-80г.р. – 50 км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женщины 1961-70г.р.–  30 км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  <w:t>мужчины 1961-70г.р. - 50 км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женщины 1951-60г.р. – 30 км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  <w:t xml:space="preserve">мужчины 1951-60г.р. - 50 км </w:t>
      </w:r>
    </w:p>
    <w:p w:rsidR="00C013DC" w:rsidRPr="00A856FB" w:rsidRDefault="00C013DC" w:rsidP="00A856FB">
      <w:pPr>
        <w:pStyle w:val="BodyTextInden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женщины 1950г.р. и старше–30 км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  <w:t>мужчины 1950г.р и старше–50 км мужчины, имеющие соответствующую спортивную подготовку - 20 км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женщины, имеющие соответствующую спортивную подготовку - 15 км</w:t>
      </w:r>
    </w:p>
    <w:p w:rsidR="00C013DC" w:rsidRPr="00A856FB" w:rsidRDefault="00C013DC" w:rsidP="00A856FB">
      <w:pPr>
        <w:pStyle w:val="BodyText"/>
        <w:rPr>
          <w:sz w:val="26"/>
          <w:szCs w:val="26"/>
        </w:rPr>
      </w:pPr>
      <w:r w:rsidRPr="00A856FB">
        <w:rPr>
          <w:sz w:val="26"/>
          <w:szCs w:val="26"/>
        </w:rPr>
        <w:t>девушки 1998-99г.р. – 15 км</w:t>
      </w:r>
      <w:r w:rsidRPr="00A856FB">
        <w:rPr>
          <w:sz w:val="26"/>
          <w:szCs w:val="26"/>
        </w:rPr>
        <w:tab/>
      </w:r>
      <w:r w:rsidRPr="00A856FB">
        <w:rPr>
          <w:sz w:val="26"/>
          <w:szCs w:val="26"/>
        </w:rPr>
        <w:tab/>
      </w:r>
      <w:r w:rsidRPr="00A856FB">
        <w:rPr>
          <w:sz w:val="26"/>
          <w:szCs w:val="26"/>
        </w:rPr>
        <w:tab/>
        <w:t>юноши 1998-99г.р. - 20 км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девушки 2000-2001г.р. – 10 км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 xml:space="preserve">юноши 2000-2001г.р. – 15 км 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 xml:space="preserve">девушки 2002-2003г.р. – 5 км                  </w:t>
      </w:r>
      <w:r w:rsidRPr="00A856FB">
        <w:rPr>
          <w:rFonts w:ascii="Times New Roman" w:hAnsi="Times New Roman" w:cs="Times New Roman"/>
          <w:sz w:val="26"/>
          <w:szCs w:val="26"/>
        </w:rPr>
        <w:tab/>
        <w:t>юноши 2002-2003г.р. – 10 км</w:t>
      </w:r>
    </w:p>
    <w:p w:rsidR="00C013DC" w:rsidRPr="00A856FB" w:rsidRDefault="00C013DC" w:rsidP="00A856FB">
      <w:pPr>
        <w:pStyle w:val="BodyTextIndent"/>
        <w:ind w:firstLine="0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 xml:space="preserve">девочки 2004г.р. и моложе - 5 км        </w:t>
      </w:r>
      <w:r w:rsidRPr="00A856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856FB">
        <w:rPr>
          <w:rFonts w:ascii="Times New Roman" w:hAnsi="Times New Roman" w:cs="Times New Roman"/>
          <w:sz w:val="26"/>
          <w:szCs w:val="26"/>
        </w:rPr>
        <w:t>мальчики 2004г.р. и моложе - 5 км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  <w:r w:rsidRPr="00F41227">
        <w:rPr>
          <w:sz w:val="26"/>
          <w:szCs w:val="26"/>
        </w:rPr>
        <w:t xml:space="preserve">       - 1</w:t>
      </w:r>
      <w:r>
        <w:rPr>
          <w:sz w:val="26"/>
          <w:szCs w:val="26"/>
        </w:rPr>
        <w:t>4</w:t>
      </w:r>
      <w:r w:rsidRPr="00F41227">
        <w:rPr>
          <w:sz w:val="26"/>
          <w:szCs w:val="26"/>
        </w:rPr>
        <w:t>.</w:t>
      </w:r>
      <w:r w:rsidRPr="00F41227">
        <w:rPr>
          <w:sz w:val="26"/>
          <w:szCs w:val="26"/>
          <w:vertAlign w:val="superscript"/>
        </w:rPr>
        <w:t xml:space="preserve">30 </w:t>
      </w:r>
      <w:r w:rsidRPr="00F41227">
        <w:rPr>
          <w:sz w:val="26"/>
          <w:szCs w:val="26"/>
        </w:rPr>
        <w:t xml:space="preserve"> - Награждение. Закрытие соревнований. Отъезд делегаций.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637867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6. Условия подведения итогов.</w:t>
      </w:r>
    </w:p>
    <w:p w:rsidR="00C013DC" w:rsidRPr="00F41227" w:rsidRDefault="00C013DC" w:rsidP="00BB539C">
      <w:pPr>
        <w:ind w:firstLine="720"/>
        <w:jc w:val="both"/>
        <w:rPr>
          <w:b/>
          <w:bCs/>
          <w:caps/>
          <w:sz w:val="26"/>
          <w:szCs w:val="26"/>
        </w:rPr>
      </w:pPr>
      <w:r w:rsidRPr="00F41227">
        <w:rPr>
          <w:sz w:val="26"/>
          <w:szCs w:val="26"/>
        </w:rPr>
        <w:t>Победитель и призеры в каждой возрастной группе определяются по наименьшему времени, показанному на дистанции. Протесты принимаются главной судейской коллегией согласно правил соревнований по лыжным гонкам, утвержденных Исполкомом  Федерации лыжных гонок России.</w:t>
      </w:r>
    </w:p>
    <w:p w:rsidR="00C013DC" w:rsidRPr="00F41227" w:rsidRDefault="00C013DC" w:rsidP="00637867">
      <w:pPr>
        <w:pStyle w:val="BodyText"/>
        <w:jc w:val="center"/>
        <w:rPr>
          <w:b/>
          <w:bCs/>
          <w:caps/>
          <w:sz w:val="26"/>
          <w:szCs w:val="26"/>
        </w:rPr>
      </w:pPr>
    </w:p>
    <w:p w:rsidR="00C013DC" w:rsidRPr="00F41227" w:rsidRDefault="00C013DC" w:rsidP="00637867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7. Награждение победителей и призеров</w:t>
      </w:r>
    </w:p>
    <w:p w:rsidR="00C013DC" w:rsidRPr="00A856FB" w:rsidRDefault="00C013DC" w:rsidP="00A856FB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A856FB">
        <w:rPr>
          <w:rFonts w:ascii="Times New Roman" w:hAnsi="Times New Roman" w:cs="Times New Roman"/>
          <w:sz w:val="26"/>
          <w:szCs w:val="26"/>
        </w:rPr>
        <w:t>Победитель определяется по наилучшему времени, показанному на дистанции в каждой возрастной группе. Участники, занявшие призовые места, награждаются грамотами и призами. Все участники, финишировавшие на дистанции 50 км (мужчины) и 30 км (женщины) награждаются призами.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637867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8. Условия финансирования.</w:t>
      </w:r>
    </w:p>
    <w:p w:rsidR="00C013DC" w:rsidRPr="00F41227" w:rsidRDefault="00C013DC" w:rsidP="002A5DBF">
      <w:pPr>
        <w:pStyle w:val="BodyTextIndent"/>
        <w:ind w:firstLine="720"/>
        <w:rPr>
          <w:rFonts w:ascii="Times New Roman" w:hAnsi="Times New Roman" w:cs="Times New Roman"/>
          <w:sz w:val="26"/>
          <w:szCs w:val="26"/>
        </w:rPr>
      </w:pPr>
      <w:r w:rsidRPr="00F41227">
        <w:rPr>
          <w:rFonts w:ascii="Times New Roman" w:hAnsi="Times New Roman" w:cs="Times New Roman"/>
          <w:sz w:val="26"/>
          <w:szCs w:val="26"/>
        </w:rPr>
        <w:t xml:space="preserve"> Расходы по организации и проведению соревнований осуществляются за счёт средств НП ЛК «Синегорье», ОО «Федерация лыжных гонок Приморского края» и стартового взноса.     </w:t>
      </w:r>
    </w:p>
    <w:p w:rsidR="00C013DC" w:rsidRPr="00F41227" w:rsidRDefault="00C013DC" w:rsidP="00EF6E86">
      <w:pPr>
        <w:pStyle w:val="BodyText"/>
        <w:ind w:firstLine="360"/>
        <w:rPr>
          <w:sz w:val="26"/>
          <w:szCs w:val="26"/>
        </w:rPr>
      </w:pPr>
      <w:r w:rsidRPr="00F41227">
        <w:rPr>
          <w:sz w:val="26"/>
          <w:szCs w:val="26"/>
        </w:rPr>
        <w:t>Устанавливается стартовый внос по 3</w:t>
      </w:r>
      <w:r>
        <w:rPr>
          <w:sz w:val="26"/>
          <w:szCs w:val="26"/>
        </w:rPr>
        <w:t>0</w:t>
      </w:r>
      <w:r w:rsidRPr="00F41227">
        <w:rPr>
          <w:sz w:val="26"/>
          <w:szCs w:val="26"/>
        </w:rPr>
        <w:t xml:space="preserve">0 руб. за гонку с каждого участника соревнований. Не сдавшие стартовые взносы участвуют в гонке вне конкурса. Стартовые взносы идут на покрытие расходов по подготовке лыжных трасс, лыжного стадиона, по приобретению наградной атрибутики, оплате судейской коллегии. </w:t>
      </w:r>
    </w:p>
    <w:p w:rsidR="00C013DC" w:rsidRPr="00F41227" w:rsidRDefault="00C013DC" w:rsidP="009B3C08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>Расходы, связанные с командированием участников (проезд, проживание и питание в дни соревнований, страхование участников) за счет средств  командирующих организаций.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9. Обеспечения безопасности участников соревнований и зрителей.</w:t>
      </w:r>
    </w:p>
    <w:p w:rsidR="00C013DC" w:rsidRPr="00F41227" w:rsidRDefault="00C013DC" w:rsidP="009B3C08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013DC" w:rsidRPr="00F41227" w:rsidRDefault="00C013DC" w:rsidP="00554A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1227">
        <w:rPr>
          <w:sz w:val="26"/>
          <w:szCs w:val="26"/>
        </w:rPr>
        <w:t>Проводящая организация (ОО «Федерация лыжных гонок Приморского края» и Управление по физической культуре и спорту Арсеньевского городского округа)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</w:p>
    <w:p w:rsidR="00C013DC" w:rsidRPr="00F41227" w:rsidRDefault="00C013DC" w:rsidP="009B3C08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 xml:space="preserve"> Ответственные исполнители: руководитель спортивного сооружения и главный судья соревнований.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10. Страхование участников.</w:t>
      </w:r>
    </w:p>
    <w:p w:rsidR="00C013DC" w:rsidRPr="00F41227" w:rsidRDefault="00C013DC" w:rsidP="009B3C08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>Участие в соревнованиях разрешается только при наличии оригинала договора о страховании от несчастных случаев, жизни и здоровья. Договор страхования предоставляются в комиссию по допуску на каждого участника или весь состав делегации.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caps/>
          <w:sz w:val="26"/>
          <w:szCs w:val="26"/>
        </w:rPr>
      </w:pPr>
      <w:r w:rsidRPr="00F41227">
        <w:rPr>
          <w:b/>
          <w:bCs/>
          <w:caps/>
          <w:sz w:val="26"/>
          <w:szCs w:val="26"/>
        </w:rPr>
        <w:t>11. Подача заявок на участие.</w:t>
      </w:r>
    </w:p>
    <w:p w:rsidR="00C013DC" w:rsidRPr="00F41227" w:rsidRDefault="00C013DC" w:rsidP="004D776A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F4122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направлять в ОО «Федерация лыжных гонок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или главному судье соревнований</w:t>
      </w:r>
      <w:r w:rsidRPr="00E92123">
        <w:rPr>
          <w:rFonts w:ascii="Times New Roman" w:hAnsi="Times New Roman" w:cs="Times New Roman"/>
          <w:sz w:val="26"/>
          <w:szCs w:val="26"/>
        </w:rPr>
        <w:t xml:space="preserve"> </w:t>
      </w:r>
      <w:r w:rsidRPr="00F41227">
        <w:rPr>
          <w:rFonts w:ascii="Times New Roman" w:hAnsi="Times New Roman" w:cs="Times New Roman"/>
          <w:sz w:val="26"/>
          <w:szCs w:val="26"/>
        </w:rPr>
        <w:t xml:space="preserve">на </w:t>
      </w:r>
      <w:r w:rsidRPr="00F4122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1227">
        <w:rPr>
          <w:rFonts w:ascii="Times New Roman" w:hAnsi="Times New Roman" w:cs="Times New Roman"/>
          <w:sz w:val="26"/>
          <w:szCs w:val="26"/>
        </w:rPr>
        <w:t>-</w:t>
      </w:r>
      <w:r w:rsidRPr="00F4122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122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ars</w:t>
      </w:r>
      <w:r w:rsidRPr="009030C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sport</w:t>
      </w:r>
      <w:r w:rsidRPr="009030CB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03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4122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013DC" w:rsidRPr="00F41227" w:rsidRDefault="00C013DC" w:rsidP="004D776A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F41227">
        <w:rPr>
          <w:rFonts w:ascii="Times New Roman" w:hAnsi="Times New Roman" w:cs="Times New Roman"/>
          <w:sz w:val="26"/>
          <w:szCs w:val="26"/>
        </w:rPr>
        <w:t xml:space="preserve">В связи с применением автоматизированной системы «Лыжный стадион 21» и ускорения внесения участника в базу данных просьба представителям команд присылать в формате </w:t>
      </w:r>
      <w:r w:rsidRPr="00F41227">
        <w:rPr>
          <w:rFonts w:ascii="Times New Roman" w:hAnsi="Times New Roman" w:cs="Times New Roman"/>
          <w:sz w:val="26"/>
          <w:szCs w:val="26"/>
          <w:lang w:val="en-US"/>
        </w:rPr>
        <w:t>Exel</w:t>
      </w:r>
      <w:r w:rsidRPr="00F41227">
        <w:rPr>
          <w:rFonts w:ascii="Times New Roman" w:hAnsi="Times New Roman" w:cs="Times New Roman"/>
          <w:sz w:val="26"/>
          <w:szCs w:val="26"/>
        </w:rPr>
        <w:t xml:space="preserve"> электронные заявки на участников по дистанциям согласно структуры по форме Приложения № 2. Файл присылать на </w:t>
      </w:r>
      <w:r w:rsidRPr="00F4122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1227">
        <w:rPr>
          <w:rFonts w:ascii="Times New Roman" w:hAnsi="Times New Roman" w:cs="Times New Roman"/>
          <w:sz w:val="26"/>
          <w:szCs w:val="26"/>
        </w:rPr>
        <w:t>-</w:t>
      </w:r>
      <w:r w:rsidRPr="00F4122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122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ars</w:t>
      </w:r>
      <w:r w:rsidRPr="009030C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sport</w:t>
      </w:r>
      <w:r w:rsidRPr="009030CB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030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412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013DC" w:rsidRPr="00F41227" w:rsidRDefault="00C013DC" w:rsidP="009B3C08">
      <w:pPr>
        <w:pStyle w:val="BodyText"/>
        <w:ind w:firstLine="720"/>
        <w:rPr>
          <w:sz w:val="26"/>
          <w:szCs w:val="26"/>
        </w:rPr>
      </w:pPr>
      <w:r w:rsidRPr="00F41227">
        <w:rPr>
          <w:sz w:val="26"/>
          <w:szCs w:val="26"/>
        </w:rPr>
        <w:t>Телефоны для справок: 8 (42361) 4-52-84, моб. 8 (924) 263 31 61 - Столбов Александр Анатольевич.</w:t>
      </w: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921CA4">
      <w:pPr>
        <w:pStyle w:val="BodyTextIndent"/>
        <w:rPr>
          <w:rFonts w:ascii="Times New Roman" w:hAnsi="Times New Roman" w:cs="Times New Roman"/>
          <w:sz w:val="26"/>
          <w:szCs w:val="26"/>
        </w:rPr>
      </w:pPr>
      <w:r w:rsidRPr="00F41227">
        <w:rPr>
          <w:rFonts w:ascii="Times New Roman" w:hAnsi="Times New Roman" w:cs="Times New Roman"/>
          <w:sz w:val="26"/>
          <w:szCs w:val="26"/>
        </w:rPr>
        <w:t>Реквизиты для оплаты стартового взноса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Некоммерческое партнерство «Лыжный клуб «Синегорье»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692331, Приморский край, г. Арсеньев, ул. Островского,  д.4, к. 1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ИНН 2501013678   КПП 250101001  ОГРН 1082500000978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Расчетный счет № 40703810450040000145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в Дальневосточном банке Сбербанка РФ г.Хабаровск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БИК 040813608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Реквизиты банка: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ИНН/КПП 7707083893 / 250102001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>ОГРН 1027700132195</w:t>
      </w:r>
    </w:p>
    <w:p w:rsidR="00C013DC" w:rsidRPr="00F41227" w:rsidRDefault="00C013DC" w:rsidP="00921CA4">
      <w:pPr>
        <w:rPr>
          <w:sz w:val="26"/>
          <w:szCs w:val="26"/>
        </w:rPr>
      </w:pPr>
      <w:r w:rsidRPr="00F41227">
        <w:rPr>
          <w:sz w:val="26"/>
          <w:szCs w:val="26"/>
        </w:rPr>
        <w:t xml:space="preserve">Кор/счет 30101810600000000608 </w:t>
      </w:r>
    </w:p>
    <w:p w:rsidR="00C013DC" w:rsidRPr="00F41227" w:rsidRDefault="00C013DC" w:rsidP="00921CA4">
      <w:pPr>
        <w:pStyle w:val="BodyTextIndent"/>
        <w:rPr>
          <w:rFonts w:ascii="Times New Roman" w:hAnsi="Times New Roman" w:cs="Times New Roman"/>
          <w:sz w:val="26"/>
          <w:szCs w:val="26"/>
        </w:rPr>
      </w:pPr>
    </w:p>
    <w:p w:rsidR="00C013DC" w:rsidRPr="00F41227" w:rsidRDefault="00C013DC" w:rsidP="004C1524">
      <w:pPr>
        <w:pStyle w:val="BodyText"/>
        <w:rPr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  <w:r w:rsidRPr="00F41227">
        <w:rPr>
          <w:b/>
          <w:bCs/>
          <w:sz w:val="26"/>
          <w:szCs w:val="26"/>
        </w:rPr>
        <w:t>Данное Положение является официальным вызовом на соревнования.</w:t>
      </w: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F41227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C013DC" w:rsidSect="00F41227">
          <w:headerReference w:type="default" r:id="rId7"/>
          <w:pgSz w:w="11906" w:h="16838"/>
          <w:pgMar w:top="567" w:right="707" w:bottom="426" w:left="1276" w:header="720" w:footer="720" w:gutter="0"/>
          <w:cols w:space="720"/>
          <w:titlePg/>
          <w:docGrid w:linePitch="272"/>
        </w:sectPr>
      </w:pPr>
    </w:p>
    <w:p w:rsidR="00C013DC" w:rsidRDefault="00C013DC" w:rsidP="004D776A">
      <w:pPr>
        <w:pStyle w:val="BodyTextInden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013DC" w:rsidRPr="002F3AE8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6"/>
          <w:szCs w:val="26"/>
        </w:rPr>
        <w:t>открытом Первенстве</w:t>
      </w:r>
      <w:r w:rsidRPr="002F3AE8">
        <w:rPr>
          <w:rFonts w:ascii="Times New Roman" w:hAnsi="Times New Roman" w:cs="Times New Roman"/>
          <w:b/>
          <w:bCs/>
          <w:sz w:val="26"/>
          <w:szCs w:val="26"/>
        </w:rPr>
        <w:t xml:space="preserve"> Приморского края по лыжн</w:t>
      </w:r>
      <w:r>
        <w:rPr>
          <w:rFonts w:ascii="Times New Roman" w:hAnsi="Times New Roman" w:cs="Times New Roman"/>
          <w:b/>
          <w:bCs/>
          <w:sz w:val="26"/>
          <w:szCs w:val="26"/>
        </w:rPr>
        <w:t>ому марафону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______________________________________________________________________________</w:t>
      </w:r>
    </w:p>
    <w:p w:rsidR="00C013DC" w:rsidRPr="008B36F1" w:rsidRDefault="00C013DC" w:rsidP="004D776A">
      <w:pPr>
        <w:pStyle w:val="BodyTextInden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B36F1">
        <w:rPr>
          <w:rFonts w:ascii="Times New Roman" w:hAnsi="Times New Roman" w:cs="Times New Roman"/>
          <w:i/>
          <w:iCs/>
          <w:sz w:val="20"/>
          <w:szCs w:val="20"/>
        </w:rPr>
        <w:t>(наименование организации)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________________________________________________________________________________</w:t>
      </w:r>
    </w:p>
    <w:p w:rsidR="00C013DC" w:rsidRPr="008B36F1" w:rsidRDefault="00C013DC" w:rsidP="004D776A">
      <w:pPr>
        <w:pStyle w:val="BodyTextInden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B36F1">
        <w:rPr>
          <w:rFonts w:ascii="Times New Roman" w:hAnsi="Times New Roman" w:cs="Times New Roman"/>
          <w:i/>
          <w:iCs/>
          <w:sz w:val="20"/>
          <w:szCs w:val="20"/>
        </w:rPr>
        <w:t>(возрастная категория участников)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761"/>
        <w:gridCol w:w="1380"/>
        <w:gridCol w:w="1828"/>
        <w:gridCol w:w="2804"/>
        <w:gridCol w:w="2063"/>
        <w:gridCol w:w="1951"/>
      </w:tblGrid>
      <w:tr w:rsidR="00C013DC" w:rsidRPr="004C07D3">
        <w:trPr>
          <w:trHeight w:val="910"/>
        </w:trPr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Спортивная квалификация</w:t>
            </w: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Заявляемая дистанция</w:t>
            </w:r>
          </w:p>
          <w:p w:rsidR="00C013DC" w:rsidRPr="004C07D3" w:rsidRDefault="00C013DC" w:rsidP="00921CA4">
            <w:pPr>
              <w:pStyle w:val="BodyTextInden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 xml:space="preserve">№ паспорта </w:t>
            </w:r>
          </w:p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гражданина РФ</w:t>
            </w: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</w:p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и печать врача</w:t>
            </w:r>
          </w:p>
        </w:tc>
      </w:tr>
      <w:tr w:rsidR="00C013DC" w:rsidRPr="004C07D3"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6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6"/>
          <w:szCs w:val="26"/>
        </w:rPr>
      </w:pP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6"/>
          <w:szCs w:val="26"/>
        </w:rPr>
      </w:pPr>
      <w:r w:rsidRPr="0044112B">
        <w:rPr>
          <w:rFonts w:ascii="Times New Roman" w:hAnsi="Times New Roman" w:cs="Times New Roman"/>
          <w:sz w:val="26"/>
          <w:szCs w:val="26"/>
        </w:rPr>
        <w:t>Представителем команды назначен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____________________________________________________________</w:t>
      </w:r>
    </w:p>
    <w:p w:rsidR="00C013DC" w:rsidRPr="008B36F1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Тренером </w:t>
      </w:r>
      <w:r w:rsidRPr="0044112B">
        <w:rPr>
          <w:rFonts w:ascii="Times New Roman" w:hAnsi="Times New Roman" w:cs="Times New Roman"/>
          <w:sz w:val="26"/>
          <w:szCs w:val="26"/>
        </w:rPr>
        <w:t>команды назначен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_________________________________________________________________</w:t>
      </w:r>
    </w:p>
    <w:p w:rsidR="00C013DC" w:rsidRPr="008B36F1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C013DC" w:rsidRPr="008B36F1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sz w:val="26"/>
          <w:szCs w:val="26"/>
        </w:rPr>
      </w:pPr>
      <w:r w:rsidRPr="0044112B">
        <w:rPr>
          <w:rFonts w:ascii="Times New Roman" w:hAnsi="Times New Roman" w:cs="Times New Roman"/>
          <w:sz w:val="26"/>
          <w:szCs w:val="26"/>
        </w:rPr>
        <w:t>М.П. организации</w:t>
      </w: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BodyTextInden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BodyTextIndent"/>
        <w:jc w:val="righ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BodyTextIndent"/>
        <w:jc w:val="righ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BodyTextInden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ЭЛЕКТРОННАЯ </w:t>
      </w:r>
      <w:r w:rsidRPr="002F3AE8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BodyTextIndent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личном Первенстве </w:t>
      </w:r>
      <w:r w:rsidRPr="002F3AE8">
        <w:rPr>
          <w:rFonts w:ascii="Times New Roman" w:hAnsi="Times New Roman" w:cs="Times New Roman"/>
          <w:b/>
          <w:bCs/>
          <w:sz w:val="26"/>
          <w:szCs w:val="26"/>
        </w:rPr>
        <w:t xml:space="preserve">Приморского края </w:t>
      </w:r>
    </w:p>
    <w:p w:rsidR="00C013DC" w:rsidRPr="00CB4C39" w:rsidRDefault="00C013DC" w:rsidP="004D776A">
      <w:pPr>
        <w:pStyle w:val="BodyTextIndent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b/>
          <w:bCs/>
          <w:sz w:val="26"/>
          <w:szCs w:val="26"/>
        </w:rPr>
        <w:t>по лыжн</w:t>
      </w:r>
      <w:r>
        <w:rPr>
          <w:rFonts w:ascii="Times New Roman" w:hAnsi="Times New Roman" w:cs="Times New Roman"/>
          <w:b/>
          <w:bCs/>
          <w:sz w:val="26"/>
          <w:szCs w:val="26"/>
        </w:rPr>
        <w:t>ому марафону «Сихотэ-Алинь 2016»</w:t>
      </w: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BodyTextInden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30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1805"/>
        <w:gridCol w:w="1302"/>
        <w:gridCol w:w="1695"/>
        <w:gridCol w:w="1652"/>
        <w:gridCol w:w="3176"/>
        <w:gridCol w:w="1049"/>
        <w:gridCol w:w="1779"/>
      </w:tblGrid>
      <w:tr w:rsidR="00C013DC" w:rsidRPr="004C07D3">
        <w:trPr>
          <w:trHeight w:val="908"/>
        </w:trPr>
        <w:tc>
          <w:tcPr>
            <w:tcW w:w="634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амилия, имя</w:t>
            </w: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695" w:type="dxa"/>
          </w:tcPr>
          <w:p w:rsidR="00C013DC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</w:p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Дистанция</w:t>
            </w: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Стиль</w:t>
            </w:r>
          </w:p>
        </w:tc>
      </w:tr>
      <w:tr w:rsidR="00C013DC" w:rsidRPr="004C07D3">
        <w:tc>
          <w:tcPr>
            <w:tcW w:w="634" w:type="dxa"/>
          </w:tcPr>
          <w:p w:rsidR="00C013DC" w:rsidRPr="004C07D3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0FA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02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</w:tcPr>
          <w:p w:rsidR="00C013DC" w:rsidRPr="006750FA" w:rsidRDefault="00C013DC" w:rsidP="00CB4C39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ЛК «Синегорье»</w:t>
            </w:r>
          </w:p>
        </w:tc>
        <w:tc>
          <w:tcPr>
            <w:tcW w:w="3176" w:type="dxa"/>
          </w:tcPr>
          <w:p w:rsidR="00C013DC" w:rsidRPr="006750FA" w:rsidRDefault="00C013DC" w:rsidP="00CB4C39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1049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50км</w:t>
            </w:r>
          </w:p>
        </w:tc>
        <w:tc>
          <w:tcPr>
            <w:tcW w:w="1779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</w:p>
        </w:tc>
      </w:tr>
      <w:tr w:rsidR="00C013DC" w:rsidRPr="004C07D3">
        <w:tc>
          <w:tcPr>
            <w:tcW w:w="634" w:type="dxa"/>
          </w:tcPr>
          <w:p w:rsidR="00C013DC" w:rsidRPr="004C07D3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Иван</w:t>
            </w:r>
          </w:p>
        </w:tc>
        <w:tc>
          <w:tcPr>
            <w:tcW w:w="1302" w:type="dxa"/>
          </w:tcPr>
          <w:p w:rsidR="00C013DC" w:rsidRPr="006750FA" w:rsidRDefault="00C013DC" w:rsidP="00160AE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</w:tcPr>
          <w:p w:rsidR="00C013DC" w:rsidRDefault="00C013DC" w:rsidP="00BD2E39">
            <w:r>
              <w:rPr>
                <w:sz w:val="26"/>
                <w:szCs w:val="26"/>
              </w:rPr>
              <w:t>ЛК «Синегорье»</w:t>
            </w:r>
          </w:p>
        </w:tc>
        <w:tc>
          <w:tcPr>
            <w:tcW w:w="3176" w:type="dxa"/>
          </w:tcPr>
          <w:p w:rsidR="00C013DC" w:rsidRDefault="00C013DC">
            <w:r w:rsidRPr="003861E7">
              <w:rPr>
                <w:sz w:val="26"/>
                <w:szCs w:val="26"/>
              </w:rPr>
              <w:t>г. Арсеньев</w:t>
            </w:r>
          </w:p>
        </w:tc>
        <w:tc>
          <w:tcPr>
            <w:tcW w:w="1049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км</w:t>
            </w:r>
          </w:p>
        </w:tc>
        <w:tc>
          <w:tcPr>
            <w:tcW w:w="1779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</w:p>
        </w:tc>
      </w:tr>
      <w:tr w:rsidR="00C013DC" w:rsidRPr="004C07D3">
        <w:tc>
          <w:tcPr>
            <w:tcW w:w="634" w:type="dxa"/>
          </w:tcPr>
          <w:p w:rsidR="00C013DC" w:rsidRPr="004C07D3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Ирина</w:t>
            </w:r>
          </w:p>
        </w:tc>
        <w:tc>
          <w:tcPr>
            <w:tcW w:w="1302" w:type="dxa"/>
          </w:tcPr>
          <w:p w:rsidR="00C013DC" w:rsidRPr="006750FA" w:rsidRDefault="00C013DC" w:rsidP="00160AE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695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</w:tcPr>
          <w:p w:rsidR="00C013DC" w:rsidRDefault="00C013DC" w:rsidP="00BD2E39">
            <w:r>
              <w:rPr>
                <w:sz w:val="26"/>
                <w:szCs w:val="26"/>
              </w:rPr>
              <w:t>ЛК «Синегорье»</w:t>
            </w:r>
          </w:p>
        </w:tc>
        <w:tc>
          <w:tcPr>
            <w:tcW w:w="3176" w:type="dxa"/>
          </w:tcPr>
          <w:p w:rsidR="00C013DC" w:rsidRDefault="00C013DC">
            <w:r w:rsidRPr="003861E7">
              <w:rPr>
                <w:sz w:val="26"/>
                <w:szCs w:val="26"/>
              </w:rPr>
              <w:t>г. Арсеньев</w:t>
            </w:r>
          </w:p>
        </w:tc>
        <w:tc>
          <w:tcPr>
            <w:tcW w:w="1049" w:type="dxa"/>
          </w:tcPr>
          <w:p w:rsidR="00C013DC" w:rsidRPr="006750FA" w:rsidRDefault="00C013DC" w:rsidP="00BD2E3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30км</w:t>
            </w:r>
          </w:p>
        </w:tc>
        <w:tc>
          <w:tcPr>
            <w:tcW w:w="1779" w:type="dxa"/>
          </w:tcPr>
          <w:p w:rsidR="00C013DC" w:rsidRPr="006750FA" w:rsidRDefault="00C013DC" w:rsidP="00E92123">
            <w:pPr>
              <w:pStyle w:val="BodyTextIndent"/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свободный</w:t>
            </w:r>
          </w:p>
        </w:tc>
      </w:tr>
      <w:tr w:rsidR="00C013DC" w:rsidRPr="004C07D3">
        <w:tc>
          <w:tcPr>
            <w:tcW w:w="634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т.д.…</w:t>
            </w: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34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>
        <w:tc>
          <w:tcPr>
            <w:tcW w:w="634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BodyTextInden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C013DC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6"/>
          <w:szCs w:val="26"/>
        </w:rPr>
      </w:pPr>
    </w:p>
    <w:p w:rsidR="00C013DC" w:rsidRPr="008B36F1" w:rsidRDefault="00C013DC" w:rsidP="004D776A">
      <w:pPr>
        <w:pStyle w:val="BodyTextIndent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:rsidR="00C013DC" w:rsidRPr="00125620" w:rsidRDefault="00C013DC" w:rsidP="004D776A">
      <w:pPr>
        <w:pStyle w:val="BodyTextIndent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- заполняется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Exel</w:t>
      </w:r>
      <w:r w:rsidRPr="001256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013DC" w:rsidRDefault="00C013DC" w:rsidP="004D776A">
      <w:pPr>
        <w:pStyle w:val="BodyTextIndent"/>
        <w:rPr>
          <w:rFonts w:ascii="Times New Roman" w:hAnsi="Times New Roman" w:cs="Times New Roman"/>
          <w:b/>
          <w:bCs/>
          <w:sz w:val="28"/>
          <w:szCs w:val="28"/>
        </w:rPr>
      </w:pPr>
    </w:p>
    <w:p w:rsidR="00C013DC" w:rsidRPr="0044112B" w:rsidRDefault="00C013DC" w:rsidP="004D776A">
      <w:pPr>
        <w:pStyle w:val="BodyTextIndent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p w:rsidR="00C013DC" w:rsidRPr="009B3C08" w:rsidRDefault="00C013DC" w:rsidP="009B3C08">
      <w:pPr>
        <w:pStyle w:val="BodyText"/>
        <w:jc w:val="center"/>
        <w:rPr>
          <w:b/>
          <w:bCs/>
          <w:sz w:val="26"/>
          <w:szCs w:val="26"/>
        </w:rPr>
      </w:pPr>
    </w:p>
    <w:sectPr w:rsidR="00C013DC" w:rsidRPr="009B3C08" w:rsidSect="004D776A">
      <w:pgSz w:w="16838" w:h="11906" w:orient="landscape"/>
      <w:pgMar w:top="1276" w:right="567" w:bottom="709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DC" w:rsidRDefault="00C013DC" w:rsidP="00F41227">
      <w:r>
        <w:separator/>
      </w:r>
    </w:p>
  </w:endnote>
  <w:endnote w:type="continuationSeparator" w:id="0">
    <w:p w:rsidR="00C013DC" w:rsidRDefault="00C013DC" w:rsidP="00F4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DC" w:rsidRDefault="00C013DC" w:rsidP="00F41227">
      <w:r>
        <w:separator/>
      </w:r>
    </w:p>
  </w:footnote>
  <w:footnote w:type="continuationSeparator" w:id="0">
    <w:p w:rsidR="00C013DC" w:rsidRDefault="00C013DC" w:rsidP="00F41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DC" w:rsidRDefault="00C013D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013DC" w:rsidRDefault="00C0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E8F"/>
    <w:multiLevelType w:val="singleLevel"/>
    <w:tmpl w:val="3C12F476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CB743D"/>
    <w:multiLevelType w:val="singleLevel"/>
    <w:tmpl w:val="36AE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903"/>
    <w:multiLevelType w:val="hybridMultilevel"/>
    <w:tmpl w:val="78ACDBAC"/>
    <w:lvl w:ilvl="0" w:tplc="9D6E2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7C"/>
    <w:rsid w:val="00002ACC"/>
    <w:rsid w:val="00065407"/>
    <w:rsid w:val="000B0D95"/>
    <w:rsid w:val="000F4E52"/>
    <w:rsid w:val="00125620"/>
    <w:rsid w:val="0012698D"/>
    <w:rsid w:val="00137710"/>
    <w:rsid w:val="00160AE5"/>
    <w:rsid w:val="001703FA"/>
    <w:rsid w:val="00176FA9"/>
    <w:rsid w:val="001F4CAC"/>
    <w:rsid w:val="001F5C23"/>
    <w:rsid w:val="00215BFE"/>
    <w:rsid w:val="00235B98"/>
    <w:rsid w:val="00245C72"/>
    <w:rsid w:val="00257A96"/>
    <w:rsid w:val="00280732"/>
    <w:rsid w:val="00296228"/>
    <w:rsid w:val="002A447F"/>
    <w:rsid w:val="002A5DBF"/>
    <w:rsid w:val="002A7048"/>
    <w:rsid w:val="002F1DA3"/>
    <w:rsid w:val="002F3AE8"/>
    <w:rsid w:val="002F57DA"/>
    <w:rsid w:val="002F61E5"/>
    <w:rsid w:val="00313A84"/>
    <w:rsid w:val="00316B21"/>
    <w:rsid w:val="00350410"/>
    <w:rsid w:val="003861E7"/>
    <w:rsid w:val="00392C5C"/>
    <w:rsid w:val="003A6A53"/>
    <w:rsid w:val="003C1FC6"/>
    <w:rsid w:val="003C2FB2"/>
    <w:rsid w:val="003C5E9E"/>
    <w:rsid w:val="003D6794"/>
    <w:rsid w:val="00425D61"/>
    <w:rsid w:val="0044112B"/>
    <w:rsid w:val="00442671"/>
    <w:rsid w:val="00466134"/>
    <w:rsid w:val="00485441"/>
    <w:rsid w:val="004B54AA"/>
    <w:rsid w:val="004C07D3"/>
    <w:rsid w:val="004C1524"/>
    <w:rsid w:val="004D776A"/>
    <w:rsid w:val="0051529C"/>
    <w:rsid w:val="00554AF5"/>
    <w:rsid w:val="00590543"/>
    <w:rsid w:val="005A5FAA"/>
    <w:rsid w:val="005A6575"/>
    <w:rsid w:val="005F4488"/>
    <w:rsid w:val="00620D44"/>
    <w:rsid w:val="0063440E"/>
    <w:rsid w:val="00637867"/>
    <w:rsid w:val="006528F8"/>
    <w:rsid w:val="006643EF"/>
    <w:rsid w:val="006750FA"/>
    <w:rsid w:val="00685E3C"/>
    <w:rsid w:val="00690958"/>
    <w:rsid w:val="0069177D"/>
    <w:rsid w:val="00693339"/>
    <w:rsid w:val="006C5EA0"/>
    <w:rsid w:val="006D6BEF"/>
    <w:rsid w:val="006E7624"/>
    <w:rsid w:val="006F6466"/>
    <w:rsid w:val="007278E8"/>
    <w:rsid w:val="0079399F"/>
    <w:rsid w:val="00796F19"/>
    <w:rsid w:val="007B476D"/>
    <w:rsid w:val="007C0B14"/>
    <w:rsid w:val="007C5C1F"/>
    <w:rsid w:val="007C6783"/>
    <w:rsid w:val="007D6507"/>
    <w:rsid w:val="007E0076"/>
    <w:rsid w:val="008B36F1"/>
    <w:rsid w:val="009030CB"/>
    <w:rsid w:val="00921CA4"/>
    <w:rsid w:val="00944445"/>
    <w:rsid w:val="00964BF2"/>
    <w:rsid w:val="00993066"/>
    <w:rsid w:val="009971C7"/>
    <w:rsid w:val="009A78F2"/>
    <w:rsid w:val="009B3C08"/>
    <w:rsid w:val="009E514D"/>
    <w:rsid w:val="009F1146"/>
    <w:rsid w:val="009F4F2B"/>
    <w:rsid w:val="00A05F36"/>
    <w:rsid w:val="00A13BE5"/>
    <w:rsid w:val="00A22423"/>
    <w:rsid w:val="00A3679A"/>
    <w:rsid w:val="00A4303E"/>
    <w:rsid w:val="00A6341D"/>
    <w:rsid w:val="00A856FB"/>
    <w:rsid w:val="00AF408B"/>
    <w:rsid w:val="00B120D7"/>
    <w:rsid w:val="00B304B2"/>
    <w:rsid w:val="00B335E8"/>
    <w:rsid w:val="00B60692"/>
    <w:rsid w:val="00B717A6"/>
    <w:rsid w:val="00B773AD"/>
    <w:rsid w:val="00B95451"/>
    <w:rsid w:val="00BB539C"/>
    <w:rsid w:val="00BD2E39"/>
    <w:rsid w:val="00BF48B5"/>
    <w:rsid w:val="00C013DC"/>
    <w:rsid w:val="00C4145B"/>
    <w:rsid w:val="00C61A93"/>
    <w:rsid w:val="00C72C57"/>
    <w:rsid w:val="00CB4C39"/>
    <w:rsid w:val="00CE37F6"/>
    <w:rsid w:val="00D107A9"/>
    <w:rsid w:val="00D13674"/>
    <w:rsid w:val="00D140C4"/>
    <w:rsid w:val="00D5077C"/>
    <w:rsid w:val="00D614B2"/>
    <w:rsid w:val="00D95731"/>
    <w:rsid w:val="00DA5F5D"/>
    <w:rsid w:val="00E00EEC"/>
    <w:rsid w:val="00E0782D"/>
    <w:rsid w:val="00E126AA"/>
    <w:rsid w:val="00E259A1"/>
    <w:rsid w:val="00E42922"/>
    <w:rsid w:val="00E7327F"/>
    <w:rsid w:val="00E750A9"/>
    <w:rsid w:val="00E92123"/>
    <w:rsid w:val="00EA2C2B"/>
    <w:rsid w:val="00EB6D09"/>
    <w:rsid w:val="00ED0DD3"/>
    <w:rsid w:val="00EF6E86"/>
    <w:rsid w:val="00F336EC"/>
    <w:rsid w:val="00F41227"/>
    <w:rsid w:val="00F457AF"/>
    <w:rsid w:val="00F6233A"/>
    <w:rsid w:val="00F71146"/>
    <w:rsid w:val="00F95B5A"/>
    <w:rsid w:val="00FB2D28"/>
    <w:rsid w:val="00FE5140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40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407"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407"/>
    <w:pPr>
      <w:keepNext/>
      <w:numPr>
        <w:numId w:val="1"/>
      </w:numPr>
      <w:jc w:val="center"/>
      <w:outlineLvl w:val="2"/>
    </w:pPr>
    <w:rPr>
      <w:rFonts w:ascii="Courier New" w:hAnsi="Courier New" w:cs="Courier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407"/>
    <w:pPr>
      <w:keepNext/>
      <w:outlineLvl w:val="3"/>
    </w:pPr>
    <w:rPr>
      <w:rFonts w:ascii="Arial CYR" w:hAnsi="Arial CYR" w:cs="Arial CYR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B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5B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5BF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5BFE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65407"/>
    <w:pPr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5BF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6540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BFE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65407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65407"/>
    <w:pPr>
      <w:ind w:firstLine="284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5BFE"/>
    <w:rPr>
      <w:sz w:val="20"/>
      <w:szCs w:val="20"/>
    </w:rPr>
  </w:style>
  <w:style w:type="character" w:styleId="Hyperlink">
    <w:name w:val="Hyperlink"/>
    <w:basedOn w:val="DefaultParagraphFont"/>
    <w:uiPriority w:val="99"/>
    <w:rsid w:val="00D10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227"/>
  </w:style>
  <w:style w:type="paragraph" w:styleId="Footer">
    <w:name w:val="footer"/>
    <w:basedOn w:val="Normal"/>
    <w:link w:val="FooterChar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1288</Words>
  <Characters>7347</Characters>
  <Application>Microsoft Office Outlook</Application>
  <DocSecurity>0</DocSecurity>
  <Lines>0</Lines>
  <Paragraphs>0</Paragraphs>
  <ScaleCrop>false</ScaleCrop>
  <Company>L2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Nata</dc:creator>
  <cp:keywords/>
  <dc:description/>
  <cp:lastModifiedBy>ALEX</cp:lastModifiedBy>
  <cp:revision>2</cp:revision>
  <cp:lastPrinted>2014-01-05T09:48:00Z</cp:lastPrinted>
  <dcterms:created xsi:type="dcterms:W3CDTF">2016-02-21T15:39:00Z</dcterms:created>
  <dcterms:modified xsi:type="dcterms:W3CDTF">2016-02-21T15:39:00Z</dcterms:modified>
</cp:coreProperties>
</file>