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2E" w:rsidRDefault="0033782E" w:rsidP="00AA23A4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AA23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FE13F1" w:rsidRDefault="0033782E" w:rsidP="00AA23A4">
      <w:pPr>
        <w:jc w:val="center"/>
      </w:pPr>
    </w:p>
    <w:p w:rsidR="0033782E" w:rsidRPr="00AA23A4" w:rsidRDefault="0033782E" w:rsidP="00F07A1B">
      <w:pPr>
        <w:rPr>
          <w:b/>
        </w:rPr>
      </w:pPr>
      <w:r w:rsidRPr="00AA23A4">
        <w:rPr>
          <w:b/>
        </w:rPr>
        <w:t>Дата проведения:</w:t>
      </w:r>
      <w:r>
        <w:rPr>
          <w:b/>
        </w:rPr>
        <w:t>17июл</w:t>
      </w:r>
      <w:r w:rsidRPr="00AA23A4">
        <w:rPr>
          <w:b/>
        </w:rPr>
        <w:t>я 2016 г.</w:t>
      </w:r>
    </w:p>
    <w:p w:rsidR="0033782E" w:rsidRPr="00AA23A4" w:rsidRDefault="0033782E" w:rsidP="00F07A1B">
      <w:pPr>
        <w:rPr>
          <w:b/>
        </w:rPr>
      </w:pPr>
      <w:r w:rsidRPr="00AA23A4">
        <w:rPr>
          <w:b/>
        </w:rPr>
        <w:t xml:space="preserve">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F07A1B">
      <w:pPr>
        <w:rPr>
          <w:b/>
        </w:rPr>
      </w:pPr>
      <w:r w:rsidRPr="00AA23A4">
        <w:rPr>
          <w:b/>
        </w:rPr>
        <w:t>Возрастная группа:</w:t>
      </w:r>
      <w:r>
        <w:rPr>
          <w:b/>
        </w:rPr>
        <w:t xml:space="preserve"> мальчики 2008</w:t>
      </w:r>
      <w:r w:rsidRPr="00AA23A4">
        <w:rPr>
          <w:b/>
        </w:rPr>
        <w:t xml:space="preserve"> г.р.</w:t>
      </w:r>
      <w:r>
        <w:rPr>
          <w:b/>
        </w:rPr>
        <w:t xml:space="preserve"> и младше</w:t>
      </w:r>
    </w:p>
    <w:p w:rsidR="0033782E" w:rsidRDefault="0033782E" w:rsidP="00F07A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457"/>
        <w:gridCol w:w="1217"/>
        <w:gridCol w:w="1168"/>
        <w:gridCol w:w="580"/>
        <w:gridCol w:w="1713"/>
        <w:gridCol w:w="868"/>
        <w:gridCol w:w="1074"/>
        <w:gridCol w:w="994"/>
      </w:tblGrid>
      <w:tr w:rsidR="0033782E" w:rsidTr="007C6B67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7C6B67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7C6B67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7C6B67">
            <w:pPr>
              <w:jc w:val="center"/>
            </w:pPr>
            <w:r>
              <w:t>Год рождения</w:t>
            </w:r>
          </w:p>
        </w:tc>
        <w:tc>
          <w:tcPr>
            <w:tcW w:w="1457" w:type="dxa"/>
            <w:vMerge w:val="restart"/>
          </w:tcPr>
          <w:p w:rsidR="0033782E" w:rsidRDefault="0033782E" w:rsidP="007C6B67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7C6B67">
            <w:pPr>
              <w:jc w:val="center"/>
            </w:pPr>
            <w:r>
              <w:t>Кросс 1 км</w:t>
            </w:r>
          </w:p>
        </w:tc>
        <w:tc>
          <w:tcPr>
            <w:tcW w:w="2581" w:type="dxa"/>
            <w:gridSpan w:val="2"/>
          </w:tcPr>
          <w:p w:rsidR="0033782E" w:rsidRDefault="0033782E" w:rsidP="007C6B67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7C6B67">
            <w:pPr>
              <w:jc w:val="center"/>
            </w:pPr>
            <w:r>
              <w:t>Сумма</w:t>
            </w:r>
          </w:p>
          <w:p w:rsidR="0033782E" w:rsidRDefault="0033782E" w:rsidP="007C6B67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457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33782E" w:rsidRDefault="0033782E" w:rsidP="00F07A1B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F07A1B">
            <w:r>
              <w:t>Х 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F07A1B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F07A1B"/>
        </w:tc>
        <w:tc>
          <w:tcPr>
            <w:tcW w:w="994" w:type="dxa"/>
            <w:vMerge/>
          </w:tcPr>
          <w:p w:rsidR="0033782E" w:rsidRDefault="0033782E" w:rsidP="00F07A1B"/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AA23A4">
            <w:r>
              <w:t>Мамбетов Дмитрий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2008</w:t>
            </w:r>
          </w:p>
        </w:tc>
        <w:tc>
          <w:tcPr>
            <w:tcW w:w="1457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2.51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AA23A4">
            <w:r>
              <w:t>Дроздов Андрей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2008</w:t>
            </w:r>
          </w:p>
        </w:tc>
        <w:tc>
          <w:tcPr>
            <w:tcW w:w="1457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3.23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5D4410">
            <w:r>
              <w:t>Помад Николай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2008</w:t>
            </w:r>
          </w:p>
        </w:tc>
        <w:tc>
          <w:tcPr>
            <w:tcW w:w="1457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3.38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3049" w:type="dxa"/>
          </w:tcPr>
          <w:p w:rsidR="0033782E" w:rsidRDefault="0033782E" w:rsidP="00AA23A4">
            <w:r>
              <w:t xml:space="preserve">Почталенко Матвей 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2009</w:t>
            </w:r>
          </w:p>
        </w:tc>
        <w:tc>
          <w:tcPr>
            <w:tcW w:w="1457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3.54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0.55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33782E" w:rsidRDefault="0033782E" w:rsidP="00AA23A4">
            <w:r>
              <w:t>Холов Владислав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2008</w:t>
            </w:r>
          </w:p>
        </w:tc>
        <w:tc>
          <w:tcPr>
            <w:tcW w:w="1457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4.01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</w:tr>
    </w:tbl>
    <w:p w:rsidR="0033782E" w:rsidRDefault="0033782E" w:rsidP="00F07A1B"/>
    <w:p w:rsidR="0033782E" w:rsidRPr="00F01193" w:rsidRDefault="0033782E" w:rsidP="00890FA0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F01193">
      <w:r w:rsidRPr="00F01193">
        <w:t>Главный секретарь, 1-ой категории  ______________ П.В. Космач</w:t>
      </w:r>
    </w:p>
    <w:p w:rsidR="0033782E" w:rsidRDefault="0033782E" w:rsidP="00890FA0">
      <w:pPr>
        <w:jc w:val="center"/>
        <w:rPr>
          <w:b/>
          <w:sz w:val="28"/>
          <w:szCs w:val="28"/>
        </w:rPr>
      </w:pPr>
    </w:p>
    <w:p w:rsidR="0033782E" w:rsidRDefault="0033782E" w:rsidP="00D22028">
      <w:pPr>
        <w:jc w:val="center"/>
        <w:rPr>
          <w:b/>
          <w:sz w:val="28"/>
          <w:szCs w:val="28"/>
        </w:rPr>
      </w:pPr>
    </w:p>
    <w:p w:rsidR="0033782E" w:rsidRDefault="0033782E" w:rsidP="00D22028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D220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FE13F1" w:rsidRDefault="0033782E" w:rsidP="00D22028">
      <w:pPr>
        <w:jc w:val="center"/>
      </w:pPr>
    </w:p>
    <w:p w:rsidR="0033782E" w:rsidRPr="00AA23A4" w:rsidRDefault="0033782E" w:rsidP="00D22028">
      <w:pPr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17июл</w:t>
      </w:r>
      <w:r w:rsidRPr="00AA23A4">
        <w:rPr>
          <w:b/>
        </w:rPr>
        <w:t>я 2016 г.</w:t>
      </w:r>
    </w:p>
    <w:p w:rsidR="0033782E" w:rsidRPr="00AA23A4" w:rsidRDefault="0033782E" w:rsidP="00D22028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D22028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девочки 2008</w:t>
      </w:r>
      <w:r w:rsidRPr="00AA23A4">
        <w:rPr>
          <w:b/>
        </w:rPr>
        <w:t xml:space="preserve"> г.р.</w:t>
      </w:r>
      <w:r>
        <w:rPr>
          <w:b/>
        </w:rPr>
        <w:t xml:space="preserve"> и младше</w:t>
      </w:r>
    </w:p>
    <w:p w:rsidR="0033782E" w:rsidRDefault="0033782E" w:rsidP="00D2202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33782E" w:rsidTr="007C6B67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7C6B67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7C6B67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7C6B67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33782E" w:rsidRDefault="0033782E" w:rsidP="007C6B67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7C6B67">
            <w:pPr>
              <w:jc w:val="center"/>
            </w:pPr>
            <w:r>
              <w:t>Кросс 1 км</w:t>
            </w:r>
          </w:p>
        </w:tc>
        <w:tc>
          <w:tcPr>
            <w:tcW w:w="2581" w:type="dxa"/>
            <w:gridSpan w:val="2"/>
          </w:tcPr>
          <w:p w:rsidR="0033782E" w:rsidRDefault="0033782E" w:rsidP="007C6B67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7C6B67">
            <w:pPr>
              <w:jc w:val="center"/>
            </w:pPr>
            <w:r>
              <w:t>Сумма</w:t>
            </w:r>
          </w:p>
          <w:p w:rsidR="0033782E" w:rsidRDefault="0033782E" w:rsidP="007C6B67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535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33782E" w:rsidRDefault="0033782E" w:rsidP="00D42998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D42998">
            <w:r>
              <w:t>Х 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D42998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D42998"/>
        </w:tc>
        <w:tc>
          <w:tcPr>
            <w:tcW w:w="994" w:type="dxa"/>
            <w:vMerge/>
          </w:tcPr>
          <w:p w:rsidR="0033782E" w:rsidRDefault="0033782E" w:rsidP="00D42998"/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D42998">
            <w:r>
              <w:t>Новикова Екатерина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2008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3.15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0.45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D42998">
            <w:r>
              <w:t>Карпова Софья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2010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Владивосток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3.41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D42998">
            <w:r>
              <w:t>Царенко Наталья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2008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3.43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0.55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3049" w:type="dxa"/>
          </w:tcPr>
          <w:p w:rsidR="0033782E" w:rsidRDefault="0033782E" w:rsidP="00D42998">
            <w:r>
              <w:t>Лебедева Вероника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2009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4.10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1.13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</w:tr>
    </w:tbl>
    <w:p w:rsidR="0033782E" w:rsidRDefault="0033782E" w:rsidP="00D22028"/>
    <w:p w:rsidR="0033782E" w:rsidRPr="00F01193" w:rsidRDefault="0033782E" w:rsidP="00D22028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D22028">
      <w:r w:rsidRPr="00F01193">
        <w:t>Главный секретарь, 1-ой категории  ______________ П.В. Космач</w:t>
      </w:r>
    </w:p>
    <w:p w:rsidR="0033782E" w:rsidRDefault="0033782E" w:rsidP="00D22028">
      <w:pPr>
        <w:jc w:val="center"/>
        <w:rPr>
          <w:b/>
          <w:sz w:val="28"/>
          <w:szCs w:val="28"/>
        </w:rPr>
      </w:pPr>
    </w:p>
    <w:p w:rsidR="0033782E" w:rsidRDefault="0033782E" w:rsidP="003606D8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C96DA7">
      <w:pPr>
        <w:jc w:val="center"/>
        <w:rPr>
          <w:b/>
          <w:sz w:val="28"/>
          <w:szCs w:val="28"/>
        </w:rPr>
      </w:pPr>
    </w:p>
    <w:p w:rsidR="0033782E" w:rsidRDefault="0033782E" w:rsidP="00C96DA7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C96D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FE13F1" w:rsidRDefault="0033782E" w:rsidP="00C96DA7">
      <w:pPr>
        <w:jc w:val="center"/>
      </w:pPr>
    </w:p>
    <w:p w:rsidR="0033782E" w:rsidRPr="00AA23A4" w:rsidRDefault="0033782E" w:rsidP="00C96DA7">
      <w:pPr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17июл</w:t>
      </w:r>
      <w:r w:rsidRPr="00AA23A4">
        <w:rPr>
          <w:b/>
        </w:rPr>
        <w:t>я 2016 г.</w:t>
      </w:r>
    </w:p>
    <w:p w:rsidR="0033782E" w:rsidRPr="00AA23A4" w:rsidRDefault="0033782E" w:rsidP="00C96DA7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C96DA7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девочки 2006-2007 г.р.</w:t>
      </w:r>
    </w:p>
    <w:p w:rsidR="0033782E" w:rsidRDefault="0033782E" w:rsidP="00C96D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33782E" w:rsidTr="007C6B67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7C6B67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7C6B67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7C6B67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33782E" w:rsidRDefault="0033782E" w:rsidP="007C6B67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7C6B67">
            <w:pPr>
              <w:jc w:val="center"/>
            </w:pPr>
            <w:r>
              <w:t>Кросс 1 км</w:t>
            </w:r>
          </w:p>
        </w:tc>
        <w:tc>
          <w:tcPr>
            <w:tcW w:w="2581" w:type="dxa"/>
            <w:gridSpan w:val="2"/>
          </w:tcPr>
          <w:p w:rsidR="0033782E" w:rsidRDefault="0033782E" w:rsidP="007C6B67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7C6B67">
            <w:pPr>
              <w:jc w:val="center"/>
            </w:pPr>
            <w:r>
              <w:t>Сумма</w:t>
            </w:r>
          </w:p>
          <w:p w:rsidR="0033782E" w:rsidRDefault="0033782E" w:rsidP="007C6B67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535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33782E" w:rsidRDefault="0033782E" w:rsidP="00D42998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D42998">
            <w:r>
              <w:t>Х 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D42998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D42998"/>
        </w:tc>
        <w:tc>
          <w:tcPr>
            <w:tcW w:w="994" w:type="dxa"/>
            <w:vMerge/>
          </w:tcPr>
          <w:p w:rsidR="0033782E" w:rsidRDefault="0033782E" w:rsidP="00D42998"/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D42998">
            <w:r>
              <w:t>Сидорова Екатерина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2.39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044A2A">
            <w:r>
              <w:t>Акбарова Вера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Лесозаводск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2.48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044A2A">
            <w:r>
              <w:t>Мокшанова Камилла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2.45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044A2A">
            <w:r>
              <w:t>Платонова Ксения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Лесозаводск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2.53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33782E" w:rsidRDefault="0033782E" w:rsidP="00044A2A">
            <w:r>
              <w:t>Средних Дарья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2.47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3049" w:type="dxa"/>
          </w:tcPr>
          <w:p w:rsidR="0033782E" w:rsidRDefault="0033782E" w:rsidP="00044A2A">
            <w:r>
              <w:t>Сабристова Ксения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Восток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2.56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0.39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3049" w:type="dxa"/>
          </w:tcPr>
          <w:p w:rsidR="0033782E" w:rsidRDefault="0033782E" w:rsidP="00044A2A">
            <w:r>
              <w:t>Мамыкина Анастасия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3.05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3049" w:type="dxa"/>
          </w:tcPr>
          <w:p w:rsidR="0033782E" w:rsidRDefault="0033782E" w:rsidP="00044A2A">
            <w:r>
              <w:t>Шишло Вероника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Горные Ключи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3049" w:type="dxa"/>
          </w:tcPr>
          <w:p w:rsidR="0033782E" w:rsidRDefault="0033782E" w:rsidP="00044A2A">
            <w:r>
              <w:t>Варкова Валерия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2.28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3049" w:type="dxa"/>
          </w:tcPr>
          <w:p w:rsidR="0033782E" w:rsidRDefault="0033782E" w:rsidP="00044A2A">
            <w:r>
              <w:t>Ягодзинская Владислава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3049" w:type="dxa"/>
          </w:tcPr>
          <w:p w:rsidR="0033782E" w:rsidRDefault="0033782E" w:rsidP="00044A2A">
            <w:r>
              <w:t>Нынь Полина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3049" w:type="dxa"/>
          </w:tcPr>
          <w:p w:rsidR="0033782E" w:rsidRDefault="0033782E" w:rsidP="00044A2A">
            <w:r>
              <w:t>Раззоренова Ольга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0.49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12=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3049" w:type="dxa"/>
          </w:tcPr>
          <w:p w:rsidR="0033782E" w:rsidRDefault="0033782E" w:rsidP="00044A2A">
            <w:r>
              <w:t>Лептягина Валя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12=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3049" w:type="dxa"/>
          </w:tcPr>
          <w:p w:rsidR="0033782E" w:rsidRDefault="0033782E" w:rsidP="00044A2A">
            <w:r>
              <w:t>Сидорова Валерия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3049" w:type="dxa"/>
          </w:tcPr>
          <w:p w:rsidR="0033782E" w:rsidRDefault="0033782E" w:rsidP="00044A2A">
            <w:r>
              <w:t>Пинчук Валерия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3.20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0.49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3049" w:type="dxa"/>
          </w:tcPr>
          <w:p w:rsidR="0033782E" w:rsidRDefault="0033782E" w:rsidP="00044A2A">
            <w:r>
              <w:t>Вахнина Ирина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3.34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48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3049" w:type="dxa"/>
          </w:tcPr>
          <w:p w:rsidR="0033782E" w:rsidRDefault="0033782E" w:rsidP="00044A2A">
            <w:r>
              <w:t>Теличко Алена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3.28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3049" w:type="dxa"/>
          </w:tcPr>
          <w:p w:rsidR="0033782E" w:rsidRDefault="0033782E" w:rsidP="00044A2A">
            <w:r>
              <w:t>Иняткина Вероника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3.37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3049" w:type="dxa"/>
          </w:tcPr>
          <w:p w:rsidR="0033782E" w:rsidRDefault="0033782E" w:rsidP="00044A2A">
            <w:r>
              <w:t>Гладкова Мария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3.40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</w:tr>
    </w:tbl>
    <w:p w:rsidR="0033782E" w:rsidRDefault="0033782E" w:rsidP="00C96DA7"/>
    <w:p w:rsidR="0033782E" w:rsidRDefault="0033782E" w:rsidP="00C96DA7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C96DA7">
      <w:pPr>
        <w:jc w:val="center"/>
      </w:pPr>
    </w:p>
    <w:p w:rsidR="0033782E" w:rsidRPr="00F01193" w:rsidRDefault="0033782E" w:rsidP="00C96DA7">
      <w:r w:rsidRPr="00F01193">
        <w:t>Главный секретарь, 1-ой категории  ______________ П.В. Космач</w:t>
      </w:r>
    </w:p>
    <w:p w:rsidR="0033782E" w:rsidRDefault="0033782E" w:rsidP="00C96DA7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D42998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D429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FE13F1" w:rsidRDefault="0033782E" w:rsidP="00D42998">
      <w:pPr>
        <w:jc w:val="center"/>
      </w:pPr>
    </w:p>
    <w:p w:rsidR="0033782E" w:rsidRPr="00AA23A4" w:rsidRDefault="0033782E" w:rsidP="00D42998">
      <w:pPr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17июл</w:t>
      </w:r>
      <w:r w:rsidRPr="00AA23A4">
        <w:rPr>
          <w:b/>
        </w:rPr>
        <w:t>я 2016 г.</w:t>
      </w:r>
    </w:p>
    <w:p w:rsidR="0033782E" w:rsidRPr="00AA23A4" w:rsidRDefault="0033782E" w:rsidP="00D42998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D42998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мальчики 2006-2007 г.р.</w:t>
      </w:r>
    </w:p>
    <w:p w:rsidR="0033782E" w:rsidRDefault="0033782E" w:rsidP="00D429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433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33782E" w:rsidTr="007C6B67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7C6B67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7C6B67">
            <w:pPr>
              <w:jc w:val="center"/>
            </w:pPr>
            <w:r>
              <w:t>Фамилия, имя</w:t>
            </w:r>
          </w:p>
        </w:tc>
        <w:tc>
          <w:tcPr>
            <w:tcW w:w="1433" w:type="dxa"/>
            <w:vMerge w:val="restart"/>
          </w:tcPr>
          <w:p w:rsidR="0033782E" w:rsidRDefault="0033782E" w:rsidP="007C6B67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33782E" w:rsidRDefault="0033782E" w:rsidP="007C6B67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7C6B67">
            <w:pPr>
              <w:jc w:val="center"/>
            </w:pPr>
            <w:r>
              <w:t>Кросс 1 км</w:t>
            </w:r>
          </w:p>
        </w:tc>
        <w:tc>
          <w:tcPr>
            <w:tcW w:w="2581" w:type="dxa"/>
            <w:gridSpan w:val="2"/>
          </w:tcPr>
          <w:p w:rsidR="0033782E" w:rsidRDefault="0033782E" w:rsidP="007C6B67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7C6B67">
            <w:pPr>
              <w:jc w:val="center"/>
            </w:pPr>
            <w:r>
              <w:t>Сумма</w:t>
            </w:r>
          </w:p>
          <w:p w:rsidR="0033782E" w:rsidRDefault="0033782E" w:rsidP="007C6B67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433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535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33782E" w:rsidRDefault="0033782E" w:rsidP="00D42998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D42998">
            <w:r>
              <w:t>Х 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D42998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D42998"/>
        </w:tc>
        <w:tc>
          <w:tcPr>
            <w:tcW w:w="994" w:type="dxa"/>
            <w:vMerge/>
          </w:tcPr>
          <w:p w:rsidR="0033782E" w:rsidRDefault="0033782E" w:rsidP="00D42998"/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D42998">
            <w:r>
              <w:t>Пузанов Дмитрий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2.27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D42998">
            <w:r>
              <w:t>Вишневский Артем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D42998">
            <w:r>
              <w:t>Кузьмин Константин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Восток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2.38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D42998">
            <w:r>
              <w:t>Зеленин Кирилл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2.39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0.35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D42998">
            <w:r>
              <w:t>Прилепский Алексей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2.40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3049" w:type="dxa"/>
          </w:tcPr>
          <w:p w:rsidR="0033782E" w:rsidRDefault="0033782E" w:rsidP="00D42998">
            <w:r>
              <w:t>Карпенок Егор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Горные Ключи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2.41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0.39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6=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3049" w:type="dxa"/>
          </w:tcPr>
          <w:p w:rsidR="0033782E" w:rsidRDefault="0033782E" w:rsidP="00D42998">
            <w:r>
              <w:t>Русаков Александр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Горные Ключи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2.43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0.36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6=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3049" w:type="dxa"/>
          </w:tcPr>
          <w:p w:rsidR="0033782E" w:rsidRDefault="0033782E" w:rsidP="00D42998">
            <w:r>
              <w:t>Пасько Сергей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2.46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3049" w:type="dxa"/>
          </w:tcPr>
          <w:p w:rsidR="0033782E" w:rsidRDefault="0033782E" w:rsidP="00D42998">
            <w:r>
              <w:t>Банный Александр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Арсеньев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2.47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3049" w:type="dxa"/>
          </w:tcPr>
          <w:p w:rsidR="0033782E" w:rsidRDefault="0033782E" w:rsidP="00D42998">
            <w:r>
              <w:t>Утопов Анатолий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2.51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3049" w:type="dxa"/>
          </w:tcPr>
          <w:p w:rsidR="0033782E" w:rsidRDefault="0033782E" w:rsidP="00D42998">
            <w:r>
              <w:t>Сиражидинов Олег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2.53,30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3049" w:type="dxa"/>
          </w:tcPr>
          <w:p w:rsidR="0033782E" w:rsidRDefault="0033782E" w:rsidP="000F47A1">
            <w:r>
              <w:t>Надежин Артем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Горные Коючи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3049" w:type="dxa"/>
          </w:tcPr>
          <w:p w:rsidR="0033782E" w:rsidRDefault="0033782E" w:rsidP="000F47A1">
            <w:r>
              <w:t>Холов Константин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2.57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13=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3049" w:type="dxa"/>
          </w:tcPr>
          <w:p w:rsidR="0033782E" w:rsidRDefault="0033782E" w:rsidP="000F47A1">
            <w:r>
              <w:t>Плешивцев Владислав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13=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3049" w:type="dxa"/>
          </w:tcPr>
          <w:p w:rsidR="0033782E" w:rsidRDefault="0033782E" w:rsidP="000F47A1">
            <w:r>
              <w:t>Май Александр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48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3049" w:type="dxa"/>
          </w:tcPr>
          <w:p w:rsidR="0033782E" w:rsidRDefault="0033782E" w:rsidP="000F47A1">
            <w:r>
              <w:t>Платонов Ярослав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3049" w:type="dxa"/>
          </w:tcPr>
          <w:p w:rsidR="0033782E" w:rsidRDefault="0033782E" w:rsidP="000F47A1">
            <w:r>
              <w:t>Потенко Вячеслав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3.04,40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3049" w:type="dxa"/>
          </w:tcPr>
          <w:p w:rsidR="0033782E" w:rsidRDefault="0033782E" w:rsidP="000F47A1">
            <w:r>
              <w:t>Яксемчук Ерофей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3.04,90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54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3049" w:type="dxa"/>
          </w:tcPr>
          <w:p w:rsidR="0033782E" w:rsidRDefault="0033782E" w:rsidP="000F47A1">
            <w:r>
              <w:t>Якубенко Дмитрий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2.53,80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0.49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3049" w:type="dxa"/>
          </w:tcPr>
          <w:p w:rsidR="0033782E" w:rsidRDefault="0033782E" w:rsidP="000F47A1">
            <w:r>
              <w:t>Глушук Данила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Горные Ключи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3.12,80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50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20=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3049" w:type="dxa"/>
          </w:tcPr>
          <w:p w:rsidR="0033782E" w:rsidRDefault="0033782E" w:rsidP="000F47A1">
            <w:r>
              <w:t>Шульгин Егор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20=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3049" w:type="dxa"/>
          </w:tcPr>
          <w:p w:rsidR="0033782E" w:rsidRDefault="0033782E" w:rsidP="000F47A1">
            <w:r>
              <w:t>Мартынюк Никита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3.06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23</w:t>
            </w:r>
          </w:p>
        </w:tc>
        <w:tc>
          <w:tcPr>
            <w:tcW w:w="3049" w:type="dxa"/>
          </w:tcPr>
          <w:p w:rsidR="0033782E" w:rsidRDefault="0033782E" w:rsidP="000F47A1">
            <w:r>
              <w:t>Киприн Кирилл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3.07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23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3049" w:type="dxa"/>
          </w:tcPr>
          <w:p w:rsidR="0033782E" w:rsidRDefault="0033782E" w:rsidP="000F47A1">
            <w:r>
              <w:t>Жимирдей Александр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71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  <w:tc>
          <w:tcPr>
            <w:tcW w:w="3049" w:type="dxa"/>
          </w:tcPr>
          <w:p w:rsidR="0033782E" w:rsidRDefault="0033782E" w:rsidP="000F47A1">
            <w:r>
              <w:t>Орел Олег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Восток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3.15,10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54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73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3049" w:type="dxa"/>
          </w:tcPr>
          <w:p w:rsidR="0033782E" w:rsidRDefault="0033782E" w:rsidP="000F47A1">
            <w:r>
              <w:t>Голованов Кирилл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52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74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27</w:t>
            </w:r>
          </w:p>
        </w:tc>
        <w:tc>
          <w:tcPr>
            <w:tcW w:w="3049" w:type="dxa"/>
          </w:tcPr>
          <w:p w:rsidR="0033782E" w:rsidRDefault="0033782E" w:rsidP="007C55DA">
            <w:r>
              <w:t>Семенов Филипп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3.15,90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56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78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3049" w:type="dxa"/>
          </w:tcPr>
          <w:p w:rsidR="0033782E" w:rsidRDefault="0033782E" w:rsidP="007C55DA">
            <w:r>
              <w:t>Кутовой Иван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Арсеньев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3.20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58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0.45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79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3049" w:type="dxa"/>
          </w:tcPr>
          <w:p w:rsidR="0033782E" w:rsidRDefault="0033782E" w:rsidP="007C55DA">
            <w:r>
              <w:t>Гарипов Владислав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Арсеньев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3.12,10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85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29=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3049" w:type="dxa"/>
          </w:tcPr>
          <w:p w:rsidR="0033782E" w:rsidRDefault="0033782E" w:rsidP="007C55DA">
            <w:r>
              <w:t>Стариков Владислав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3.22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85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29=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31</w:t>
            </w:r>
          </w:p>
        </w:tc>
        <w:tc>
          <w:tcPr>
            <w:tcW w:w="3049" w:type="dxa"/>
          </w:tcPr>
          <w:p w:rsidR="0033782E" w:rsidRDefault="0033782E" w:rsidP="007C55DA">
            <w:r>
              <w:t>Садомовский Ярослав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 xml:space="preserve">2006 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3.31,40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3049" w:type="dxa"/>
          </w:tcPr>
          <w:p w:rsidR="0033782E" w:rsidRDefault="0033782E" w:rsidP="007C55DA">
            <w:r>
              <w:t>Совушкин Никита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3.26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  <w:tc>
          <w:tcPr>
            <w:tcW w:w="3049" w:type="dxa"/>
          </w:tcPr>
          <w:p w:rsidR="0033782E" w:rsidRDefault="0033782E" w:rsidP="007C55DA">
            <w:r>
              <w:t>Загоруйко Никита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3.29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33=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  <w:tc>
          <w:tcPr>
            <w:tcW w:w="3049" w:type="dxa"/>
          </w:tcPr>
          <w:p w:rsidR="0033782E" w:rsidRDefault="0033782E" w:rsidP="007C55DA">
            <w:r>
              <w:t>Лисицын Михаил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3.32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72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33=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35</w:t>
            </w:r>
          </w:p>
        </w:tc>
        <w:tc>
          <w:tcPr>
            <w:tcW w:w="3049" w:type="dxa"/>
          </w:tcPr>
          <w:p w:rsidR="0033782E" w:rsidRDefault="0033782E" w:rsidP="007C55DA">
            <w:r>
              <w:t>Макеев Евгений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3.30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3049" w:type="dxa"/>
          </w:tcPr>
          <w:p w:rsidR="0033782E" w:rsidRDefault="0033782E" w:rsidP="007C55DA">
            <w:r>
              <w:t>Погребной Евгений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3.31,60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70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0.49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101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  <w:tc>
          <w:tcPr>
            <w:tcW w:w="3049" w:type="dxa"/>
          </w:tcPr>
          <w:p w:rsidR="0033782E" w:rsidRDefault="0033782E" w:rsidP="007C55DA">
            <w:r>
              <w:t>Пиксаев Иван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3.43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76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109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3049" w:type="dxa"/>
          </w:tcPr>
          <w:p w:rsidR="0033782E" w:rsidRDefault="0033782E" w:rsidP="007C55DA">
            <w:r>
              <w:t>Нешатаев Иван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2007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Горные Ключи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3.38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74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112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39</w:t>
            </w:r>
          </w:p>
        </w:tc>
        <w:tc>
          <w:tcPr>
            <w:tcW w:w="3049" w:type="dxa"/>
          </w:tcPr>
          <w:p w:rsidR="0033782E" w:rsidRDefault="0033782E" w:rsidP="007C55DA">
            <w:r>
              <w:t>Варварюк Дмитрий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3.47,10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78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117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39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40</w:t>
            </w:r>
          </w:p>
        </w:tc>
        <w:tc>
          <w:tcPr>
            <w:tcW w:w="3049" w:type="dxa"/>
          </w:tcPr>
          <w:p w:rsidR="0033782E" w:rsidRDefault="0033782E" w:rsidP="007C55DA">
            <w:r>
              <w:t>Федотов Данил</w:t>
            </w:r>
          </w:p>
        </w:tc>
        <w:tc>
          <w:tcPr>
            <w:tcW w:w="1433" w:type="dxa"/>
          </w:tcPr>
          <w:p w:rsidR="0033782E" w:rsidRDefault="0033782E" w:rsidP="007C6B67">
            <w:pPr>
              <w:jc w:val="center"/>
            </w:pPr>
            <w:r>
              <w:t>2006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3.47,60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0.57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40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120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40</w:t>
            </w:r>
          </w:p>
        </w:tc>
      </w:tr>
    </w:tbl>
    <w:p w:rsidR="0033782E" w:rsidRDefault="0033782E" w:rsidP="00D42998"/>
    <w:p w:rsidR="0033782E" w:rsidRDefault="0033782E" w:rsidP="00D42998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D42998">
      <w:pPr>
        <w:jc w:val="center"/>
      </w:pPr>
    </w:p>
    <w:p w:rsidR="0033782E" w:rsidRPr="00F01193" w:rsidRDefault="0033782E" w:rsidP="00D42998">
      <w:r w:rsidRPr="00F01193">
        <w:t>Главный секретарь, 1-ой категории  ______________ П.В. Космач</w:t>
      </w:r>
    </w:p>
    <w:p w:rsidR="0033782E" w:rsidRDefault="0033782E" w:rsidP="00D42998">
      <w:pPr>
        <w:jc w:val="center"/>
        <w:rPr>
          <w:b/>
          <w:sz w:val="28"/>
          <w:szCs w:val="28"/>
        </w:rPr>
      </w:pPr>
    </w:p>
    <w:p w:rsidR="0033782E" w:rsidRDefault="0033782E" w:rsidP="00D42998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C162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FE13F1" w:rsidRDefault="0033782E" w:rsidP="00C162F5">
      <w:pPr>
        <w:jc w:val="center"/>
      </w:pPr>
    </w:p>
    <w:p w:rsidR="0033782E" w:rsidRPr="00AA23A4" w:rsidRDefault="0033782E" w:rsidP="00C162F5">
      <w:pPr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17июл</w:t>
      </w:r>
      <w:r w:rsidRPr="00AA23A4">
        <w:rPr>
          <w:b/>
        </w:rPr>
        <w:t>я 2016 г.</w:t>
      </w:r>
    </w:p>
    <w:p w:rsidR="0033782E" w:rsidRPr="00AA23A4" w:rsidRDefault="0033782E" w:rsidP="00C162F5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C162F5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девочки 2004-2005 г.р.</w:t>
      </w:r>
    </w:p>
    <w:p w:rsidR="0033782E" w:rsidRDefault="0033782E" w:rsidP="00C162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33782E" w:rsidTr="007C6B67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7C6B67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7C6B67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7C6B67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33782E" w:rsidRDefault="0033782E" w:rsidP="007C6B67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7C6B67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33782E" w:rsidRDefault="0033782E" w:rsidP="007C6B67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7C6B67">
            <w:pPr>
              <w:jc w:val="center"/>
            </w:pPr>
            <w:r>
              <w:t>Сумма</w:t>
            </w:r>
          </w:p>
          <w:p w:rsidR="0033782E" w:rsidRDefault="0033782E" w:rsidP="007C6B67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535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33782E" w:rsidRDefault="0033782E" w:rsidP="00C162F5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C162F5">
            <w:r>
              <w:t>Х 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C162F5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C162F5"/>
        </w:tc>
        <w:tc>
          <w:tcPr>
            <w:tcW w:w="994" w:type="dxa"/>
            <w:vMerge/>
          </w:tcPr>
          <w:p w:rsidR="0033782E" w:rsidRDefault="0033782E" w:rsidP="00C162F5"/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C162F5">
            <w:r>
              <w:t>Фоменко Валерия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8.43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76623D">
            <w:r>
              <w:t>Болонева Алена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8.47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76623D">
            <w:r>
              <w:t>Деева Алиса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Анучино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8.49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3049" w:type="dxa"/>
          </w:tcPr>
          <w:p w:rsidR="0033782E" w:rsidRDefault="0033782E" w:rsidP="0076623D">
            <w:r>
              <w:t>Шахматова Эстель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8.45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33782E" w:rsidRDefault="0033782E" w:rsidP="0076623D">
            <w:r>
              <w:t>Незамутдинова Рената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9.16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3049" w:type="dxa"/>
          </w:tcPr>
          <w:p w:rsidR="0033782E" w:rsidRDefault="0033782E" w:rsidP="0076623D">
            <w:r>
              <w:t>Берникова Виктория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9.14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3049" w:type="dxa"/>
          </w:tcPr>
          <w:p w:rsidR="0033782E" w:rsidRDefault="0033782E" w:rsidP="0076623D">
            <w:r>
              <w:t>Бикбулатова Анна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9.28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3049" w:type="dxa"/>
          </w:tcPr>
          <w:p w:rsidR="0033782E" w:rsidRDefault="0033782E" w:rsidP="0076623D">
            <w:r>
              <w:t>Тютрина Екатерина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Восток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9.30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3049" w:type="dxa"/>
          </w:tcPr>
          <w:p w:rsidR="0033782E" w:rsidRDefault="0033782E" w:rsidP="0076623D">
            <w:r>
              <w:t>Вдовенко Василина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9.42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3049" w:type="dxa"/>
          </w:tcPr>
          <w:p w:rsidR="0033782E" w:rsidRDefault="0033782E" w:rsidP="0076623D">
            <w:r>
              <w:t>Новикова Елизавета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9.40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3049" w:type="dxa"/>
          </w:tcPr>
          <w:p w:rsidR="0033782E" w:rsidRDefault="0033782E" w:rsidP="0076623D">
            <w:r>
              <w:t>Бакатина Роза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10.15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3049" w:type="dxa"/>
          </w:tcPr>
          <w:p w:rsidR="0033782E" w:rsidRDefault="0033782E" w:rsidP="0076623D">
            <w:r>
              <w:t>Павлова Людмила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10.00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12=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3049" w:type="dxa"/>
          </w:tcPr>
          <w:p w:rsidR="0033782E" w:rsidRDefault="0033782E" w:rsidP="0076623D">
            <w:r>
              <w:t>Свистак Анастасия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10.48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12=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3049" w:type="dxa"/>
          </w:tcPr>
          <w:p w:rsidR="0033782E" w:rsidRDefault="0033782E" w:rsidP="0076623D">
            <w:r>
              <w:t>Жарикова Арина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10.57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3049" w:type="dxa"/>
          </w:tcPr>
          <w:p w:rsidR="0033782E" w:rsidRDefault="0033782E" w:rsidP="0076623D">
            <w:r>
              <w:t>Нехлебова Мария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Восток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10.53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3049" w:type="dxa"/>
          </w:tcPr>
          <w:p w:rsidR="0033782E" w:rsidRDefault="0033782E" w:rsidP="0076623D">
            <w:r>
              <w:t>Мокану Алиса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Горные Ключи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11.33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16=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3049" w:type="dxa"/>
          </w:tcPr>
          <w:p w:rsidR="0033782E" w:rsidRDefault="0033782E" w:rsidP="0076623D">
            <w:r>
              <w:t>Новацкая Елизавета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11.02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00.51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16=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3049" w:type="dxa"/>
          </w:tcPr>
          <w:p w:rsidR="0033782E" w:rsidRDefault="0033782E" w:rsidP="0076623D">
            <w:r>
              <w:t>Прокофьева Кристина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11.07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01.00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3049" w:type="dxa"/>
          </w:tcPr>
          <w:p w:rsidR="0033782E" w:rsidRDefault="0033782E" w:rsidP="0076623D">
            <w:r>
              <w:t>Кузярина Ксюша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11.39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01.00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19=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3049" w:type="dxa"/>
          </w:tcPr>
          <w:p w:rsidR="0033782E" w:rsidRDefault="0033782E" w:rsidP="0076623D">
            <w:r>
              <w:t>Зайцева Анна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12.54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19=</w:t>
            </w:r>
          </w:p>
        </w:tc>
      </w:tr>
    </w:tbl>
    <w:p w:rsidR="0033782E" w:rsidRDefault="0033782E" w:rsidP="00C162F5"/>
    <w:p w:rsidR="0033782E" w:rsidRDefault="0033782E" w:rsidP="00C162F5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C162F5">
      <w:pPr>
        <w:jc w:val="center"/>
      </w:pPr>
    </w:p>
    <w:p w:rsidR="0033782E" w:rsidRPr="00F01193" w:rsidRDefault="0033782E" w:rsidP="00C162F5">
      <w:r w:rsidRPr="00F01193">
        <w:t>Главный секретарь, 1-ой категории  ______________ П.В. Космач</w:t>
      </w: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C162F5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2764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FE13F1" w:rsidRDefault="0033782E" w:rsidP="00276433">
      <w:pPr>
        <w:jc w:val="center"/>
      </w:pPr>
    </w:p>
    <w:p w:rsidR="0033782E" w:rsidRPr="00AA23A4" w:rsidRDefault="0033782E" w:rsidP="00276433">
      <w:pPr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17июл</w:t>
      </w:r>
      <w:r w:rsidRPr="00AA23A4">
        <w:rPr>
          <w:b/>
        </w:rPr>
        <w:t>я 2016 г.</w:t>
      </w:r>
    </w:p>
    <w:p w:rsidR="0033782E" w:rsidRPr="00AA23A4" w:rsidRDefault="0033782E" w:rsidP="00276433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276433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мальчики 2004-2005 г.р.</w:t>
      </w:r>
    </w:p>
    <w:p w:rsidR="0033782E" w:rsidRDefault="0033782E" w:rsidP="002764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33782E" w:rsidTr="007C6B67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7C6B67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7C6B67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7C6B67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33782E" w:rsidRDefault="0033782E" w:rsidP="007C6B67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7C6B67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33782E" w:rsidRDefault="0033782E" w:rsidP="007C6B67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7C6B67">
            <w:pPr>
              <w:jc w:val="center"/>
            </w:pPr>
            <w:r>
              <w:t>Сумма</w:t>
            </w:r>
          </w:p>
          <w:p w:rsidR="0033782E" w:rsidRDefault="0033782E" w:rsidP="007C6B67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535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33782E" w:rsidRDefault="0033782E" w:rsidP="00B428DC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B428DC">
            <w:r>
              <w:t>Х 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B428DC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B428DC"/>
        </w:tc>
        <w:tc>
          <w:tcPr>
            <w:tcW w:w="994" w:type="dxa"/>
            <w:vMerge/>
          </w:tcPr>
          <w:p w:rsidR="0033782E" w:rsidRDefault="0033782E" w:rsidP="00B428DC"/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764CC7">
            <w:r>
              <w:t>Руденко Максим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8.10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764CC7">
            <w:r>
              <w:t>Лаврик Вадим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8.07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764CC7">
            <w:r>
              <w:t>Горильченко Эдуард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8.18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3049" w:type="dxa"/>
          </w:tcPr>
          <w:p w:rsidR="0033782E" w:rsidRDefault="0033782E" w:rsidP="00764CC7">
            <w:r>
              <w:t>Рута Владислав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8.13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33782E" w:rsidRDefault="0033782E" w:rsidP="00764CC7">
            <w:r>
              <w:t>Евсеев Никита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8.21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5=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33782E" w:rsidRDefault="0033782E" w:rsidP="00764CC7">
            <w:r>
              <w:t>Анисимов Денис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8.31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5=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3049" w:type="dxa"/>
          </w:tcPr>
          <w:p w:rsidR="0033782E" w:rsidRDefault="0033782E" w:rsidP="00764CC7">
            <w:r>
              <w:t>Мороз Матвей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8.48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3049" w:type="dxa"/>
          </w:tcPr>
          <w:p w:rsidR="0033782E" w:rsidRDefault="0033782E" w:rsidP="00764CC7">
            <w:r>
              <w:t>Моргунов Кирилл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8.34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3049" w:type="dxa"/>
          </w:tcPr>
          <w:p w:rsidR="0033782E" w:rsidRDefault="0033782E" w:rsidP="00764CC7">
            <w:r>
              <w:t xml:space="preserve">Клепиков Данил 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8.36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9=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3049" w:type="dxa"/>
          </w:tcPr>
          <w:p w:rsidR="0033782E" w:rsidRDefault="0033782E" w:rsidP="00764CC7">
            <w:r>
              <w:t>Вороненко Кирилл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8.44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9=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3049" w:type="dxa"/>
          </w:tcPr>
          <w:p w:rsidR="0033782E" w:rsidRDefault="0033782E" w:rsidP="00EC10EC">
            <w:r>
              <w:t>Клепалов Кирилл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8.53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9=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3049" w:type="dxa"/>
          </w:tcPr>
          <w:p w:rsidR="0033782E" w:rsidRDefault="0033782E" w:rsidP="00EC10EC">
            <w:r>
              <w:t>Чугуев Никита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8.50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12=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3049" w:type="dxa"/>
          </w:tcPr>
          <w:p w:rsidR="0033782E" w:rsidRDefault="0033782E" w:rsidP="00EC10EC">
            <w:r>
              <w:t>Вакульчук Михаил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8.55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12=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3049" w:type="dxa"/>
          </w:tcPr>
          <w:p w:rsidR="0033782E" w:rsidRDefault="0033782E" w:rsidP="00EC10EC">
            <w:r>
              <w:t>Тыщук Сергей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Лесозаводск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9.26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3049" w:type="dxa"/>
          </w:tcPr>
          <w:p w:rsidR="0033782E" w:rsidRDefault="0033782E" w:rsidP="00EC10EC">
            <w:r>
              <w:t>Менуженко Сергей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Восток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9.13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3049" w:type="dxa"/>
          </w:tcPr>
          <w:p w:rsidR="0033782E" w:rsidRDefault="0033782E" w:rsidP="00EC10EC">
            <w:r>
              <w:t>Конох Михаил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8.58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3049" w:type="dxa"/>
          </w:tcPr>
          <w:p w:rsidR="0033782E" w:rsidRDefault="0033782E" w:rsidP="00EC10EC">
            <w:r>
              <w:t>Купченко Михаил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9.04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3049" w:type="dxa"/>
          </w:tcPr>
          <w:p w:rsidR="0033782E" w:rsidRDefault="0033782E" w:rsidP="00EC10EC">
            <w:r>
              <w:t>Киселев Игорь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9.08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18=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3049" w:type="dxa"/>
          </w:tcPr>
          <w:p w:rsidR="0033782E" w:rsidRDefault="0033782E" w:rsidP="00AC60EE">
            <w:r>
              <w:t>Макаров Анатолий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9.21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18=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3049" w:type="dxa"/>
          </w:tcPr>
          <w:p w:rsidR="0033782E" w:rsidRDefault="0033782E" w:rsidP="00AC60EE">
            <w:r>
              <w:t>Конох Олег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9.31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21</w:t>
            </w:r>
          </w:p>
        </w:tc>
        <w:tc>
          <w:tcPr>
            <w:tcW w:w="3049" w:type="dxa"/>
          </w:tcPr>
          <w:p w:rsidR="0033782E" w:rsidRDefault="0033782E" w:rsidP="00AC60EE">
            <w:r>
              <w:t>Федоров Данил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9.46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3049" w:type="dxa"/>
          </w:tcPr>
          <w:p w:rsidR="0033782E" w:rsidRDefault="0033782E" w:rsidP="00AC60EE">
            <w:r>
              <w:t>Прокопьев Роман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Анучино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9.28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00.42,20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68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23</w:t>
            </w:r>
          </w:p>
        </w:tc>
        <w:tc>
          <w:tcPr>
            <w:tcW w:w="3049" w:type="dxa"/>
          </w:tcPr>
          <w:p w:rsidR="0033782E" w:rsidRDefault="0033782E" w:rsidP="00AC60EE">
            <w:r>
              <w:t>Полехин Владимир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Кировский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10.11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58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71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23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3049" w:type="dxa"/>
          </w:tcPr>
          <w:p w:rsidR="0033782E" w:rsidRDefault="0033782E" w:rsidP="00AC60EE">
            <w:r>
              <w:t>Гетман Кирилл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Кировский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10.04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56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00.39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73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  <w:tc>
          <w:tcPr>
            <w:tcW w:w="3049" w:type="dxa"/>
          </w:tcPr>
          <w:p w:rsidR="0033782E" w:rsidRDefault="0033782E" w:rsidP="00AC60EE">
            <w:r>
              <w:t>Крайнов Артем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9.55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50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76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3049" w:type="dxa"/>
          </w:tcPr>
          <w:p w:rsidR="0033782E" w:rsidRDefault="0033782E" w:rsidP="00AC60EE">
            <w:r>
              <w:t>Бишлей Иван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Восток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10.18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78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27</w:t>
            </w:r>
          </w:p>
        </w:tc>
        <w:tc>
          <w:tcPr>
            <w:tcW w:w="3049" w:type="dxa"/>
          </w:tcPr>
          <w:p w:rsidR="0033782E" w:rsidRDefault="0033782E" w:rsidP="00AC60EE">
            <w:r>
              <w:t>Михайлов Никита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Арсеньев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9.40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80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3049" w:type="dxa"/>
          </w:tcPr>
          <w:p w:rsidR="0033782E" w:rsidRDefault="0033782E" w:rsidP="00AC60EE">
            <w:r>
              <w:t>Гуськов Марк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9.58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52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81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3049" w:type="dxa"/>
          </w:tcPr>
          <w:p w:rsidR="0033782E" w:rsidRDefault="0033782E" w:rsidP="00AC60EE">
            <w:r>
              <w:t>Лапин Дмитрий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10.02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54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84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29=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3049" w:type="dxa"/>
          </w:tcPr>
          <w:p w:rsidR="0033782E" w:rsidRDefault="0033782E" w:rsidP="00AC60EE">
            <w:r>
              <w:t>Толубев Кирилл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9.49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84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29=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31</w:t>
            </w:r>
          </w:p>
        </w:tc>
        <w:tc>
          <w:tcPr>
            <w:tcW w:w="3049" w:type="dxa"/>
          </w:tcPr>
          <w:p w:rsidR="0033782E" w:rsidRDefault="0033782E" w:rsidP="00AC60EE">
            <w:r>
              <w:t>Романовский Константин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10.50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72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3049" w:type="dxa"/>
          </w:tcPr>
          <w:p w:rsidR="0033782E" w:rsidRDefault="0033782E" w:rsidP="00AC60EE">
            <w:r>
              <w:t>Храпко Сергей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10.29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  <w:tc>
          <w:tcPr>
            <w:tcW w:w="3049" w:type="dxa"/>
          </w:tcPr>
          <w:p w:rsidR="0033782E" w:rsidRDefault="0033782E" w:rsidP="00AC60EE">
            <w:r>
              <w:t>Плешивцев Александр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10.35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94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3049" w:type="dxa"/>
          </w:tcPr>
          <w:p w:rsidR="0033782E" w:rsidRDefault="0033782E" w:rsidP="00AC60EE">
            <w:r>
              <w:t>Ивунин Алексей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Арсеньев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10.40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100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35</w:t>
            </w:r>
          </w:p>
        </w:tc>
        <w:tc>
          <w:tcPr>
            <w:tcW w:w="3049" w:type="dxa"/>
          </w:tcPr>
          <w:p w:rsidR="0033782E" w:rsidRDefault="0033782E" w:rsidP="00AC60EE">
            <w:r>
              <w:t>Баранник Данил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11.08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76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102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3049" w:type="dxa"/>
          </w:tcPr>
          <w:p w:rsidR="0033782E" w:rsidRDefault="0033782E" w:rsidP="00AC60EE">
            <w:r>
              <w:t>Романовский Богдан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10.44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00.49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107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  <w:tc>
          <w:tcPr>
            <w:tcW w:w="3049" w:type="dxa"/>
          </w:tcPr>
          <w:p w:rsidR="0033782E" w:rsidRDefault="0033782E" w:rsidP="00AC60EE">
            <w:r>
              <w:t>Ядоринкин Кирилл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10.52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74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00.45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108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  <w:tc>
          <w:tcPr>
            <w:tcW w:w="3049" w:type="dxa"/>
          </w:tcPr>
          <w:p w:rsidR="0033782E" w:rsidRDefault="0033782E" w:rsidP="00AC60EE">
            <w:r>
              <w:t>Мамбетов Владимир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2004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10.47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70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00.57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41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111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38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39</w:t>
            </w:r>
          </w:p>
        </w:tc>
        <w:tc>
          <w:tcPr>
            <w:tcW w:w="3049" w:type="dxa"/>
          </w:tcPr>
          <w:p w:rsidR="0033782E" w:rsidRDefault="0033782E" w:rsidP="00AC60EE">
            <w:r>
              <w:t xml:space="preserve">Ерошенко Данил 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11.10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78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00.49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117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39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40</w:t>
            </w:r>
          </w:p>
        </w:tc>
        <w:tc>
          <w:tcPr>
            <w:tcW w:w="3049" w:type="dxa"/>
          </w:tcPr>
          <w:p w:rsidR="0033782E" w:rsidRDefault="0033782E" w:rsidP="00AC60EE">
            <w:r>
              <w:t>Дворниченко Игорь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11.41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00.46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118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40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41</w:t>
            </w:r>
          </w:p>
        </w:tc>
        <w:tc>
          <w:tcPr>
            <w:tcW w:w="3049" w:type="dxa"/>
          </w:tcPr>
          <w:p w:rsidR="0033782E" w:rsidRDefault="0033782E" w:rsidP="00AC60EE">
            <w:r>
              <w:t>Екшибаров Аркадий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11.22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120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41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42</w:t>
            </w:r>
          </w:p>
        </w:tc>
        <w:tc>
          <w:tcPr>
            <w:tcW w:w="3049" w:type="dxa"/>
          </w:tcPr>
          <w:p w:rsidR="0033782E" w:rsidRDefault="0033782E" w:rsidP="00AC60EE">
            <w:r>
              <w:t>Новацкий Александр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2005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11.42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00.57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41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125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42</w:t>
            </w:r>
          </w:p>
        </w:tc>
      </w:tr>
    </w:tbl>
    <w:p w:rsidR="0033782E" w:rsidRDefault="0033782E" w:rsidP="00276433"/>
    <w:p w:rsidR="0033782E" w:rsidRDefault="0033782E" w:rsidP="00276433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276433">
      <w:pPr>
        <w:jc w:val="center"/>
      </w:pPr>
    </w:p>
    <w:p w:rsidR="0033782E" w:rsidRPr="00F01193" w:rsidRDefault="0033782E" w:rsidP="00276433">
      <w:r w:rsidRPr="00F01193">
        <w:t>Главный секретарь, 1-ой категории  ______________ П.В. Космач</w:t>
      </w: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276433">
      <w:pPr>
        <w:jc w:val="center"/>
        <w:rPr>
          <w:b/>
          <w:sz w:val="28"/>
          <w:szCs w:val="28"/>
        </w:rPr>
      </w:pPr>
    </w:p>
    <w:p w:rsidR="0033782E" w:rsidRDefault="0033782E" w:rsidP="00EF3519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EF35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FE13F1" w:rsidRDefault="0033782E" w:rsidP="00EF3519">
      <w:pPr>
        <w:jc w:val="center"/>
      </w:pPr>
    </w:p>
    <w:p w:rsidR="0033782E" w:rsidRPr="00AA23A4" w:rsidRDefault="0033782E" w:rsidP="00EF3519">
      <w:pPr>
        <w:rPr>
          <w:b/>
        </w:rPr>
      </w:pPr>
      <w:r w:rsidRPr="00AA23A4">
        <w:rPr>
          <w:b/>
        </w:rPr>
        <w:t xml:space="preserve">Дата проведения: </w:t>
      </w:r>
      <w:r>
        <w:rPr>
          <w:b/>
        </w:rPr>
        <w:t>17июл</w:t>
      </w:r>
      <w:r w:rsidRPr="00AA23A4">
        <w:rPr>
          <w:b/>
        </w:rPr>
        <w:t>я 2016 г.</w:t>
      </w:r>
    </w:p>
    <w:p w:rsidR="0033782E" w:rsidRPr="00AA23A4" w:rsidRDefault="0033782E" w:rsidP="00EF3519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EF3519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девочки 2002-2003 г.р.</w:t>
      </w:r>
    </w:p>
    <w:p w:rsidR="0033782E" w:rsidRDefault="0033782E" w:rsidP="00EF35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33782E" w:rsidTr="007C6B67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7C6B67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7C6B67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7C6B67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33782E" w:rsidRDefault="0033782E" w:rsidP="007C6B67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7C6B67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33782E" w:rsidRDefault="0033782E" w:rsidP="007C6B67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7C6B67">
            <w:pPr>
              <w:jc w:val="center"/>
            </w:pPr>
            <w:r>
              <w:t>Сумма</w:t>
            </w:r>
          </w:p>
          <w:p w:rsidR="0033782E" w:rsidRDefault="0033782E" w:rsidP="007C6B67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535" w:type="dxa"/>
            <w:vMerge/>
          </w:tcPr>
          <w:p w:rsidR="0033782E" w:rsidRDefault="0033782E" w:rsidP="007C6B67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33782E" w:rsidRDefault="0033782E" w:rsidP="006D2BC0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33782E" w:rsidRDefault="0033782E" w:rsidP="007C6B67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6D2BC0">
            <w:r>
              <w:t>Х 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6D2BC0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6D2BC0"/>
        </w:tc>
        <w:tc>
          <w:tcPr>
            <w:tcW w:w="994" w:type="dxa"/>
            <w:vMerge/>
          </w:tcPr>
          <w:p w:rsidR="0033782E" w:rsidRDefault="0033782E" w:rsidP="006D2BC0"/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6D2BC0">
            <w:r>
              <w:t>Кононова Александра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2002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8.09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6D2BC0">
            <w:r>
              <w:t xml:space="preserve">Прилепская Дарья 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2002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8.20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927DFA">
            <w:r>
              <w:t>Талалаева Татьяна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2002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8.59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3049" w:type="dxa"/>
          </w:tcPr>
          <w:p w:rsidR="0033782E" w:rsidRDefault="0033782E" w:rsidP="00927DFA">
            <w:r>
              <w:t>Карпец Анна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8.27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33782E" w:rsidRDefault="0033782E" w:rsidP="00927DFA">
            <w:r>
              <w:t>Лега Виолетта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9.38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3049" w:type="dxa"/>
          </w:tcPr>
          <w:p w:rsidR="0033782E" w:rsidRDefault="0033782E" w:rsidP="00927DFA">
            <w:r>
              <w:t>Красных Олеся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2002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Анучино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9.40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00.39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3049" w:type="dxa"/>
          </w:tcPr>
          <w:p w:rsidR="0033782E" w:rsidRDefault="0033782E" w:rsidP="00927DFA">
            <w:r>
              <w:t>Сергеева Анастасия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2002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9.54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3049" w:type="dxa"/>
          </w:tcPr>
          <w:p w:rsidR="0033782E" w:rsidRDefault="0033782E" w:rsidP="00927DFA">
            <w:r>
              <w:t>Серкина Мария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9.45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8=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3049" w:type="dxa"/>
          </w:tcPr>
          <w:p w:rsidR="0033782E" w:rsidRDefault="0033782E" w:rsidP="00927DFA">
            <w:r>
              <w:t>Солодуненко Мария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9.52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8=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3049" w:type="dxa"/>
          </w:tcPr>
          <w:p w:rsidR="0033782E" w:rsidRDefault="0033782E" w:rsidP="00927DFA">
            <w:r>
              <w:t>Зенина Анна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2002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Горные Ключи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10.07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29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3049" w:type="dxa"/>
          </w:tcPr>
          <w:p w:rsidR="0033782E" w:rsidRDefault="0033782E" w:rsidP="00927DFA">
            <w:r>
              <w:t>Мельник Есения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9.57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00.41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31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3049" w:type="dxa"/>
          </w:tcPr>
          <w:p w:rsidR="0033782E" w:rsidRDefault="0033782E" w:rsidP="00927DFA">
            <w:r>
              <w:t>Попович Виолетта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Кировский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10.13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3049" w:type="dxa"/>
          </w:tcPr>
          <w:p w:rsidR="0033782E" w:rsidRDefault="0033782E" w:rsidP="00927DFA">
            <w:r>
              <w:t>Похомова Карина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2002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10.05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00.43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3049" w:type="dxa"/>
          </w:tcPr>
          <w:p w:rsidR="0033782E" w:rsidRDefault="0033782E" w:rsidP="00927DFA">
            <w:r>
              <w:t>Кулабухова Вероника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10.10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14=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14</w:t>
            </w:r>
          </w:p>
        </w:tc>
        <w:tc>
          <w:tcPr>
            <w:tcW w:w="3049" w:type="dxa"/>
          </w:tcPr>
          <w:p w:rsidR="0033782E" w:rsidRDefault="0033782E" w:rsidP="00927DFA">
            <w:r>
              <w:t>Лисовенко Екатерина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10.26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00.42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14=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3049" w:type="dxa"/>
          </w:tcPr>
          <w:p w:rsidR="0033782E" w:rsidRDefault="0033782E" w:rsidP="00927DFA">
            <w:r>
              <w:t>Турубарова Екатерина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2002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Лесозаводск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10.34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32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00.44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47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16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3049" w:type="dxa"/>
          </w:tcPr>
          <w:p w:rsidR="0033782E" w:rsidRDefault="0033782E" w:rsidP="00927DFA">
            <w:r>
              <w:t>Ворончихина Виктория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10.56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34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00.57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52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</w:tr>
      <w:tr w:rsidR="0033782E" w:rsidTr="007C6B67">
        <w:trPr>
          <w:trHeight w:val="280"/>
          <w:jc w:val="center"/>
        </w:trPr>
        <w:tc>
          <w:tcPr>
            <w:tcW w:w="721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3049" w:type="dxa"/>
          </w:tcPr>
          <w:p w:rsidR="0033782E" w:rsidRDefault="0033782E" w:rsidP="00927DFA">
            <w:r>
              <w:t>Колесова Евгения</w:t>
            </w:r>
          </w:p>
        </w:tc>
        <w:tc>
          <w:tcPr>
            <w:tcW w:w="1218" w:type="dxa"/>
          </w:tcPr>
          <w:p w:rsidR="0033782E" w:rsidRDefault="0033782E" w:rsidP="007C6B67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7C6B6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7C6B67">
            <w:pPr>
              <w:jc w:val="center"/>
            </w:pPr>
            <w:r>
              <w:t>11.02</w:t>
            </w:r>
          </w:p>
        </w:tc>
        <w:tc>
          <w:tcPr>
            <w:tcW w:w="1168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  <w:tc>
          <w:tcPr>
            <w:tcW w:w="580" w:type="dxa"/>
          </w:tcPr>
          <w:p w:rsidR="0033782E" w:rsidRDefault="0033782E" w:rsidP="007C6B67">
            <w:pPr>
              <w:jc w:val="center"/>
            </w:pPr>
            <w:r>
              <w:t>36</w:t>
            </w:r>
          </w:p>
        </w:tc>
        <w:tc>
          <w:tcPr>
            <w:tcW w:w="1713" w:type="dxa"/>
          </w:tcPr>
          <w:p w:rsidR="0033782E" w:rsidRDefault="0033782E" w:rsidP="007C6B67">
            <w:pPr>
              <w:jc w:val="center"/>
            </w:pPr>
            <w:r>
              <w:t>00.50</w:t>
            </w:r>
          </w:p>
        </w:tc>
        <w:tc>
          <w:tcPr>
            <w:tcW w:w="868" w:type="dxa"/>
          </w:tcPr>
          <w:p w:rsidR="0033782E" w:rsidRDefault="0033782E" w:rsidP="007C6B67">
            <w:pPr>
              <w:jc w:val="center"/>
            </w:pPr>
            <w:r>
              <w:t>17</w:t>
            </w:r>
          </w:p>
        </w:tc>
        <w:tc>
          <w:tcPr>
            <w:tcW w:w="1074" w:type="dxa"/>
          </w:tcPr>
          <w:p w:rsidR="0033782E" w:rsidRDefault="0033782E" w:rsidP="007C6B67">
            <w:pPr>
              <w:jc w:val="center"/>
            </w:pPr>
            <w:r>
              <w:t>53</w:t>
            </w:r>
          </w:p>
        </w:tc>
        <w:tc>
          <w:tcPr>
            <w:tcW w:w="994" w:type="dxa"/>
          </w:tcPr>
          <w:p w:rsidR="0033782E" w:rsidRDefault="0033782E" w:rsidP="007C6B67">
            <w:pPr>
              <w:jc w:val="center"/>
            </w:pPr>
            <w:r>
              <w:t>18</w:t>
            </w:r>
          </w:p>
        </w:tc>
      </w:tr>
    </w:tbl>
    <w:p w:rsidR="0033782E" w:rsidRDefault="0033782E" w:rsidP="00EF3519"/>
    <w:p w:rsidR="0033782E" w:rsidRDefault="0033782E" w:rsidP="00EF3519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EF3519">
      <w:pPr>
        <w:jc w:val="center"/>
      </w:pPr>
    </w:p>
    <w:p w:rsidR="0033782E" w:rsidRPr="00F01193" w:rsidRDefault="0033782E" w:rsidP="00EF3519">
      <w:r w:rsidRPr="00F01193">
        <w:t>Главный секретарь, 1-ой категории  ______________ П.В. Космач</w:t>
      </w:r>
    </w:p>
    <w:p w:rsidR="0033782E" w:rsidRDefault="0033782E" w:rsidP="00EF3519">
      <w:pPr>
        <w:jc w:val="center"/>
        <w:rPr>
          <w:b/>
          <w:sz w:val="28"/>
          <w:szCs w:val="28"/>
        </w:rPr>
      </w:pPr>
    </w:p>
    <w:p w:rsidR="0033782E" w:rsidRDefault="0033782E" w:rsidP="00EF3519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AD5B7E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AD5B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1276A4" w:rsidRDefault="0033782E" w:rsidP="00AD5B7E">
      <w:pPr>
        <w:rPr>
          <w:b/>
          <w:sz w:val="20"/>
          <w:szCs w:val="20"/>
        </w:rPr>
      </w:pPr>
      <w:r w:rsidRPr="001276A4">
        <w:rPr>
          <w:b/>
          <w:sz w:val="20"/>
          <w:szCs w:val="20"/>
        </w:rPr>
        <w:t>Дата проведения: 17 июля 2016 г.</w:t>
      </w:r>
    </w:p>
    <w:p w:rsidR="0033782E" w:rsidRPr="001276A4" w:rsidRDefault="0033782E" w:rsidP="00AD5B7E">
      <w:pPr>
        <w:rPr>
          <w:b/>
          <w:sz w:val="20"/>
          <w:szCs w:val="20"/>
        </w:rPr>
      </w:pPr>
      <w:r w:rsidRPr="001276A4">
        <w:rPr>
          <w:b/>
          <w:sz w:val="20"/>
          <w:szCs w:val="20"/>
        </w:rPr>
        <w:t xml:space="preserve">     Место проведения: Спасский район, с. Калиновка</w:t>
      </w:r>
      <w:bookmarkStart w:id="0" w:name="_GoBack"/>
      <w:bookmarkEnd w:id="0"/>
    </w:p>
    <w:p w:rsidR="0033782E" w:rsidRPr="001276A4" w:rsidRDefault="0033782E" w:rsidP="00AD5B7E">
      <w:pPr>
        <w:rPr>
          <w:b/>
          <w:sz w:val="20"/>
          <w:szCs w:val="20"/>
        </w:rPr>
      </w:pPr>
      <w:r w:rsidRPr="001276A4">
        <w:rPr>
          <w:b/>
          <w:sz w:val="20"/>
          <w:szCs w:val="20"/>
        </w:rPr>
        <w:t xml:space="preserve">     Возрастная группа: мальчики 2002-2003 г.р.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33782E" w:rsidRPr="001276A4" w:rsidTr="007C6B67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№ п/п</w:t>
            </w:r>
          </w:p>
        </w:tc>
        <w:tc>
          <w:tcPr>
            <w:tcW w:w="3049" w:type="dxa"/>
            <w:vMerge w:val="restart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535" w:type="dxa"/>
            <w:vMerge w:val="restart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Город</w:t>
            </w:r>
          </w:p>
        </w:tc>
        <w:tc>
          <w:tcPr>
            <w:tcW w:w="2965" w:type="dxa"/>
            <w:gridSpan w:val="3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Сумма</w:t>
            </w:r>
          </w:p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мест</w:t>
            </w:r>
          </w:p>
        </w:tc>
        <w:tc>
          <w:tcPr>
            <w:tcW w:w="994" w:type="dxa"/>
            <w:vMerge w:val="restart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Место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  <w:vMerge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vMerge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</w:tcBorders>
          </w:tcPr>
          <w:p w:rsidR="0033782E" w:rsidRPr="007C6B67" w:rsidRDefault="0033782E" w:rsidP="006D2BC0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Место</w:t>
            </w:r>
          </w:p>
        </w:tc>
        <w:tc>
          <w:tcPr>
            <w:tcW w:w="580" w:type="dxa"/>
          </w:tcPr>
          <w:p w:rsidR="0033782E" w:rsidRPr="007C6B67" w:rsidRDefault="0033782E" w:rsidP="006D2BC0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 2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Результат</w:t>
            </w:r>
          </w:p>
        </w:tc>
        <w:tc>
          <w:tcPr>
            <w:tcW w:w="868" w:type="dxa"/>
          </w:tcPr>
          <w:p w:rsidR="0033782E" w:rsidRPr="007C6B67" w:rsidRDefault="0033782E" w:rsidP="006D2BC0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Место</w:t>
            </w:r>
          </w:p>
        </w:tc>
        <w:tc>
          <w:tcPr>
            <w:tcW w:w="1074" w:type="dxa"/>
            <w:vMerge/>
          </w:tcPr>
          <w:p w:rsidR="0033782E" w:rsidRPr="007C6B67" w:rsidRDefault="0033782E" w:rsidP="006D2BC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3782E" w:rsidRPr="007C6B67" w:rsidRDefault="0033782E" w:rsidP="006D2BC0">
            <w:pPr>
              <w:rPr>
                <w:sz w:val="20"/>
                <w:szCs w:val="20"/>
              </w:rPr>
            </w:pP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</w:tcPr>
          <w:p w:rsidR="0033782E" w:rsidRPr="007C6B67" w:rsidRDefault="0033782E" w:rsidP="008E6CBA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Лапшин Константин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Хабаровск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7.30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00.29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</w:t>
            </w:r>
          </w:p>
        </w:tc>
        <w:tc>
          <w:tcPr>
            <w:tcW w:w="3049" w:type="dxa"/>
          </w:tcPr>
          <w:p w:rsidR="0033782E" w:rsidRPr="007C6B67" w:rsidRDefault="0033782E" w:rsidP="008E6CBA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Мячин Константин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Хабаровск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7.36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00.28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</w:t>
            </w:r>
          </w:p>
        </w:tc>
        <w:tc>
          <w:tcPr>
            <w:tcW w:w="3049" w:type="dxa"/>
          </w:tcPr>
          <w:p w:rsidR="0033782E" w:rsidRPr="007C6B67" w:rsidRDefault="0033782E" w:rsidP="008E6CBA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Михалев Леонид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Хабаровск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7.32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00.30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</w:t>
            </w:r>
          </w:p>
        </w:tc>
        <w:tc>
          <w:tcPr>
            <w:tcW w:w="3049" w:type="dxa"/>
          </w:tcPr>
          <w:p w:rsidR="0033782E" w:rsidRPr="007C6B67" w:rsidRDefault="0033782E" w:rsidP="008E6CBA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Кулик Алексей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7.47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00.29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</w:t>
            </w:r>
          </w:p>
        </w:tc>
        <w:tc>
          <w:tcPr>
            <w:tcW w:w="3049" w:type="dxa"/>
          </w:tcPr>
          <w:p w:rsidR="0033782E" w:rsidRPr="007C6B67" w:rsidRDefault="0033782E" w:rsidP="008E6CBA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НароянСаргис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Анучино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7.49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00.29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5=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Кузин Роман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Арсеньев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7.51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00.26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17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5=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Худяков Илья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7.23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00.34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Пономарев Семен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Дмитриевка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8.08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00.29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21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 xml:space="preserve">Новиков Лев 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7.38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00.33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22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10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Кузнецов Марк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8.19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22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00.32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32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10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11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Корниец Игорь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Горные Ключи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8.32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26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00.30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33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11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12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Соснов Иван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Хабаровск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8.27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24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00.37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21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45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12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13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Чичеров Виктор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Хабаровск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8.35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28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00.35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19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47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13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14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Бараник Степан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Дмитриевка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8.11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00.43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28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14=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14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Андреев Вячеслав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8.51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36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00.33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48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14=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16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Савельев Александр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Хабаровск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8.37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15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30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00.36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50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16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17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Пророков Александр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8.46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17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34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00.34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17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51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17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18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 xml:space="preserve">Романенко Захар 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8.55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40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00.33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18=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18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Кухарчук Виталя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8.58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42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00.32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10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52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18=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Мельников Владимир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Арсеньев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8.41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16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32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00.37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21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53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21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Федотов Иван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Хабаровск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9.01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22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44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00.33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56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21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22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Макаров Максим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Горные Ключи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9.14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24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48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00.31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57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22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23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Кудревский Данил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9.04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46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00.33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12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58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23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24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Губский Владислав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8.53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19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38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00.44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29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67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24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25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Сивенков Сергей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Хабаровск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9.20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25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50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00.38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24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74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25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26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Зражевский Александр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9.27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26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52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00.40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25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77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26=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26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Саповский Ярослав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9.42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56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00.37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21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77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26=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28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Новиков Егор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Спасск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9.31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54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00.42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27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81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28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29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Яковлев Артем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2003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Хабаровск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10.25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30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60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00.40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25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85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29</w:t>
            </w:r>
          </w:p>
        </w:tc>
      </w:tr>
      <w:tr w:rsidR="0033782E" w:rsidRPr="001276A4" w:rsidTr="007C6B67">
        <w:trPr>
          <w:trHeight w:val="280"/>
          <w:jc w:val="center"/>
        </w:trPr>
        <w:tc>
          <w:tcPr>
            <w:tcW w:w="721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30</w:t>
            </w:r>
          </w:p>
        </w:tc>
        <w:tc>
          <w:tcPr>
            <w:tcW w:w="3049" w:type="dxa"/>
          </w:tcPr>
          <w:p w:rsidR="0033782E" w:rsidRPr="007C6B67" w:rsidRDefault="0033782E" w:rsidP="000453B6">
            <w:pPr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Митрофанов Артем</w:t>
            </w:r>
          </w:p>
        </w:tc>
        <w:tc>
          <w:tcPr>
            <w:tcW w:w="121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2002</w:t>
            </w:r>
          </w:p>
        </w:tc>
        <w:tc>
          <w:tcPr>
            <w:tcW w:w="1535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Арсеньев</w:t>
            </w:r>
          </w:p>
        </w:tc>
        <w:tc>
          <w:tcPr>
            <w:tcW w:w="1217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9.51</w:t>
            </w:r>
          </w:p>
        </w:tc>
        <w:tc>
          <w:tcPr>
            <w:tcW w:w="11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29</w:t>
            </w:r>
          </w:p>
        </w:tc>
        <w:tc>
          <w:tcPr>
            <w:tcW w:w="580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58</w:t>
            </w:r>
          </w:p>
        </w:tc>
        <w:tc>
          <w:tcPr>
            <w:tcW w:w="1713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00.45</w:t>
            </w:r>
          </w:p>
        </w:tc>
        <w:tc>
          <w:tcPr>
            <w:tcW w:w="868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30</w:t>
            </w:r>
          </w:p>
        </w:tc>
        <w:tc>
          <w:tcPr>
            <w:tcW w:w="107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88</w:t>
            </w:r>
          </w:p>
        </w:tc>
        <w:tc>
          <w:tcPr>
            <w:tcW w:w="994" w:type="dxa"/>
          </w:tcPr>
          <w:p w:rsidR="0033782E" w:rsidRPr="007C6B67" w:rsidRDefault="0033782E" w:rsidP="007C6B67">
            <w:pPr>
              <w:jc w:val="center"/>
              <w:rPr>
                <w:sz w:val="20"/>
                <w:szCs w:val="20"/>
              </w:rPr>
            </w:pPr>
            <w:r w:rsidRPr="007C6B67">
              <w:rPr>
                <w:sz w:val="20"/>
                <w:szCs w:val="20"/>
              </w:rPr>
              <w:t>30</w:t>
            </w:r>
          </w:p>
        </w:tc>
      </w:tr>
    </w:tbl>
    <w:p w:rsidR="0033782E" w:rsidRPr="001276A4" w:rsidRDefault="0033782E" w:rsidP="00AD5B7E">
      <w:pPr>
        <w:jc w:val="center"/>
        <w:rPr>
          <w:sz w:val="20"/>
          <w:szCs w:val="20"/>
        </w:rPr>
      </w:pPr>
      <w:r w:rsidRPr="001276A4">
        <w:rPr>
          <w:sz w:val="20"/>
          <w:szCs w:val="20"/>
        </w:rPr>
        <w:t>Главный судья, 1-ой категории        ________________ С.Н. Романова</w:t>
      </w:r>
    </w:p>
    <w:p w:rsidR="0033782E" w:rsidRPr="001276A4" w:rsidRDefault="0033782E" w:rsidP="00AD5B7E">
      <w:pPr>
        <w:rPr>
          <w:sz w:val="20"/>
          <w:szCs w:val="20"/>
        </w:rPr>
      </w:pPr>
      <w:r w:rsidRPr="001276A4">
        <w:rPr>
          <w:sz w:val="20"/>
          <w:szCs w:val="20"/>
        </w:rPr>
        <w:t>Главный секретарь, 1-ой категории     ______________ П.В. Космач</w:t>
      </w:r>
    </w:p>
    <w:p w:rsidR="0033782E" w:rsidRDefault="0033782E" w:rsidP="00AD5B7E">
      <w:pPr>
        <w:jc w:val="center"/>
        <w:rPr>
          <w:b/>
          <w:sz w:val="28"/>
          <w:szCs w:val="28"/>
        </w:rPr>
      </w:pPr>
    </w:p>
    <w:p w:rsidR="0033782E" w:rsidRDefault="0033782E" w:rsidP="00AD5B7E">
      <w:pPr>
        <w:jc w:val="center"/>
        <w:rPr>
          <w:b/>
          <w:sz w:val="28"/>
          <w:szCs w:val="28"/>
        </w:rPr>
      </w:pPr>
    </w:p>
    <w:p w:rsidR="0033782E" w:rsidRDefault="0033782E" w:rsidP="002E0A22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2E0A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FE13F1" w:rsidRDefault="0033782E" w:rsidP="002E0A22">
      <w:pPr>
        <w:jc w:val="center"/>
      </w:pPr>
    </w:p>
    <w:p w:rsidR="0033782E" w:rsidRPr="00AA23A4" w:rsidRDefault="0033782E" w:rsidP="002E0A22">
      <w:pPr>
        <w:rPr>
          <w:b/>
        </w:rPr>
      </w:pPr>
      <w:r>
        <w:rPr>
          <w:b/>
        </w:rPr>
        <w:t xml:space="preserve">     </w:t>
      </w:r>
      <w:r w:rsidRPr="00AA23A4">
        <w:rPr>
          <w:b/>
        </w:rPr>
        <w:t xml:space="preserve">Дата проведения: </w:t>
      </w:r>
      <w:r>
        <w:rPr>
          <w:b/>
        </w:rPr>
        <w:t>17 июл</w:t>
      </w:r>
      <w:r w:rsidRPr="00AA23A4">
        <w:rPr>
          <w:b/>
        </w:rPr>
        <w:t>я 2016 г.</w:t>
      </w:r>
    </w:p>
    <w:p w:rsidR="0033782E" w:rsidRPr="00AA23A4" w:rsidRDefault="0033782E" w:rsidP="002E0A22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2E0A22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мальчики 2000-2001 г.р.</w:t>
      </w:r>
    </w:p>
    <w:p w:rsidR="0033782E" w:rsidRDefault="0033782E" w:rsidP="002E0A2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33782E" w:rsidTr="002E0A22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2E0A22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2E0A22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2E0A22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33782E" w:rsidRDefault="0033782E" w:rsidP="002E0A22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2E0A22">
            <w:pPr>
              <w:jc w:val="center"/>
            </w:pPr>
            <w:r>
              <w:t>Кросс 4 км</w:t>
            </w:r>
          </w:p>
        </w:tc>
        <w:tc>
          <w:tcPr>
            <w:tcW w:w="2581" w:type="dxa"/>
            <w:gridSpan w:val="2"/>
          </w:tcPr>
          <w:p w:rsidR="0033782E" w:rsidRDefault="0033782E" w:rsidP="002E0A22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2E0A22">
            <w:pPr>
              <w:jc w:val="center"/>
            </w:pPr>
            <w:r>
              <w:t>Сумма</w:t>
            </w:r>
          </w:p>
          <w:p w:rsidR="0033782E" w:rsidRDefault="0033782E" w:rsidP="002E0A22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2E0A22">
            <w:pPr>
              <w:jc w:val="center"/>
            </w:pPr>
            <w:r>
              <w:t>Место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2E0A22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2E0A22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2E0A22">
            <w:pPr>
              <w:jc w:val="center"/>
            </w:pPr>
          </w:p>
        </w:tc>
        <w:tc>
          <w:tcPr>
            <w:tcW w:w="1535" w:type="dxa"/>
            <w:vMerge/>
          </w:tcPr>
          <w:p w:rsidR="0033782E" w:rsidRDefault="0033782E" w:rsidP="002E0A22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33782E" w:rsidRDefault="0033782E" w:rsidP="002E0A22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33782E" w:rsidRDefault="0033782E" w:rsidP="002E0A22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2E0A22">
            <w:r>
              <w:t>Х 2</w:t>
            </w:r>
          </w:p>
        </w:tc>
        <w:tc>
          <w:tcPr>
            <w:tcW w:w="1713" w:type="dxa"/>
          </w:tcPr>
          <w:p w:rsidR="0033782E" w:rsidRDefault="0033782E" w:rsidP="002E0A22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2E0A22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2E0A22"/>
        </w:tc>
        <w:tc>
          <w:tcPr>
            <w:tcW w:w="994" w:type="dxa"/>
            <w:vMerge/>
          </w:tcPr>
          <w:p w:rsidR="0033782E" w:rsidRDefault="0033782E" w:rsidP="002E0A22"/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CC1A77">
            <w:r>
              <w:t>Нелипа Данил</w:t>
            </w:r>
          </w:p>
        </w:tc>
        <w:tc>
          <w:tcPr>
            <w:tcW w:w="1218" w:type="dxa"/>
          </w:tcPr>
          <w:p w:rsidR="0033782E" w:rsidRDefault="0033782E" w:rsidP="00CC1A77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CC1A77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CC1A77">
            <w:pPr>
              <w:jc w:val="center"/>
            </w:pPr>
            <w:r>
              <w:t>16.15</w:t>
            </w:r>
          </w:p>
        </w:tc>
        <w:tc>
          <w:tcPr>
            <w:tcW w:w="1168" w:type="dxa"/>
          </w:tcPr>
          <w:p w:rsidR="0033782E" w:rsidRDefault="0033782E" w:rsidP="00CC1A77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CC1A77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CC1A77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33782E" w:rsidRDefault="0033782E" w:rsidP="00CC1A77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CC1A77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1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A05EC5">
            <w:r>
              <w:t>Васильев Артем</w:t>
            </w:r>
          </w:p>
        </w:tc>
        <w:tc>
          <w:tcPr>
            <w:tcW w:w="1218" w:type="dxa"/>
          </w:tcPr>
          <w:p w:rsidR="0033782E" w:rsidRDefault="0033782E" w:rsidP="00A05EC5">
            <w:pPr>
              <w:jc w:val="center"/>
            </w:pPr>
            <w:r>
              <w:t>2000</w:t>
            </w:r>
          </w:p>
        </w:tc>
        <w:tc>
          <w:tcPr>
            <w:tcW w:w="1535" w:type="dxa"/>
          </w:tcPr>
          <w:p w:rsidR="0033782E" w:rsidRDefault="0033782E" w:rsidP="00A05EC5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A05EC5">
            <w:pPr>
              <w:jc w:val="center"/>
            </w:pPr>
            <w:r>
              <w:t>15.41</w:t>
            </w:r>
          </w:p>
        </w:tc>
        <w:tc>
          <w:tcPr>
            <w:tcW w:w="1168" w:type="dxa"/>
          </w:tcPr>
          <w:p w:rsidR="0033782E" w:rsidRDefault="0033782E" w:rsidP="00A05EC5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A05EC5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A05EC5">
            <w:pPr>
              <w:jc w:val="center"/>
            </w:pPr>
            <w:r>
              <w:t>00.29</w:t>
            </w:r>
          </w:p>
        </w:tc>
        <w:tc>
          <w:tcPr>
            <w:tcW w:w="868" w:type="dxa"/>
          </w:tcPr>
          <w:p w:rsidR="0033782E" w:rsidRDefault="0033782E" w:rsidP="00A05EC5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33782E" w:rsidRDefault="0033782E" w:rsidP="00A05EC5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2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8136D3">
            <w:r>
              <w:t>Михалев Семен</w:t>
            </w:r>
          </w:p>
        </w:tc>
        <w:tc>
          <w:tcPr>
            <w:tcW w:w="1218" w:type="dxa"/>
          </w:tcPr>
          <w:p w:rsidR="0033782E" w:rsidRDefault="0033782E" w:rsidP="008136D3">
            <w:pPr>
              <w:jc w:val="center"/>
            </w:pPr>
            <w:r>
              <w:t>2000</w:t>
            </w:r>
          </w:p>
        </w:tc>
        <w:tc>
          <w:tcPr>
            <w:tcW w:w="1535" w:type="dxa"/>
          </w:tcPr>
          <w:p w:rsidR="0033782E" w:rsidRDefault="0033782E" w:rsidP="008136D3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8136D3">
            <w:pPr>
              <w:jc w:val="center"/>
            </w:pPr>
            <w:r>
              <w:t>16.36</w:t>
            </w:r>
          </w:p>
        </w:tc>
        <w:tc>
          <w:tcPr>
            <w:tcW w:w="1168" w:type="dxa"/>
          </w:tcPr>
          <w:p w:rsidR="0033782E" w:rsidRDefault="0033782E" w:rsidP="008136D3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8136D3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8136D3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33782E" w:rsidRDefault="0033782E" w:rsidP="008136D3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8136D3">
            <w:pPr>
              <w:jc w:val="center"/>
            </w:pPr>
            <w:r>
              <w:t>9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3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4</w:t>
            </w:r>
          </w:p>
        </w:tc>
        <w:tc>
          <w:tcPr>
            <w:tcW w:w="3049" w:type="dxa"/>
          </w:tcPr>
          <w:p w:rsidR="0033782E" w:rsidRDefault="0033782E" w:rsidP="002E0A22">
            <w:r>
              <w:t>Русаков Максим</w:t>
            </w:r>
          </w:p>
        </w:tc>
        <w:tc>
          <w:tcPr>
            <w:tcW w:w="1218" w:type="dxa"/>
          </w:tcPr>
          <w:p w:rsidR="0033782E" w:rsidRDefault="0033782E" w:rsidP="002E0A22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2E0A22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2E0A22">
            <w:pPr>
              <w:jc w:val="center"/>
            </w:pPr>
            <w:r>
              <w:t>16.32</w:t>
            </w:r>
          </w:p>
        </w:tc>
        <w:tc>
          <w:tcPr>
            <w:tcW w:w="1168" w:type="dxa"/>
          </w:tcPr>
          <w:p w:rsidR="0033782E" w:rsidRDefault="0033782E" w:rsidP="002E0A22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2E0A22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2E0A22">
            <w:pPr>
              <w:jc w:val="center"/>
            </w:pPr>
            <w:r>
              <w:t>00.29</w:t>
            </w:r>
          </w:p>
        </w:tc>
        <w:tc>
          <w:tcPr>
            <w:tcW w:w="868" w:type="dxa"/>
          </w:tcPr>
          <w:p w:rsidR="0033782E" w:rsidRDefault="0033782E" w:rsidP="002E0A22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33782E" w:rsidRDefault="0033782E" w:rsidP="002E0A22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4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33782E" w:rsidRDefault="0033782E" w:rsidP="00256EF0">
            <w:r>
              <w:t>Панин Анатолий</w:t>
            </w:r>
          </w:p>
        </w:tc>
        <w:tc>
          <w:tcPr>
            <w:tcW w:w="1218" w:type="dxa"/>
          </w:tcPr>
          <w:p w:rsidR="0033782E" w:rsidRDefault="0033782E" w:rsidP="00256EF0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256EF0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256EF0">
            <w:pPr>
              <w:jc w:val="center"/>
            </w:pPr>
            <w:r>
              <w:t>17.12</w:t>
            </w:r>
          </w:p>
        </w:tc>
        <w:tc>
          <w:tcPr>
            <w:tcW w:w="1168" w:type="dxa"/>
          </w:tcPr>
          <w:p w:rsidR="0033782E" w:rsidRDefault="0033782E" w:rsidP="00256EF0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33782E" w:rsidRDefault="0033782E" w:rsidP="00256EF0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33782E" w:rsidRDefault="0033782E" w:rsidP="00256EF0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33782E" w:rsidRDefault="0033782E" w:rsidP="00256EF0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256EF0">
            <w:pPr>
              <w:jc w:val="center"/>
            </w:pPr>
            <w:r>
              <w:t>13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5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6</w:t>
            </w:r>
          </w:p>
        </w:tc>
        <w:tc>
          <w:tcPr>
            <w:tcW w:w="3049" w:type="dxa"/>
          </w:tcPr>
          <w:p w:rsidR="0033782E" w:rsidRDefault="0033782E" w:rsidP="002E0A22">
            <w:r>
              <w:t>Чистяков Константин</w:t>
            </w:r>
          </w:p>
        </w:tc>
        <w:tc>
          <w:tcPr>
            <w:tcW w:w="1218" w:type="dxa"/>
          </w:tcPr>
          <w:p w:rsidR="0033782E" w:rsidRDefault="0033782E" w:rsidP="002E0A22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2E0A22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2E0A22">
            <w:pPr>
              <w:jc w:val="center"/>
            </w:pPr>
            <w:r>
              <w:t>17.04</w:t>
            </w:r>
          </w:p>
        </w:tc>
        <w:tc>
          <w:tcPr>
            <w:tcW w:w="1168" w:type="dxa"/>
          </w:tcPr>
          <w:p w:rsidR="0033782E" w:rsidRDefault="0033782E" w:rsidP="002E0A22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33782E" w:rsidRDefault="0033782E" w:rsidP="002E0A22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33782E" w:rsidRDefault="0033782E" w:rsidP="002E0A22">
            <w:pPr>
              <w:jc w:val="center"/>
            </w:pPr>
            <w:r>
              <w:t>00.29</w:t>
            </w:r>
          </w:p>
        </w:tc>
        <w:tc>
          <w:tcPr>
            <w:tcW w:w="868" w:type="dxa"/>
          </w:tcPr>
          <w:p w:rsidR="0033782E" w:rsidRDefault="0033782E" w:rsidP="002E0A22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33782E" w:rsidRDefault="0033782E" w:rsidP="002E0A22">
            <w:pPr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6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7</w:t>
            </w:r>
          </w:p>
        </w:tc>
        <w:tc>
          <w:tcPr>
            <w:tcW w:w="3049" w:type="dxa"/>
          </w:tcPr>
          <w:p w:rsidR="0033782E" w:rsidRDefault="0033782E" w:rsidP="00DE5E4A">
            <w:r>
              <w:t>Перегонцев Павел</w:t>
            </w:r>
          </w:p>
        </w:tc>
        <w:tc>
          <w:tcPr>
            <w:tcW w:w="1218" w:type="dxa"/>
          </w:tcPr>
          <w:p w:rsidR="0033782E" w:rsidRDefault="0033782E" w:rsidP="00DE5E4A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DE5E4A">
            <w:pPr>
              <w:jc w:val="center"/>
            </w:pPr>
            <w:r>
              <w:t>Арсеньев</w:t>
            </w:r>
          </w:p>
        </w:tc>
        <w:tc>
          <w:tcPr>
            <w:tcW w:w="1217" w:type="dxa"/>
          </w:tcPr>
          <w:p w:rsidR="0033782E" w:rsidRDefault="0033782E" w:rsidP="00DE5E4A">
            <w:pPr>
              <w:jc w:val="center"/>
            </w:pPr>
            <w:r>
              <w:t>18.23</w:t>
            </w:r>
          </w:p>
        </w:tc>
        <w:tc>
          <w:tcPr>
            <w:tcW w:w="1168" w:type="dxa"/>
          </w:tcPr>
          <w:p w:rsidR="0033782E" w:rsidRDefault="0033782E" w:rsidP="00DE5E4A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33782E" w:rsidRDefault="0033782E" w:rsidP="00DE5E4A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33782E" w:rsidRDefault="0033782E" w:rsidP="00DE5E4A">
            <w:pPr>
              <w:jc w:val="center"/>
            </w:pPr>
            <w:r>
              <w:t>00.31</w:t>
            </w:r>
          </w:p>
        </w:tc>
        <w:tc>
          <w:tcPr>
            <w:tcW w:w="868" w:type="dxa"/>
          </w:tcPr>
          <w:p w:rsidR="0033782E" w:rsidRDefault="0033782E" w:rsidP="00DE5E4A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33782E" w:rsidRDefault="0033782E" w:rsidP="00DE5E4A">
            <w:pPr>
              <w:jc w:val="center"/>
            </w:pPr>
            <w:r>
              <w:t>26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7=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7</w:t>
            </w:r>
          </w:p>
        </w:tc>
        <w:tc>
          <w:tcPr>
            <w:tcW w:w="3049" w:type="dxa"/>
          </w:tcPr>
          <w:p w:rsidR="0033782E" w:rsidRDefault="0033782E" w:rsidP="002E0A22">
            <w:r>
              <w:t>Квач Игорь</w:t>
            </w:r>
          </w:p>
        </w:tc>
        <w:tc>
          <w:tcPr>
            <w:tcW w:w="1218" w:type="dxa"/>
          </w:tcPr>
          <w:p w:rsidR="0033782E" w:rsidRDefault="0033782E" w:rsidP="002E0A22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2E0A22">
            <w:pPr>
              <w:jc w:val="center"/>
            </w:pPr>
            <w:r>
              <w:t>Анучино</w:t>
            </w:r>
          </w:p>
        </w:tc>
        <w:tc>
          <w:tcPr>
            <w:tcW w:w="1217" w:type="dxa"/>
          </w:tcPr>
          <w:p w:rsidR="0033782E" w:rsidRDefault="0033782E" w:rsidP="002E0A22">
            <w:pPr>
              <w:jc w:val="center"/>
            </w:pPr>
            <w:r>
              <w:t>17.15</w:t>
            </w:r>
          </w:p>
        </w:tc>
        <w:tc>
          <w:tcPr>
            <w:tcW w:w="1168" w:type="dxa"/>
          </w:tcPr>
          <w:p w:rsidR="0033782E" w:rsidRDefault="0033782E" w:rsidP="002E0A22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33782E" w:rsidRDefault="0033782E" w:rsidP="002E0A22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33782E" w:rsidRDefault="0033782E" w:rsidP="002E0A22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33782E" w:rsidRDefault="0033782E" w:rsidP="002E0A22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2E0A22">
            <w:pPr>
              <w:jc w:val="center"/>
            </w:pPr>
            <w:r>
              <w:t>26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7=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9</w:t>
            </w:r>
          </w:p>
        </w:tc>
        <w:tc>
          <w:tcPr>
            <w:tcW w:w="3049" w:type="dxa"/>
          </w:tcPr>
          <w:p w:rsidR="0033782E" w:rsidRDefault="0033782E" w:rsidP="002E0A22">
            <w:r>
              <w:t>Шатров Виталя</w:t>
            </w:r>
          </w:p>
        </w:tc>
        <w:tc>
          <w:tcPr>
            <w:tcW w:w="1218" w:type="dxa"/>
          </w:tcPr>
          <w:p w:rsidR="0033782E" w:rsidRDefault="0033782E" w:rsidP="002E0A22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2E0A22">
            <w:pPr>
              <w:jc w:val="center"/>
            </w:pPr>
            <w:r>
              <w:t>Анучино</w:t>
            </w:r>
          </w:p>
        </w:tc>
        <w:tc>
          <w:tcPr>
            <w:tcW w:w="1217" w:type="dxa"/>
          </w:tcPr>
          <w:p w:rsidR="0033782E" w:rsidRDefault="0033782E" w:rsidP="002E0A22">
            <w:pPr>
              <w:jc w:val="center"/>
            </w:pPr>
            <w:r>
              <w:t>17.45</w:t>
            </w:r>
          </w:p>
        </w:tc>
        <w:tc>
          <w:tcPr>
            <w:tcW w:w="1168" w:type="dxa"/>
          </w:tcPr>
          <w:p w:rsidR="0033782E" w:rsidRDefault="0033782E" w:rsidP="002E0A22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33782E" w:rsidRDefault="0033782E" w:rsidP="002E0A22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33782E" w:rsidRDefault="0033782E" w:rsidP="002E0A22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33782E" w:rsidRDefault="0033782E" w:rsidP="002E0A22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2E0A22">
            <w:pPr>
              <w:jc w:val="center"/>
            </w:pPr>
            <w:r>
              <w:t>28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9=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9</w:t>
            </w:r>
          </w:p>
        </w:tc>
        <w:tc>
          <w:tcPr>
            <w:tcW w:w="3049" w:type="dxa"/>
          </w:tcPr>
          <w:p w:rsidR="0033782E" w:rsidRDefault="0033782E" w:rsidP="004A7599">
            <w:r>
              <w:t>Прохоров Григорий</w:t>
            </w:r>
          </w:p>
        </w:tc>
        <w:tc>
          <w:tcPr>
            <w:tcW w:w="1218" w:type="dxa"/>
          </w:tcPr>
          <w:p w:rsidR="0033782E" w:rsidRDefault="0033782E" w:rsidP="004A7599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4A7599">
            <w:pPr>
              <w:jc w:val="center"/>
            </w:pPr>
            <w:r>
              <w:t>Горные Ключи</w:t>
            </w:r>
          </w:p>
        </w:tc>
        <w:tc>
          <w:tcPr>
            <w:tcW w:w="1217" w:type="dxa"/>
          </w:tcPr>
          <w:p w:rsidR="0033782E" w:rsidRDefault="0033782E" w:rsidP="004A7599">
            <w:pPr>
              <w:jc w:val="center"/>
            </w:pPr>
            <w:r>
              <w:t>18.32</w:t>
            </w:r>
          </w:p>
        </w:tc>
        <w:tc>
          <w:tcPr>
            <w:tcW w:w="1168" w:type="dxa"/>
          </w:tcPr>
          <w:p w:rsidR="0033782E" w:rsidRDefault="0033782E" w:rsidP="004A7599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33782E" w:rsidRDefault="0033782E" w:rsidP="004A7599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33782E" w:rsidRDefault="0033782E" w:rsidP="004A7599">
            <w:pPr>
              <w:jc w:val="center"/>
            </w:pPr>
            <w:r>
              <w:t>00.31</w:t>
            </w:r>
          </w:p>
        </w:tc>
        <w:tc>
          <w:tcPr>
            <w:tcW w:w="868" w:type="dxa"/>
          </w:tcPr>
          <w:p w:rsidR="0033782E" w:rsidRDefault="0033782E" w:rsidP="004A7599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33782E" w:rsidRDefault="0033782E" w:rsidP="004A7599">
            <w:pPr>
              <w:jc w:val="center"/>
            </w:pPr>
            <w:r>
              <w:t>28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9=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11</w:t>
            </w:r>
          </w:p>
        </w:tc>
        <w:tc>
          <w:tcPr>
            <w:tcW w:w="3049" w:type="dxa"/>
          </w:tcPr>
          <w:p w:rsidR="0033782E" w:rsidRDefault="0033782E" w:rsidP="00E5766A">
            <w:r>
              <w:t>Савченко Данил</w:t>
            </w:r>
          </w:p>
        </w:tc>
        <w:tc>
          <w:tcPr>
            <w:tcW w:w="1218" w:type="dxa"/>
          </w:tcPr>
          <w:p w:rsidR="0033782E" w:rsidRDefault="0033782E" w:rsidP="00E5766A">
            <w:pPr>
              <w:jc w:val="center"/>
            </w:pPr>
            <w:r>
              <w:t>2000</w:t>
            </w:r>
          </w:p>
        </w:tc>
        <w:tc>
          <w:tcPr>
            <w:tcW w:w="1535" w:type="dxa"/>
          </w:tcPr>
          <w:p w:rsidR="0033782E" w:rsidRDefault="0033782E" w:rsidP="00E5766A">
            <w:pPr>
              <w:jc w:val="center"/>
            </w:pPr>
            <w:r>
              <w:t>Арсеньев</w:t>
            </w:r>
          </w:p>
        </w:tc>
        <w:tc>
          <w:tcPr>
            <w:tcW w:w="1217" w:type="dxa"/>
          </w:tcPr>
          <w:p w:rsidR="0033782E" w:rsidRDefault="0033782E" w:rsidP="00E5766A">
            <w:pPr>
              <w:jc w:val="center"/>
            </w:pPr>
            <w:r>
              <w:t>20.04</w:t>
            </w:r>
          </w:p>
        </w:tc>
        <w:tc>
          <w:tcPr>
            <w:tcW w:w="1168" w:type="dxa"/>
          </w:tcPr>
          <w:p w:rsidR="0033782E" w:rsidRDefault="0033782E" w:rsidP="00E5766A">
            <w:pPr>
              <w:jc w:val="center"/>
            </w:pPr>
            <w:r>
              <w:t>11</w:t>
            </w:r>
          </w:p>
        </w:tc>
        <w:tc>
          <w:tcPr>
            <w:tcW w:w="580" w:type="dxa"/>
          </w:tcPr>
          <w:p w:rsidR="0033782E" w:rsidRDefault="0033782E" w:rsidP="00E5766A">
            <w:pPr>
              <w:jc w:val="center"/>
            </w:pPr>
            <w:r>
              <w:t>22</w:t>
            </w:r>
          </w:p>
        </w:tc>
        <w:tc>
          <w:tcPr>
            <w:tcW w:w="1713" w:type="dxa"/>
          </w:tcPr>
          <w:p w:rsidR="0033782E" w:rsidRDefault="0033782E" w:rsidP="00E5766A">
            <w:pPr>
              <w:jc w:val="center"/>
            </w:pPr>
            <w:r>
              <w:t>00.31</w:t>
            </w:r>
          </w:p>
        </w:tc>
        <w:tc>
          <w:tcPr>
            <w:tcW w:w="868" w:type="dxa"/>
          </w:tcPr>
          <w:p w:rsidR="0033782E" w:rsidRDefault="0033782E" w:rsidP="00E5766A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33782E" w:rsidRDefault="0033782E" w:rsidP="00E5766A">
            <w:pPr>
              <w:jc w:val="center"/>
            </w:pPr>
            <w:r>
              <w:t>30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11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12</w:t>
            </w:r>
          </w:p>
        </w:tc>
        <w:tc>
          <w:tcPr>
            <w:tcW w:w="3049" w:type="dxa"/>
          </w:tcPr>
          <w:p w:rsidR="0033782E" w:rsidRDefault="0033782E" w:rsidP="002E0A22">
            <w:r>
              <w:t>Киселев Данил</w:t>
            </w:r>
          </w:p>
        </w:tc>
        <w:tc>
          <w:tcPr>
            <w:tcW w:w="1218" w:type="dxa"/>
          </w:tcPr>
          <w:p w:rsidR="0033782E" w:rsidRDefault="0033782E" w:rsidP="002E0A22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2E0A22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2E0A22">
            <w:pPr>
              <w:jc w:val="center"/>
            </w:pPr>
            <w:r>
              <w:t>20.06</w:t>
            </w:r>
          </w:p>
        </w:tc>
        <w:tc>
          <w:tcPr>
            <w:tcW w:w="1168" w:type="dxa"/>
          </w:tcPr>
          <w:p w:rsidR="0033782E" w:rsidRDefault="0033782E" w:rsidP="002E0A22">
            <w:pPr>
              <w:jc w:val="center"/>
            </w:pPr>
            <w:r>
              <w:t>12</w:t>
            </w:r>
          </w:p>
        </w:tc>
        <w:tc>
          <w:tcPr>
            <w:tcW w:w="580" w:type="dxa"/>
          </w:tcPr>
          <w:p w:rsidR="0033782E" w:rsidRDefault="0033782E" w:rsidP="002E0A22">
            <w:pPr>
              <w:jc w:val="center"/>
            </w:pPr>
            <w:r>
              <w:t>24</w:t>
            </w:r>
          </w:p>
        </w:tc>
        <w:tc>
          <w:tcPr>
            <w:tcW w:w="1713" w:type="dxa"/>
          </w:tcPr>
          <w:p w:rsidR="0033782E" w:rsidRDefault="0033782E" w:rsidP="002E0A22">
            <w:pPr>
              <w:jc w:val="center"/>
            </w:pPr>
            <w:r>
              <w:t>00.31</w:t>
            </w:r>
          </w:p>
        </w:tc>
        <w:tc>
          <w:tcPr>
            <w:tcW w:w="868" w:type="dxa"/>
          </w:tcPr>
          <w:p w:rsidR="0033782E" w:rsidRDefault="0033782E" w:rsidP="002E0A22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33782E" w:rsidRDefault="0033782E" w:rsidP="002E0A22">
            <w:pPr>
              <w:jc w:val="center"/>
            </w:pPr>
            <w:r>
              <w:t>32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12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13</w:t>
            </w:r>
          </w:p>
        </w:tc>
        <w:tc>
          <w:tcPr>
            <w:tcW w:w="3049" w:type="dxa"/>
          </w:tcPr>
          <w:p w:rsidR="0033782E" w:rsidRDefault="0033782E" w:rsidP="002E0A22">
            <w:r>
              <w:t>Яковенко Павел</w:t>
            </w:r>
          </w:p>
        </w:tc>
        <w:tc>
          <w:tcPr>
            <w:tcW w:w="1218" w:type="dxa"/>
          </w:tcPr>
          <w:p w:rsidR="0033782E" w:rsidRDefault="0033782E" w:rsidP="002E0A22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2E0A22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2E0A22">
            <w:pPr>
              <w:jc w:val="center"/>
            </w:pPr>
            <w:r>
              <w:t>20.09</w:t>
            </w:r>
          </w:p>
        </w:tc>
        <w:tc>
          <w:tcPr>
            <w:tcW w:w="1168" w:type="dxa"/>
          </w:tcPr>
          <w:p w:rsidR="0033782E" w:rsidRDefault="0033782E" w:rsidP="002E0A22">
            <w:pPr>
              <w:jc w:val="center"/>
            </w:pPr>
            <w:r>
              <w:t>13</w:t>
            </w:r>
          </w:p>
        </w:tc>
        <w:tc>
          <w:tcPr>
            <w:tcW w:w="580" w:type="dxa"/>
          </w:tcPr>
          <w:p w:rsidR="0033782E" w:rsidRDefault="0033782E" w:rsidP="002E0A22">
            <w:pPr>
              <w:jc w:val="center"/>
            </w:pPr>
            <w:r>
              <w:t>26</w:t>
            </w:r>
          </w:p>
        </w:tc>
        <w:tc>
          <w:tcPr>
            <w:tcW w:w="1713" w:type="dxa"/>
          </w:tcPr>
          <w:p w:rsidR="0033782E" w:rsidRDefault="0033782E" w:rsidP="002E0A22">
            <w:pPr>
              <w:jc w:val="center"/>
            </w:pPr>
            <w:r>
              <w:t>00.30</w:t>
            </w:r>
          </w:p>
        </w:tc>
        <w:tc>
          <w:tcPr>
            <w:tcW w:w="868" w:type="dxa"/>
          </w:tcPr>
          <w:p w:rsidR="0033782E" w:rsidRDefault="0033782E" w:rsidP="002E0A22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2E0A22">
            <w:pPr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13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14</w:t>
            </w:r>
          </w:p>
        </w:tc>
        <w:tc>
          <w:tcPr>
            <w:tcW w:w="3049" w:type="dxa"/>
          </w:tcPr>
          <w:p w:rsidR="0033782E" w:rsidRDefault="0033782E" w:rsidP="002E0A22">
            <w:r>
              <w:t>Пильц Дмитрий</w:t>
            </w:r>
          </w:p>
        </w:tc>
        <w:tc>
          <w:tcPr>
            <w:tcW w:w="1218" w:type="dxa"/>
          </w:tcPr>
          <w:p w:rsidR="0033782E" w:rsidRDefault="0033782E" w:rsidP="002E0A22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2E0A22">
            <w:pPr>
              <w:jc w:val="center"/>
            </w:pPr>
            <w:r>
              <w:t>Арсеньев</w:t>
            </w:r>
          </w:p>
        </w:tc>
        <w:tc>
          <w:tcPr>
            <w:tcW w:w="1217" w:type="dxa"/>
          </w:tcPr>
          <w:p w:rsidR="0033782E" w:rsidRDefault="0033782E" w:rsidP="002E0A22">
            <w:pPr>
              <w:jc w:val="center"/>
            </w:pPr>
            <w:r>
              <w:t>21.15</w:t>
            </w:r>
          </w:p>
        </w:tc>
        <w:tc>
          <w:tcPr>
            <w:tcW w:w="1168" w:type="dxa"/>
          </w:tcPr>
          <w:p w:rsidR="0033782E" w:rsidRDefault="0033782E" w:rsidP="002E0A22">
            <w:pPr>
              <w:jc w:val="center"/>
            </w:pPr>
            <w:r>
              <w:t>14</w:t>
            </w:r>
          </w:p>
        </w:tc>
        <w:tc>
          <w:tcPr>
            <w:tcW w:w="580" w:type="dxa"/>
          </w:tcPr>
          <w:p w:rsidR="0033782E" w:rsidRDefault="0033782E" w:rsidP="002E0A22">
            <w:pPr>
              <w:jc w:val="center"/>
            </w:pPr>
            <w:r>
              <w:t>28</w:t>
            </w:r>
          </w:p>
        </w:tc>
        <w:tc>
          <w:tcPr>
            <w:tcW w:w="1713" w:type="dxa"/>
          </w:tcPr>
          <w:p w:rsidR="0033782E" w:rsidRDefault="0033782E" w:rsidP="002E0A22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33782E" w:rsidRDefault="0033782E" w:rsidP="002E0A22">
            <w:pPr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33782E" w:rsidRDefault="0033782E" w:rsidP="002E0A22">
            <w:pPr>
              <w:jc w:val="center"/>
            </w:pPr>
            <w:r>
              <w:t>40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14</w:t>
            </w:r>
          </w:p>
        </w:tc>
      </w:tr>
      <w:tr w:rsidR="0033782E" w:rsidTr="002E0A22">
        <w:trPr>
          <w:trHeight w:val="280"/>
          <w:jc w:val="center"/>
        </w:trPr>
        <w:tc>
          <w:tcPr>
            <w:tcW w:w="721" w:type="dxa"/>
          </w:tcPr>
          <w:p w:rsidR="0033782E" w:rsidRDefault="0033782E" w:rsidP="002E0A22">
            <w:pPr>
              <w:jc w:val="center"/>
            </w:pPr>
            <w:r>
              <w:t>15</w:t>
            </w:r>
          </w:p>
        </w:tc>
        <w:tc>
          <w:tcPr>
            <w:tcW w:w="3049" w:type="dxa"/>
          </w:tcPr>
          <w:p w:rsidR="0033782E" w:rsidRDefault="0033782E" w:rsidP="002E0A22">
            <w:r>
              <w:t>Бородин Станислав</w:t>
            </w:r>
          </w:p>
        </w:tc>
        <w:tc>
          <w:tcPr>
            <w:tcW w:w="1218" w:type="dxa"/>
          </w:tcPr>
          <w:p w:rsidR="0033782E" w:rsidRDefault="0033782E" w:rsidP="002E0A22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2E0A22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2E0A22">
            <w:pPr>
              <w:jc w:val="center"/>
            </w:pPr>
            <w:r>
              <w:t>21.52</w:t>
            </w:r>
          </w:p>
        </w:tc>
        <w:tc>
          <w:tcPr>
            <w:tcW w:w="1168" w:type="dxa"/>
          </w:tcPr>
          <w:p w:rsidR="0033782E" w:rsidRDefault="0033782E" w:rsidP="002E0A22">
            <w:pPr>
              <w:jc w:val="center"/>
            </w:pPr>
            <w:r>
              <w:t>15</w:t>
            </w:r>
          </w:p>
        </w:tc>
        <w:tc>
          <w:tcPr>
            <w:tcW w:w="580" w:type="dxa"/>
          </w:tcPr>
          <w:p w:rsidR="0033782E" w:rsidRDefault="0033782E" w:rsidP="002E0A22">
            <w:pPr>
              <w:jc w:val="center"/>
            </w:pPr>
            <w:r>
              <w:t>30</w:t>
            </w:r>
          </w:p>
        </w:tc>
        <w:tc>
          <w:tcPr>
            <w:tcW w:w="1713" w:type="dxa"/>
          </w:tcPr>
          <w:p w:rsidR="0033782E" w:rsidRDefault="0033782E" w:rsidP="002E0A22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33782E" w:rsidRDefault="0033782E" w:rsidP="002E0A22">
            <w:pPr>
              <w:jc w:val="center"/>
            </w:pPr>
            <w:r>
              <w:t>15</w:t>
            </w:r>
          </w:p>
        </w:tc>
        <w:tc>
          <w:tcPr>
            <w:tcW w:w="1074" w:type="dxa"/>
          </w:tcPr>
          <w:p w:rsidR="0033782E" w:rsidRDefault="0033782E" w:rsidP="002E0A22">
            <w:pPr>
              <w:jc w:val="center"/>
            </w:pPr>
            <w:r>
              <w:t>45</w:t>
            </w:r>
          </w:p>
        </w:tc>
        <w:tc>
          <w:tcPr>
            <w:tcW w:w="994" w:type="dxa"/>
          </w:tcPr>
          <w:p w:rsidR="0033782E" w:rsidRDefault="0033782E" w:rsidP="002E0A22">
            <w:pPr>
              <w:jc w:val="center"/>
            </w:pPr>
            <w:r>
              <w:t>15</w:t>
            </w:r>
          </w:p>
        </w:tc>
      </w:tr>
    </w:tbl>
    <w:p w:rsidR="0033782E" w:rsidRDefault="0033782E" w:rsidP="002E0A22"/>
    <w:p w:rsidR="0033782E" w:rsidRDefault="0033782E" w:rsidP="002E0A22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2E0A22">
      <w:pPr>
        <w:jc w:val="center"/>
      </w:pPr>
    </w:p>
    <w:p w:rsidR="0033782E" w:rsidRPr="00F01193" w:rsidRDefault="0033782E" w:rsidP="002E0A22">
      <w:r w:rsidRPr="00F01193">
        <w:t>Главный секретарь, 1-ой категории  ______________ П.В. Космач</w:t>
      </w:r>
    </w:p>
    <w:p w:rsidR="0033782E" w:rsidRDefault="0033782E" w:rsidP="00AD5B7E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571E55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571E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FE13F1" w:rsidRDefault="0033782E" w:rsidP="00571E55">
      <w:pPr>
        <w:jc w:val="center"/>
      </w:pPr>
    </w:p>
    <w:p w:rsidR="0033782E" w:rsidRPr="00AA23A4" w:rsidRDefault="0033782E" w:rsidP="00571E55">
      <w:pPr>
        <w:rPr>
          <w:b/>
        </w:rPr>
      </w:pPr>
      <w:r>
        <w:rPr>
          <w:b/>
        </w:rPr>
        <w:t xml:space="preserve">     </w:t>
      </w:r>
      <w:r w:rsidRPr="00AA23A4">
        <w:rPr>
          <w:b/>
        </w:rPr>
        <w:t xml:space="preserve">Дата проведения: </w:t>
      </w:r>
      <w:r>
        <w:rPr>
          <w:b/>
        </w:rPr>
        <w:t>17 июл</w:t>
      </w:r>
      <w:r w:rsidRPr="00AA23A4">
        <w:rPr>
          <w:b/>
        </w:rPr>
        <w:t>я 2016 г.</w:t>
      </w:r>
    </w:p>
    <w:p w:rsidR="0033782E" w:rsidRPr="00AA23A4" w:rsidRDefault="0033782E" w:rsidP="00571E55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571E55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девочки 2000-2001 г.р.</w:t>
      </w:r>
    </w:p>
    <w:p w:rsidR="0033782E" w:rsidRDefault="0033782E" w:rsidP="00571E5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535"/>
        <w:gridCol w:w="1217"/>
        <w:gridCol w:w="1168"/>
        <w:gridCol w:w="580"/>
        <w:gridCol w:w="1713"/>
        <w:gridCol w:w="868"/>
        <w:gridCol w:w="1074"/>
        <w:gridCol w:w="994"/>
      </w:tblGrid>
      <w:tr w:rsidR="0033782E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514BC9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514BC9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514BC9">
            <w:pPr>
              <w:jc w:val="center"/>
            </w:pPr>
            <w:r>
              <w:t>Год рождения</w:t>
            </w:r>
          </w:p>
        </w:tc>
        <w:tc>
          <w:tcPr>
            <w:tcW w:w="1535" w:type="dxa"/>
            <w:vMerge w:val="restart"/>
          </w:tcPr>
          <w:p w:rsidR="0033782E" w:rsidRDefault="0033782E" w:rsidP="00514BC9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514BC9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33782E" w:rsidRDefault="0033782E" w:rsidP="00514BC9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514BC9">
            <w:pPr>
              <w:jc w:val="center"/>
            </w:pPr>
            <w:r>
              <w:t>Сумма</w:t>
            </w:r>
          </w:p>
          <w:p w:rsidR="0033782E" w:rsidRDefault="0033782E" w:rsidP="00514BC9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514BC9">
            <w:pPr>
              <w:jc w:val="center"/>
            </w:pPr>
            <w:r>
              <w:t>Место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535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217" w:type="dxa"/>
            <w:tcBorders>
              <w:top w:val="nil"/>
            </w:tcBorders>
          </w:tcPr>
          <w:p w:rsidR="0033782E" w:rsidRDefault="0033782E" w:rsidP="00514BC9">
            <w:r>
              <w:t>Результат</w:t>
            </w:r>
          </w:p>
        </w:tc>
        <w:tc>
          <w:tcPr>
            <w:tcW w:w="1168" w:type="dxa"/>
            <w:tcBorders>
              <w:top w:val="nil"/>
            </w:tcBorders>
          </w:tcPr>
          <w:p w:rsidR="0033782E" w:rsidRDefault="0033782E" w:rsidP="00514BC9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514BC9">
            <w:r>
              <w:t>Х 2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514BC9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514BC9"/>
        </w:tc>
        <w:tc>
          <w:tcPr>
            <w:tcW w:w="994" w:type="dxa"/>
            <w:vMerge/>
          </w:tcPr>
          <w:p w:rsidR="0033782E" w:rsidRDefault="0033782E" w:rsidP="00514BC9"/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514BC9">
            <w:r>
              <w:t>Анастюк Ксения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2000</w:t>
            </w:r>
          </w:p>
        </w:tc>
        <w:tc>
          <w:tcPr>
            <w:tcW w:w="1535" w:type="dxa"/>
          </w:tcPr>
          <w:p w:rsidR="0033782E" w:rsidRDefault="0033782E" w:rsidP="00514BC9">
            <w:pPr>
              <w:jc w:val="center"/>
            </w:pPr>
            <w:r>
              <w:t>Арсеньев</w:t>
            </w:r>
          </w:p>
        </w:tc>
        <w:tc>
          <w:tcPr>
            <w:tcW w:w="1217" w:type="dxa"/>
          </w:tcPr>
          <w:p w:rsidR="0033782E" w:rsidRDefault="0033782E" w:rsidP="00514BC9">
            <w:pPr>
              <w:jc w:val="center"/>
            </w:pPr>
            <w:r>
              <w:t>9.25</w:t>
            </w:r>
          </w:p>
        </w:tc>
        <w:tc>
          <w:tcPr>
            <w:tcW w:w="1168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514BC9">
            <w:r>
              <w:t>Торбенко Анастасия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2003</w:t>
            </w:r>
          </w:p>
        </w:tc>
        <w:tc>
          <w:tcPr>
            <w:tcW w:w="1535" w:type="dxa"/>
          </w:tcPr>
          <w:p w:rsidR="0033782E" w:rsidRDefault="0033782E" w:rsidP="00514BC9">
            <w:pPr>
              <w:jc w:val="center"/>
            </w:pPr>
            <w:r>
              <w:t>Хабаровск</w:t>
            </w:r>
          </w:p>
        </w:tc>
        <w:tc>
          <w:tcPr>
            <w:tcW w:w="1217" w:type="dxa"/>
          </w:tcPr>
          <w:p w:rsidR="0033782E" w:rsidRDefault="0033782E" w:rsidP="00514BC9">
            <w:pPr>
              <w:jc w:val="center"/>
            </w:pPr>
            <w:r>
              <w:t>9.36</w:t>
            </w:r>
          </w:p>
        </w:tc>
        <w:tc>
          <w:tcPr>
            <w:tcW w:w="1168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2=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514BC9">
            <w:r>
              <w:t>Горильченко Екатерина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2000</w:t>
            </w:r>
          </w:p>
        </w:tc>
        <w:tc>
          <w:tcPr>
            <w:tcW w:w="1535" w:type="dxa"/>
          </w:tcPr>
          <w:p w:rsidR="0033782E" w:rsidRDefault="0033782E" w:rsidP="00514BC9">
            <w:pPr>
              <w:jc w:val="center"/>
            </w:pPr>
            <w:r>
              <w:t>Дмитриевка</w:t>
            </w:r>
          </w:p>
        </w:tc>
        <w:tc>
          <w:tcPr>
            <w:tcW w:w="1217" w:type="dxa"/>
          </w:tcPr>
          <w:p w:rsidR="0033782E" w:rsidRDefault="0033782E" w:rsidP="00514BC9">
            <w:pPr>
              <w:jc w:val="center"/>
            </w:pPr>
            <w:r>
              <w:t>9.55</w:t>
            </w:r>
          </w:p>
        </w:tc>
        <w:tc>
          <w:tcPr>
            <w:tcW w:w="1168" w:type="dxa"/>
          </w:tcPr>
          <w:p w:rsidR="0033782E" w:rsidRDefault="0033782E" w:rsidP="00514BC9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00.36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2=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4</w:t>
            </w:r>
          </w:p>
        </w:tc>
        <w:tc>
          <w:tcPr>
            <w:tcW w:w="3049" w:type="dxa"/>
          </w:tcPr>
          <w:p w:rsidR="0033782E" w:rsidRDefault="0033782E" w:rsidP="00514BC9">
            <w:r>
              <w:t>Бондаренко Мария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514BC9">
            <w:pPr>
              <w:jc w:val="center"/>
            </w:pPr>
            <w:r>
              <w:t>Спасск</w:t>
            </w:r>
          </w:p>
        </w:tc>
        <w:tc>
          <w:tcPr>
            <w:tcW w:w="1217" w:type="dxa"/>
          </w:tcPr>
          <w:p w:rsidR="0033782E" w:rsidRDefault="0033782E" w:rsidP="00514BC9">
            <w:pPr>
              <w:jc w:val="center"/>
            </w:pPr>
            <w:r>
              <w:t>10.00</w:t>
            </w:r>
          </w:p>
        </w:tc>
        <w:tc>
          <w:tcPr>
            <w:tcW w:w="1168" w:type="dxa"/>
          </w:tcPr>
          <w:p w:rsidR="0033782E" w:rsidRDefault="0033782E" w:rsidP="00514BC9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4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33782E" w:rsidRDefault="0033782E" w:rsidP="002161DE">
            <w:r>
              <w:t>Гайнулина Диля</w:t>
            </w:r>
          </w:p>
        </w:tc>
        <w:tc>
          <w:tcPr>
            <w:tcW w:w="1218" w:type="dxa"/>
          </w:tcPr>
          <w:p w:rsidR="0033782E" w:rsidRDefault="0033782E" w:rsidP="002161DE">
            <w:pPr>
              <w:jc w:val="center"/>
            </w:pPr>
            <w:r>
              <w:t>2001</w:t>
            </w:r>
          </w:p>
        </w:tc>
        <w:tc>
          <w:tcPr>
            <w:tcW w:w="1535" w:type="dxa"/>
          </w:tcPr>
          <w:p w:rsidR="0033782E" w:rsidRDefault="0033782E" w:rsidP="002161DE">
            <w:pPr>
              <w:jc w:val="center"/>
            </w:pPr>
            <w:r>
              <w:t>Восток</w:t>
            </w:r>
          </w:p>
        </w:tc>
        <w:tc>
          <w:tcPr>
            <w:tcW w:w="1217" w:type="dxa"/>
          </w:tcPr>
          <w:p w:rsidR="0033782E" w:rsidRDefault="0033782E" w:rsidP="002161DE">
            <w:pPr>
              <w:jc w:val="center"/>
            </w:pPr>
            <w:r>
              <w:t>11.58</w:t>
            </w:r>
          </w:p>
        </w:tc>
        <w:tc>
          <w:tcPr>
            <w:tcW w:w="1168" w:type="dxa"/>
          </w:tcPr>
          <w:p w:rsidR="0033782E" w:rsidRDefault="0033782E" w:rsidP="002161DE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33782E" w:rsidRDefault="0033782E" w:rsidP="002161DE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33782E" w:rsidRDefault="0033782E" w:rsidP="002161DE">
            <w:pPr>
              <w:jc w:val="center"/>
            </w:pPr>
            <w:r>
              <w:t>00.38</w:t>
            </w:r>
          </w:p>
        </w:tc>
        <w:tc>
          <w:tcPr>
            <w:tcW w:w="868" w:type="dxa"/>
          </w:tcPr>
          <w:p w:rsidR="0033782E" w:rsidRDefault="0033782E" w:rsidP="002161DE">
            <w:pPr>
              <w:jc w:val="center"/>
            </w:pPr>
            <w:r>
              <w:t>3</w:t>
            </w:r>
          </w:p>
        </w:tc>
        <w:tc>
          <w:tcPr>
            <w:tcW w:w="1074" w:type="dxa"/>
          </w:tcPr>
          <w:p w:rsidR="0033782E" w:rsidRDefault="0033782E" w:rsidP="002161DE">
            <w:pPr>
              <w:jc w:val="center"/>
            </w:pPr>
            <w:r>
              <w:t>15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5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6</w:t>
            </w:r>
          </w:p>
        </w:tc>
        <w:tc>
          <w:tcPr>
            <w:tcW w:w="3049" w:type="dxa"/>
          </w:tcPr>
          <w:p w:rsidR="0033782E" w:rsidRDefault="0033782E" w:rsidP="00514BC9">
            <w:r>
              <w:t>Дениско Вероника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2002</w:t>
            </w:r>
          </w:p>
        </w:tc>
        <w:tc>
          <w:tcPr>
            <w:tcW w:w="1535" w:type="dxa"/>
          </w:tcPr>
          <w:p w:rsidR="0033782E" w:rsidRDefault="0033782E" w:rsidP="00514BC9">
            <w:pPr>
              <w:jc w:val="center"/>
            </w:pPr>
            <w:r>
              <w:t>Лесозаводск</w:t>
            </w:r>
          </w:p>
        </w:tc>
        <w:tc>
          <w:tcPr>
            <w:tcW w:w="1217" w:type="dxa"/>
          </w:tcPr>
          <w:p w:rsidR="0033782E" w:rsidRDefault="0033782E" w:rsidP="00514BC9">
            <w:pPr>
              <w:jc w:val="center"/>
            </w:pPr>
            <w:r>
              <w:t>11.07</w:t>
            </w:r>
          </w:p>
        </w:tc>
        <w:tc>
          <w:tcPr>
            <w:tcW w:w="1168" w:type="dxa"/>
          </w:tcPr>
          <w:p w:rsidR="0033782E" w:rsidRDefault="0033782E" w:rsidP="00514BC9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00.39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6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16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6</w:t>
            </w:r>
          </w:p>
        </w:tc>
      </w:tr>
    </w:tbl>
    <w:p w:rsidR="0033782E" w:rsidRDefault="0033782E" w:rsidP="00571E55"/>
    <w:p w:rsidR="0033782E" w:rsidRDefault="0033782E" w:rsidP="00571E55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571E55">
      <w:pPr>
        <w:jc w:val="center"/>
      </w:pPr>
    </w:p>
    <w:p w:rsidR="0033782E" w:rsidRPr="00F01193" w:rsidRDefault="0033782E" w:rsidP="00571E55">
      <w:r w:rsidRPr="00F01193">
        <w:t>Главный секретарь, 1-ой категории  ______________ П.В. Космач</w:t>
      </w:r>
    </w:p>
    <w:p w:rsidR="0033782E" w:rsidRDefault="0033782E" w:rsidP="00571E55">
      <w:pPr>
        <w:jc w:val="center"/>
        <w:rPr>
          <w:b/>
          <w:sz w:val="28"/>
          <w:szCs w:val="28"/>
        </w:rPr>
      </w:pPr>
    </w:p>
    <w:p w:rsidR="0033782E" w:rsidRDefault="0033782E" w:rsidP="009D260D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9D26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AA23A4" w:rsidRDefault="0033782E" w:rsidP="009D260D">
      <w:pPr>
        <w:rPr>
          <w:b/>
        </w:rPr>
      </w:pPr>
      <w:r>
        <w:rPr>
          <w:b/>
        </w:rPr>
        <w:t xml:space="preserve">     </w:t>
      </w:r>
      <w:r w:rsidRPr="00AA23A4">
        <w:rPr>
          <w:b/>
        </w:rPr>
        <w:t xml:space="preserve">Дата проведения: </w:t>
      </w:r>
      <w:r>
        <w:rPr>
          <w:b/>
        </w:rPr>
        <w:t>17 июл</w:t>
      </w:r>
      <w:r w:rsidRPr="00AA23A4">
        <w:rPr>
          <w:b/>
        </w:rPr>
        <w:t>я 2016 г.</w:t>
      </w:r>
    </w:p>
    <w:p w:rsidR="0033782E" w:rsidRPr="00AA23A4" w:rsidRDefault="0033782E" w:rsidP="009D260D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9D260D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женщины 1999 г.р. и ст.</w:t>
      </w:r>
    </w:p>
    <w:p w:rsidR="0033782E" w:rsidRDefault="0033782E" w:rsidP="009D260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Tr="009D260D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514BC9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514BC9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514BC9">
            <w:pPr>
              <w:jc w:val="center"/>
            </w:pPr>
            <w: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Default="0033782E" w:rsidP="00514BC9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514BC9">
            <w:pPr>
              <w:jc w:val="center"/>
            </w:pPr>
            <w:r>
              <w:t>Кросс 4 км</w:t>
            </w:r>
          </w:p>
        </w:tc>
        <w:tc>
          <w:tcPr>
            <w:tcW w:w="2581" w:type="dxa"/>
            <w:gridSpan w:val="2"/>
          </w:tcPr>
          <w:p w:rsidR="0033782E" w:rsidRDefault="0033782E" w:rsidP="00514BC9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514BC9">
            <w:pPr>
              <w:jc w:val="center"/>
            </w:pPr>
            <w:r>
              <w:t>Сумма</w:t>
            </w:r>
          </w:p>
          <w:p w:rsidR="0033782E" w:rsidRDefault="0033782E" w:rsidP="00514BC9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514BC9">
            <w:pPr>
              <w:jc w:val="center"/>
            </w:pPr>
            <w:r>
              <w:t>Место</w:t>
            </w:r>
          </w:p>
        </w:tc>
      </w:tr>
      <w:tr w:rsidR="0033782E" w:rsidTr="009D260D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756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Default="0033782E" w:rsidP="00514BC9">
            <w: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Default="0033782E" w:rsidP="00514BC9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514BC9">
            <w:r>
              <w:t>Х 2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514BC9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514BC9"/>
        </w:tc>
        <w:tc>
          <w:tcPr>
            <w:tcW w:w="994" w:type="dxa"/>
            <w:vMerge/>
          </w:tcPr>
          <w:p w:rsidR="0033782E" w:rsidRDefault="0033782E" w:rsidP="00514BC9"/>
        </w:tc>
      </w:tr>
      <w:tr w:rsidR="0033782E" w:rsidTr="009D260D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514BC9">
            <w:r>
              <w:t>Денисова Екатерина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1997</w:t>
            </w:r>
          </w:p>
        </w:tc>
        <w:tc>
          <w:tcPr>
            <w:tcW w:w="1756" w:type="dxa"/>
          </w:tcPr>
          <w:p w:rsidR="0033782E" w:rsidRDefault="0033782E" w:rsidP="00514BC9">
            <w:pPr>
              <w:jc w:val="center"/>
            </w:pPr>
            <w:r>
              <w:t>Спасск</w:t>
            </w:r>
          </w:p>
        </w:tc>
        <w:tc>
          <w:tcPr>
            <w:tcW w:w="1321" w:type="dxa"/>
          </w:tcPr>
          <w:p w:rsidR="0033782E" w:rsidRDefault="0033782E" w:rsidP="00514BC9">
            <w:pPr>
              <w:jc w:val="center"/>
            </w:pPr>
            <w:r>
              <w:t>18.01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00.33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</w:tr>
      <w:tr w:rsidR="0033782E" w:rsidTr="009D260D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C21B16">
            <w:r>
              <w:t>Вашкевич Екатерина</w:t>
            </w:r>
          </w:p>
        </w:tc>
        <w:tc>
          <w:tcPr>
            <w:tcW w:w="1218" w:type="dxa"/>
          </w:tcPr>
          <w:p w:rsidR="0033782E" w:rsidRDefault="0033782E" w:rsidP="00C21B16">
            <w:pPr>
              <w:jc w:val="center"/>
            </w:pPr>
            <w:r>
              <w:t>1998</w:t>
            </w:r>
          </w:p>
        </w:tc>
        <w:tc>
          <w:tcPr>
            <w:tcW w:w="1756" w:type="dxa"/>
          </w:tcPr>
          <w:p w:rsidR="0033782E" w:rsidRPr="009D260D" w:rsidRDefault="0033782E" w:rsidP="00C21B16">
            <w:pPr>
              <w:jc w:val="center"/>
              <w:rPr>
                <w:sz w:val="18"/>
                <w:szCs w:val="18"/>
              </w:rPr>
            </w:pPr>
            <w:r w:rsidRPr="009D260D">
              <w:rPr>
                <w:sz w:val="18"/>
                <w:szCs w:val="18"/>
              </w:rPr>
              <w:t>Горные Ключи</w:t>
            </w:r>
          </w:p>
        </w:tc>
        <w:tc>
          <w:tcPr>
            <w:tcW w:w="1321" w:type="dxa"/>
          </w:tcPr>
          <w:p w:rsidR="0033782E" w:rsidRDefault="0033782E" w:rsidP="00C21B16">
            <w:pPr>
              <w:jc w:val="center"/>
            </w:pPr>
            <w:r>
              <w:t>19.09</w:t>
            </w:r>
          </w:p>
        </w:tc>
        <w:tc>
          <w:tcPr>
            <w:tcW w:w="1064" w:type="dxa"/>
          </w:tcPr>
          <w:p w:rsidR="0033782E" w:rsidRDefault="0033782E" w:rsidP="00C21B16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C21B1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C21B16">
            <w:pPr>
              <w:jc w:val="center"/>
            </w:pPr>
            <w:r>
              <w:t>00.37</w:t>
            </w:r>
          </w:p>
        </w:tc>
        <w:tc>
          <w:tcPr>
            <w:tcW w:w="868" w:type="dxa"/>
          </w:tcPr>
          <w:p w:rsidR="0033782E" w:rsidRDefault="0033782E" w:rsidP="00C21B16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33782E" w:rsidRDefault="0033782E" w:rsidP="00C21B16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2=</w:t>
            </w:r>
          </w:p>
        </w:tc>
      </w:tr>
      <w:tr w:rsidR="0033782E" w:rsidTr="009D260D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436B2D">
            <w:r>
              <w:t>Каспришина Наталья</w:t>
            </w:r>
          </w:p>
        </w:tc>
        <w:tc>
          <w:tcPr>
            <w:tcW w:w="1218" w:type="dxa"/>
          </w:tcPr>
          <w:p w:rsidR="0033782E" w:rsidRDefault="0033782E" w:rsidP="00436B2D">
            <w:pPr>
              <w:jc w:val="center"/>
            </w:pPr>
            <w:r>
              <w:t>1999</w:t>
            </w:r>
          </w:p>
        </w:tc>
        <w:tc>
          <w:tcPr>
            <w:tcW w:w="1756" w:type="dxa"/>
          </w:tcPr>
          <w:p w:rsidR="0033782E" w:rsidRPr="009D260D" w:rsidRDefault="0033782E" w:rsidP="00436B2D">
            <w:pPr>
              <w:jc w:val="center"/>
              <w:rPr>
                <w:sz w:val="18"/>
                <w:szCs w:val="18"/>
              </w:rPr>
            </w:pPr>
            <w:r w:rsidRPr="009D260D">
              <w:rPr>
                <w:sz w:val="18"/>
                <w:szCs w:val="18"/>
              </w:rPr>
              <w:t>Горные Ключи</w:t>
            </w:r>
          </w:p>
        </w:tc>
        <w:tc>
          <w:tcPr>
            <w:tcW w:w="1321" w:type="dxa"/>
          </w:tcPr>
          <w:p w:rsidR="0033782E" w:rsidRDefault="0033782E" w:rsidP="00436B2D">
            <w:pPr>
              <w:jc w:val="center"/>
            </w:pPr>
            <w:r>
              <w:t>25.53</w:t>
            </w:r>
          </w:p>
        </w:tc>
        <w:tc>
          <w:tcPr>
            <w:tcW w:w="1064" w:type="dxa"/>
          </w:tcPr>
          <w:p w:rsidR="0033782E" w:rsidRDefault="0033782E" w:rsidP="00436B2D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436B2D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436B2D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33782E" w:rsidRDefault="0033782E" w:rsidP="00436B2D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436B2D">
            <w:pPr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33782E" w:rsidRDefault="0033782E" w:rsidP="00436B2D">
            <w:pPr>
              <w:jc w:val="center"/>
            </w:pPr>
            <w:r>
              <w:t>2=</w:t>
            </w:r>
          </w:p>
        </w:tc>
      </w:tr>
      <w:tr w:rsidR="0033782E" w:rsidTr="009D260D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в/к</w:t>
            </w:r>
          </w:p>
        </w:tc>
        <w:tc>
          <w:tcPr>
            <w:tcW w:w="3049" w:type="dxa"/>
          </w:tcPr>
          <w:p w:rsidR="0033782E" w:rsidRDefault="0033782E" w:rsidP="00EF5848">
            <w:r>
              <w:t>Романова Светлана</w:t>
            </w:r>
          </w:p>
        </w:tc>
        <w:tc>
          <w:tcPr>
            <w:tcW w:w="1218" w:type="dxa"/>
          </w:tcPr>
          <w:p w:rsidR="0033782E" w:rsidRDefault="0033782E" w:rsidP="00EF5848">
            <w:pPr>
              <w:jc w:val="center"/>
            </w:pPr>
            <w:r>
              <w:t>1987</w:t>
            </w:r>
          </w:p>
        </w:tc>
        <w:tc>
          <w:tcPr>
            <w:tcW w:w="1756" w:type="dxa"/>
          </w:tcPr>
          <w:p w:rsidR="0033782E" w:rsidRDefault="0033782E" w:rsidP="00EF5848">
            <w:pPr>
              <w:jc w:val="center"/>
            </w:pPr>
            <w:r>
              <w:t>Спасск</w:t>
            </w:r>
          </w:p>
        </w:tc>
        <w:tc>
          <w:tcPr>
            <w:tcW w:w="1321" w:type="dxa"/>
          </w:tcPr>
          <w:p w:rsidR="0033782E" w:rsidRDefault="0033782E" w:rsidP="00EF5848">
            <w:pPr>
              <w:jc w:val="center"/>
            </w:pPr>
            <w:r>
              <w:t>19.04</w:t>
            </w:r>
          </w:p>
        </w:tc>
        <w:tc>
          <w:tcPr>
            <w:tcW w:w="1064" w:type="dxa"/>
          </w:tcPr>
          <w:p w:rsidR="0033782E" w:rsidRDefault="0033782E" w:rsidP="00EF5848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EF5848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EF5848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33782E" w:rsidRDefault="0033782E" w:rsidP="00EF5848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33782E" w:rsidRDefault="0033782E" w:rsidP="00EF5848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3782E" w:rsidRDefault="0033782E" w:rsidP="00EF5848">
            <w:pPr>
              <w:jc w:val="center"/>
            </w:pPr>
            <w:r>
              <w:t>-</w:t>
            </w:r>
          </w:p>
        </w:tc>
      </w:tr>
      <w:tr w:rsidR="0033782E" w:rsidTr="009D260D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в/к</w:t>
            </w:r>
          </w:p>
        </w:tc>
        <w:tc>
          <w:tcPr>
            <w:tcW w:w="3049" w:type="dxa"/>
          </w:tcPr>
          <w:p w:rsidR="0033782E" w:rsidRDefault="0033782E" w:rsidP="00514BC9">
            <w:r>
              <w:t>Мироненко Ольга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1981</w:t>
            </w:r>
          </w:p>
        </w:tc>
        <w:tc>
          <w:tcPr>
            <w:tcW w:w="1756" w:type="dxa"/>
          </w:tcPr>
          <w:p w:rsidR="0033782E" w:rsidRDefault="0033782E" w:rsidP="00514BC9">
            <w:pPr>
              <w:jc w:val="center"/>
            </w:pPr>
            <w:r>
              <w:t>Спасск</w:t>
            </w:r>
          </w:p>
        </w:tc>
        <w:tc>
          <w:tcPr>
            <w:tcW w:w="1321" w:type="dxa"/>
          </w:tcPr>
          <w:p w:rsidR="0033782E" w:rsidRPr="009D260D" w:rsidRDefault="0033782E" w:rsidP="00514BC9">
            <w:pPr>
              <w:jc w:val="center"/>
              <w:rPr>
                <w:sz w:val="20"/>
                <w:szCs w:val="20"/>
              </w:rPr>
            </w:pPr>
            <w:r w:rsidRPr="009D260D">
              <w:rPr>
                <w:sz w:val="20"/>
                <w:szCs w:val="20"/>
              </w:rPr>
              <w:t>10.00 (2 км)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00.35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</w:tr>
      <w:tr w:rsidR="0033782E" w:rsidTr="009D260D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в/к</w:t>
            </w:r>
          </w:p>
        </w:tc>
        <w:tc>
          <w:tcPr>
            <w:tcW w:w="3049" w:type="dxa"/>
          </w:tcPr>
          <w:p w:rsidR="0033782E" w:rsidRDefault="0033782E" w:rsidP="00514BC9">
            <w:r>
              <w:t>Курагина Екатерина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1987</w:t>
            </w:r>
          </w:p>
        </w:tc>
        <w:tc>
          <w:tcPr>
            <w:tcW w:w="1756" w:type="dxa"/>
          </w:tcPr>
          <w:p w:rsidR="0033782E" w:rsidRDefault="0033782E" w:rsidP="00514BC9">
            <w:pPr>
              <w:jc w:val="center"/>
            </w:pPr>
            <w:r>
              <w:t>Дальнереченск</w:t>
            </w:r>
          </w:p>
        </w:tc>
        <w:tc>
          <w:tcPr>
            <w:tcW w:w="1321" w:type="dxa"/>
          </w:tcPr>
          <w:p w:rsidR="0033782E" w:rsidRPr="009D260D" w:rsidRDefault="0033782E" w:rsidP="00514BC9">
            <w:pPr>
              <w:jc w:val="center"/>
              <w:rPr>
                <w:sz w:val="20"/>
                <w:szCs w:val="20"/>
              </w:rPr>
            </w:pPr>
            <w:r w:rsidRPr="009D260D">
              <w:rPr>
                <w:sz w:val="20"/>
                <w:szCs w:val="20"/>
              </w:rPr>
              <w:t>12.13 (2 км)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</w:p>
        </w:tc>
      </w:tr>
    </w:tbl>
    <w:p w:rsidR="0033782E" w:rsidRDefault="0033782E" w:rsidP="009D260D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9D260D">
      <w:r w:rsidRPr="00F01193">
        <w:t>Главный секретарь, 1-ой категории  ______________ П.В. Космач</w:t>
      </w:r>
    </w:p>
    <w:p w:rsidR="0033782E" w:rsidRDefault="0033782E" w:rsidP="009D260D">
      <w:pPr>
        <w:jc w:val="center"/>
        <w:rPr>
          <w:b/>
          <w:sz w:val="28"/>
          <w:szCs w:val="28"/>
        </w:rPr>
      </w:pPr>
    </w:p>
    <w:p w:rsidR="0033782E" w:rsidRDefault="0033782E" w:rsidP="000F1A4F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0F1A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AA23A4" w:rsidRDefault="0033782E" w:rsidP="000F1A4F">
      <w:pPr>
        <w:rPr>
          <w:b/>
        </w:rPr>
      </w:pPr>
      <w:r>
        <w:rPr>
          <w:b/>
        </w:rPr>
        <w:t xml:space="preserve">     </w:t>
      </w:r>
      <w:r w:rsidRPr="00AA23A4">
        <w:rPr>
          <w:b/>
        </w:rPr>
        <w:t xml:space="preserve">Дата проведения: </w:t>
      </w:r>
      <w:r>
        <w:rPr>
          <w:b/>
        </w:rPr>
        <w:t>17 июл</w:t>
      </w:r>
      <w:r w:rsidRPr="00AA23A4">
        <w:rPr>
          <w:b/>
        </w:rPr>
        <w:t>я 2016 г.</w:t>
      </w:r>
    </w:p>
    <w:p w:rsidR="0033782E" w:rsidRPr="00AA23A4" w:rsidRDefault="0033782E" w:rsidP="000F1A4F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0F1A4F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мужчины 1999 г.р. и ст.</w:t>
      </w:r>
    </w:p>
    <w:p w:rsidR="0033782E" w:rsidRDefault="0033782E" w:rsidP="000F1A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514BC9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514BC9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514BC9">
            <w:pPr>
              <w:jc w:val="center"/>
            </w:pPr>
            <w: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Default="0033782E" w:rsidP="00514BC9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514BC9">
            <w:pPr>
              <w:jc w:val="center"/>
            </w:pPr>
            <w:r>
              <w:t>Кросс 6 км</w:t>
            </w:r>
          </w:p>
        </w:tc>
        <w:tc>
          <w:tcPr>
            <w:tcW w:w="2581" w:type="dxa"/>
            <w:gridSpan w:val="2"/>
          </w:tcPr>
          <w:p w:rsidR="0033782E" w:rsidRDefault="0033782E" w:rsidP="00514BC9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514BC9">
            <w:pPr>
              <w:jc w:val="center"/>
            </w:pPr>
            <w:r>
              <w:t>Сумма</w:t>
            </w:r>
          </w:p>
          <w:p w:rsidR="0033782E" w:rsidRDefault="0033782E" w:rsidP="00514BC9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514BC9">
            <w:pPr>
              <w:jc w:val="center"/>
            </w:pPr>
            <w:r>
              <w:t>Место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756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Default="0033782E" w:rsidP="00514BC9">
            <w: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Default="0033782E" w:rsidP="00514BC9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514BC9">
            <w:r>
              <w:t>Х 2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514BC9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514BC9"/>
        </w:tc>
        <w:tc>
          <w:tcPr>
            <w:tcW w:w="994" w:type="dxa"/>
            <w:vMerge/>
          </w:tcPr>
          <w:p w:rsidR="0033782E" w:rsidRDefault="0033782E" w:rsidP="00514BC9"/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514BC9">
            <w:r>
              <w:t>Ешенко Сергей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1998</w:t>
            </w:r>
          </w:p>
        </w:tc>
        <w:tc>
          <w:tcPr>
            <w:tcW w:w="1756" w:type="dxa"/>
          </w:tcPr>
          <w:p w:rsidR="0033782E" w:rsidRDefault="0033782E" w:rsidP="00514BC9">
            <w:pPr>
              <w:jc w:val="center"/>
            </w:pPr>
            <w:r>
              <w:t>Спасск</w:t>
            </w:r>
          </w:p>
        </w:tc>
        <w:tc>
          <w:tcPr>
            <w:tcW w:w="1321" w:type="dxa"/>
          </w:tcPr>
          <w:p w:rsidR="0033782E" w:rsidRDefault="0033782E" w:rsidP="00514BC9">
            <w:pPr>
              <w:jc w:val="center"/>
            </w:pPr>
            <w:r>
              <w:t>24.27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3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00.24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924215">
            <w:r>
              <w:t>Курагин Николай</w:t>
            </w:r>
          </w:p>
        </w:tc>
        <w:tc>
          <w:tcPr>
            <w:tcW w:w="1218" w:type="dxa"/>
          </w:tcPr>
          <w:p w:rsidR="0033782E" w:rsidRDefault="0033782E" w:rsidP="00924215">
            <w:pPr>
              <w:jc w:val="center"/>
            </w:pPr>
            <w:r>
              <w:t>1987</w:t>
            </w:r>
          </w:p>
        </w:tc>
        <w:tc>
          <w:tcPr>
            <w:tcW w:w="1756" w:type="dxa"/>
          </w:tcPr>
          <w:p w:rsidR="0033782E" w:rsidRDefault="0033782E" w:rsidP="00924215">
            <w:pPr>
              <w:jc w:val="center"/>
            </w:pPr>
            <w:r>
              <w:t>Восток</w:t>
            </w:r>
          </w:p>
        </w:tc>
        <w:tc>
          <w:tcPr>
            <w:tcW w:w="1321" w:type="dxa"/>
          </w:tcPr>
          <w:p w:rsidR="0033782E" w:rsidRPr="009D260D" w:rsidRDefault="0033782E" w:rsidP="0092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22.44</w:t>
            </w:r>
          </w:p>
        </w:tc>
        <w:tc>
          <w:tcPr>
            <w:tcW w:w="1064" w:type="dxa"/>
          </w:tcPr>
          <w:p w:rsidR="0033782E" w:rsidRDefault="0033782E" w:rsidP="00924215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924215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924215">
            <w:pPr>
              <w:jc w:val="center"/>
            </w:pPr>
            <w:r>
              <w:t>00.29</w:t>
            </w:r>
          </w:p>
        </w:tc>
        <w:tc>
          <w:tcPr>
            <w:tcW w:w="868" w:type="dxa"/>
          </w:tcPr>
          <w:p w:rsidR="0033782E" w:rsidRDefault="0033782E" w:rsidP="00924215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924215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33782E" w:rsidRDefault="0033782E" w:rsidP="00924215">
            <w:pPr>
              <w:jc w:val="center"/>
            </w:pPr>
            <w:r>
              <w:t>2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514BC9">
            <w:r>
              <w:t>Ершов Андрей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1997</w:t>
            </w:r>
          </w:p>
        </w:tc>
        <w:tc>
          <w:tcPr>
            <w:tcW w:w="1756" w:type="dxa"/>
          </w:tcPr>
          <w:p w:rsidR="0033782E" w:rsidRPr="009D260D" w:rsidRDefault="0033782E" w:rsidP="00514B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Спасск</w:t>
            </w:r>
          </w:p>
        </w:tc>
        <w:tc>
          <w:tcPr>
            <w:tcW w:w="1321" w:type="dxa"/>
          </w:tcPr>
          <w:p w:rsidR="0033782E" w:rsidRDefault="0033782E" w:rsidP="00514BC9">
            <w:pPr>
              <w:jc w:val="center"/>
            </w:pPr>
            <w:r>
              <w:t>24.35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5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00.26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3=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3</w:t>
            </w:r>
          </w:p>
        </w:tc>
        <w:tc>
          <w:tcPr>
            <w:tcW w:w="3049" w:type="dxa"/>
          </w:tcPr>
          <w:p w:rsidR="0033782E" w:rsidRDefault="0033782E" w:rsidP="00935F63">
            <w:r>
              <w:t>Прохоров Павел</w:t>
            </w:r>
          </w:p>
        </w:tc>
        <w:tc>
          <w:tcPr>
            <w:tcW w:w="1218" w:type="dxa"/>
          </w:tcPr>
          <w:p w:rsidR="0033782E" w:rsidRDefault="0033782E" w:rsidP="00935F63">
            <w:pPr>
              <w:jc w:val="center"/>
            </w:pPr>
            <w:r>
              <w:t>1999</w:t>
            </w:r>
          </w:p>
        </w:tc>
        <w:tc>
          <w:tcPr>
            <w:tcW w:w="1756" w:type="dxa"/>
          </w:tcPr>
          <w:p w:rsidR="0033782E" w:rsidRDefault="0033782E" w:rsidP="00935F63">
            <w:pPr>
              <w:jc w:val="center"/>
            </w:pPr>
            <w:r>
              <w:t>Спасск</w:t>
            </w:r>
          </w:p>
        </w:tc>
        <w:tc>
          <w:tcPr>
            <w:tcW w:w="1321" w:type="dxa"/>
          </w:tcPr>
          <w:p w:rsidR="0033782E" w:rsidRDefault="0033782E" w:rsidP="00935F63">
            <w:pPr>
              <w:jc w:val="center"/>
            </w:pPr>
            <w:r>
              <w:t>24.33</w:t>
            </w:r>
          </w:p>
        </w:tc>
        <w:tc>
          <w:tcPr>
            <w:tcW w:w="1064" w:type="dxa"/>
          </w:tcPr>
          <w:p w:rsidR="0033782E" w:rsidRDefault="0033782E" w:rsidP="00935F63">
            <w:pPr>
              <w:jc w:val="center"/>
            </w:pPr>
            <w:r>
              <w:t>4</w:t>
            </w:r>
          </w:p>
        </w:tc>
        <w:tc>
          <w:tcPr>
            <w:tcW w:w="580" w:type="dxa"/>
          </w:tcPr>
          <w:p w:rsidR="0033782E" w:rsidRDefault="0033782E" w:rsidP="00935F63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33782E" w:rsidRDefault="0033782E" w:rsidP="00935F63">
            <w:pPr>
              <w:jc w:val="center"/>
            </w:pPr>
            <w:r>
              <w:t>00.27</w:t>
            </w:r>
          </w:p>
        </w:tc>
        <w:tc>
          <w:tcPr>
            <w:tcW w:w="868" w:type="dxa"/>
          </w:tcPr>
          <w:p w:rsidR="0033782E" w:rsidRDefault="0033782E" w:rsidP="00935F63">
            <w:pPr>
              <w:jc w:val="center"/>
            </w:pPr>
            <w:r>
              <w:t>4</w:t>
            </w:r>
          </w:p>
        </w:tc>
        <w:tc>
          <w:tcPr>
            <w:tcW w:w="1074" w:type="dxa"/>
          </w:tcPr>
          <w:p w:rsidR="0033782E" w:rsidRDefault="0033782E" w:rsidP="00935F63">
            <w:pPr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33782E" w:rsidRDefault="0033782E" w:rsidP="00935F63">
            <w:pPr>
              <w:jc w:val="center"/>
            </w:pPr>
            <w:r>
              <w:t>3=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5</w:t>
            </w:r>
          </w:p>
        </w:tc>
        <w:tc>
          <w:tcPr>
            <w:tcW w:w="3049" w:type="dxa"/>
          </w:tcPr>
          <w:p w:rsidR="0033782E" w:rsidRDefault="0033782E" w:rsidP="0069506C">
            <w:r>
              <w:t>Бондаренко Андрей</w:t>
            </w:r>
          </w:p>
        </w:tc>
        <w:tc>
          <w:tcPr>
            <w:tcW w:w="1218" w:type="dxa"/>
          </w:tcPr>
          <w:p w:rsidR="0033782E" w:rsidRDefault="0033782E" w:rsidP="0069506C">
            <w:pPr>
              <w:jc w:val="center"/>
            </w:pPr>
            <w:r>
              <w:t>1999</w:t>
            </w:r>
          </w:p>
        </w:tc>
        <w:tc>
          <w:tcPr>
            <w:tcW w:w="1756" w:type="dxa"/>
          </w:tcPr>
          <w:p w:rsidR="0033782E" w:rsidRPr="009D260D" w:rsidRDefault="0033782E" w:rsidP="006950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Спасск</w:t>
            </w:r>
          </w:p>
        </w:tc>
        <w:tc>
          <w:tcPr>
            <w:tcW w:w="1321" w:type="dxa"/>
          </w:tcPr>
          <w:p w:rsidR="0033782E" w:rsidRDefault="0033782E" w:rsidP="0069506C">
            <w:pPr>
              <w:jc w:val="center"/>
            </w:pPr>
            <w:r>
              <w:t>26.21</w:t>
            </w:r>
          </w:p>
        </w:tc>
        <w:tc>
          <w:tcPr>
            <w:tcW w:w="1064" w:type="dxa"/>
          </w:tcPr>
          <w:p w:rsidR="0033782E" w:rsidRDefault="0033782E" w:rsidP="0069506C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:rsidR="0033782E" w:rsidRDefault="0033782E" w:rsidP="0069506C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33782E" w:rsidRDefault="0033782E" w:rsidP="0069506C">
            <w:pPr>
              <w:jc w:val="center"/>
            </w:pPr>
            <w:r>
              <w:t>00.26</w:t>
            </w:r>
          </w:p>
        </w:tc>
        <w:tc>
          <w:tcPr>
            <w:tcW w:w="868" w:type="dxa"/>
          </w:tcPr>
          <w:p w:rsidR="0033782E" w:rsidRDefault="0033782E" w:rsidP="0069506C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33782E" w:rsidRDefault="0033782E" w:rsidP="0069506C">
            <w:pPr>
              <w:jc w:val="center"/>
            </w:pPr>
            <w:r>
              <w:t>14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5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6</w:t>
            </w:r>
          </w:p>
        </w:tc>
        <w:tc>
          <w:tcPr>
            <w:tcW w:w="3049" w:type="dxa"/>
          </w:tcPr>
          <w:p w:rsidR="0033782E" w:rsidRDefault="0033782E" w:rsidP="00514BC9">
            <w:r>
              <w:t>Калиниченко Александр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1987</w:t>
            </w:r>
          </w:p>
        </w:tc>
        <w:tc>
          <w:tcPr>
            <w:tcW w:w="1756" w:type="dxa"/>
          </w:tcPr>
          <w:p w:rsidR="0033782E" w:rsidRDefault="0033782E" w:rsidP="00514BC9">
            <w:pPr>
              <w:jc w:val="center"/>
            </w:pPr>
            <w:r>
              <w:t>Дальнереченск</w:t>
            </w:r>
          </w:p>
        </w:tc>
        <w:tc>
          <w:tcPr>
            <w:tcW w:w="1321" w:type="dxa"/>
          </w:tcPr>
          <w:p w:rsidR="0033782E" w:rsidRPr="009D260D" w:rsidRDefault="0033782E" w:rsidP="0051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17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6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7</w:t>
            </w:r>
          </w:p>
        </w:tc>
        <w:tc>
          <w:tcPr>
            <w:tcW w:w="3049" w:type="dxa"/>
          </w:tcPr>
          <w:p w:rsidR="0033782E" w:rsidRDefault="0033782E" w:rsidP="00514BC9">
            <w:r>
              <w:t>Горбачев Сергей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1986</w:t>
            </w:r>
          </w:p>
        </w:tc>
        <w:tc>
          <w:tcPr>
            <w:tcW w:w="1756" w:type="dxa"/>
          </w:tcPr>
          <w:p w:rsidR="0033782E" w:rsidRDefault="0033782E" w:rsidP="00514BC9">
            <w:pPr>
              <w:jc w:val="center"/>
            </w:pPr>
            <w:r>
              <w:t>Дальнереченск</w:t>
            </w:r>
          </w:p>
        </w:tc>
        <w:tc>
          <w:tcPr>
            <w:tcW w:w="1321" w:type="dxa"/>
          </w:tcPr>
          <w:p w:rsidR="0033782E" w:rsidRPr="009D260D" w:rsidRDefault="0033782E" w:rsidP="0051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26.57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8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16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00.29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7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22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7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8</w:t>
            </w:r>
          </w:p>
        </w:tc>
        <w:tc>
          <w:tcPr>
            <w:tcW w:w="3049" w:type="dxa"/>
          </w:tcPr>
          <w:p w:rsidR="0033782E" w:rsidRDefault="0033782E" w:rsidP="00390BD3">
            <w:r>
              <w:t>Солдатов Дмитрий</w:t>
            </w:r>
          </w:p>
        </w:tc>
        <w:tc>
          <w:tcPr>
            <w:tcW w:w="1218" w:type="dxa"/>
          </w:tcPr>
          <w:p w:rsidR="0033782E" w:rsidRDefault="0033782E" w:rsidP="00390BD3">
            <w:pPr>
              <w:jc w:val="center"/>
            </w:pPr>
            <w:r>
              <w:t>1999</w:t>
            </w:r>
          </w:p>
        </w:tc>
        <w:tc>
          <w:tcPr>
            <w:tcW w:w="1756" w:type="dxa"/>
          </w:tcPr>
          <w:p w:rsidR="0033782E" w:rsidRDefault="0033782E" w:rsidP="00390BD3">
            <w:pPr>
              <w:jc w:val="center"/>
            </w:pPr>
            <w:r>
              <w:t>Арсеньев</w:t>
            </w:r>
          </w:p>
        </w:tc>
        <w:tc>
          <w:tcPr>
            <w:tcW w:w="1321" w:type="dxa"/>
          </w:tcPr>
          <w:p w:rsidR="0033782E" w:rsidRDefault="0033782E" w:rsidP="0039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30.39</w:t>
            </w:r>
          </w:p>
        </w:tc>
        <w:tc>
          <w:tcPr>
            <w:tcW w:w="1064" w:type="dxa"/>
          </w:tcPr>
          <w:p w:rsidR="0033782E" w:rsidRDefault="0033782E" w:rsidP="00390BD3">
            <w:pPr>
              <w:jc w:val="center"/>
            </w:pPr>
            <w:r>
              <w:t>10</w:t>
            </w:r>
          </w:p>
        </w:tc>
        <w:tc>
          <w:tcPr>
            <w:tcW w:w="580" w:type="dxa"/>
          </w:tcPr>
          <w:p w:rsidR="0033782E" w:rsidRDefault="0033782E" w:rsidP="00390BD3">
            <w:pPr>
              <w:jc w:val="center"/>
            </w:pPr>
            <w:r>
              <w:t>20</w:t>
            </w:r>
          </w:p>
        </w:tc>
        <w:tc>
          <w:tcPr>
            <w:tcW w:w="1713" w:type="dxa"/>
          </w:tcPr>
          <w:p w:rsidR="0033782E" w:rsidRDefault="0033782E" w:rsidP="00390BD3">
            <w:pPr>
              <w:jc w:val="center"/>
            </w:pPr>
            <w:r>
              <w:t>00.28</w:t>
            </w:r>
          </w:p>
        </w:tc>
        <w:tc>
          <w:tcPr>
            <w:tcW w:w="868" w:type="dxa"/>
          </w:tcPr>
          <w:p w:rsidR="0033782E" w:rsidRDefault="0033782E" w:rsidP="00390BD3">
            <w:pPr>
              <w:jc w:val="center"/>
            </w:pPr>
            <w:r>
              <w:t>5</w:t>
            </w:r>
          </w:p>
        </w:tc>
        <w:tc>
          <w:tcPr>
            <w:tcW w:w="1074" w:type="dxa"/>
          </w:tcPr>
          <w:p w:rsidR="0033782E" w:rsidRDefault="0033782E" w:rsidP="00390BD3">
            <w:pPr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8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9</w:t>
            </w:r>
          </w:p>
        </w:tc>
        <w:tc>
          <w:tcPr>
            <w:tcW w:w="3049" w:type="dxa"/>
          </w:tcPr>
          <w:p w:rsidR="0033782E" w:rsidRDefault="0033782E" w:rsidP="00031BC3">
            <w:r>
              <w:t>Чубукин Сергей</w:t>
            </w:r>
          </w:p>
        </w:tc>
        <w:tc>
          <w:tcPr>
            <w:tcW w:w="1218" w:type="dxa"/>
          </w:tcPr>
          <w:p w:rsidR="0033782E" w:rsidRDefault="0033782E" w:rsidP="00031BC3">
            <w:pPr>
              <w:jc w:val="center"/>
            </w:pPr>
            <w:r>
              <w:t>1988</w:t>
            </w:r>
          </w:p>
        </w:tc>
        <w:tc>
          <w:tcPr>
            <w:tcW w:w="1756" w:type="dxa"/>
          </w:tcPr>
          <w:p w:rsidR="0033782E" w:rsidRDefault="0033782E" w:rsidP="00031BC3">
            <w:pPr>
              <w:jc w:val="center"/>
            </w:pPr>
            <w:r>
              <w:t>Арсеньев</w:t>
            </w:r>
          </w:p>
        </w:tc>
        <w:tc>
          <w:tcPr>
            <w:tcW w:w="1321" w:type="dxa"/>
          </w:tcPr>
          <w:p w:rsidR="0033782E" w:rsidRPr="009D260D" w:rsidRDefault="0033782E" w:rsidP="00031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28.48</w:t>
            </w:r>
          </w:p>
        </w:tc>
        <w:tc>
          <w:tcPr>
            <w:tcW w:w="1064" w:type="dxa"/>
          </w:tcPr>
          <w:p w:rsidR="0033782E" w:rsidRDefault="0033782E" w:rsidP="00031BC3">
            <w:pPr>
              <w:jc w:val="center"/>
            </w:pPr>
            <w:r>
              <w:t>9</w:t>
            </w:r>
          </w:p>
        </w:tc>
        <w:tc>
          <w:tcPr>
            <w:tcW w:w="580" w:type="dxa"/>
          </w:tcPr>
          <w:p w:rsidR="0033782E" w:rsidRDefault="0033782E" w:rsidP="00031BC3">
            <w:pPr>
              <w:jc w:val="center"/>
            </w:pPr>
            <w:r>
              <w:t>18</w:t>
            </w:r>
          </w:p>
        </w:tc>
        <w:tc>
          <w:tcPr>
            <w:tcW w:w="1713" w:type="dxa"/>
          </w:tcPr>
          <w:p w:rsidR="0033782E" w:rsidRDefault="0033782E" w:rsidP="00031BC3">
            <w:pPr>
              <w:jc w:val="center"/>
            </w:pPr>
            <w:r>
              <w:t>00.32</w:t>
            </w:r>
          </w:p>
        </w:tc>
        <w:tc>
          <w:tcPr>
            <w:tcW w:w="868" w:type="dxa"/>
          </w:tcPr>
          <w:p w:rsidR="0033782E" w:rsidRDefault="0033782E" w:rsidP="00031BC3">
            <w:pPr>
              <w:jc w:val="center"/>
            </w:pPr>
            <w:r>
              <w:t>10</w:t>
            </w:r>
          </w:p>
        </w:tc>
        <w:tc>
          <w:tcPr>
            <w:tcW w:w="1074" w:type="dxa"/>
          </w:tcPr>
          <w:p w:rsidR="0033782E" w:rsidRDefault="0033782E" w:rsidP="00031BC3">
            <w:pPr>
              <w:jc w:val="center"/>
            </w:pPr>
            <w:r>
              <w:t>28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9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</w:p>
        </w:tc>
        <w:tc>
          <w:tcPr>
            <w:tcW w:w="3049" w:type="dxa"/>
          </w:tcPr>
          <w:p w:rsidR="0033782E" w:rsidRDefault="0033782E" w:rsidP="00514BC9">
            <w:r>
              <w:t>Дворниченко Денис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1998</w:t>
            </w:r>
          </w:p>
        </w:tc>
        <w:tc>
          <w:tcPr>
            <w:tcW w:w="1756" w:type="dxa"/>
          </w:tcPr>
          <w:p w:rsidR="0033782E" w:rsidRDefault="0033782E" w:rsidP="00514BC9">
            <w:pPr>
              <w:jc w:val="center"/>
            </w:pPr>
            <w:r>
              <w:t>Дмитриевка</w:t>
            </w:r>
          </w:p>
        </w:tc>
        <w:tc>
          <w:tcPr>
            <w:tcW w:w="1321" w:type="dxa"/>
          </w:tcPr>
          <w:p w:rsidR="0033782E" w:rsidRPr="009D260D" w:rsidRDefault="0033782E" w:rsidP="0051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20.47 (4 км)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00.30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8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</w:p>
        </w:tc>
        <w:tc>
          <w:tcPr>
            <w:tcW w:w="3049" w:type="dxa"/>
          </w:tcPr>
          <w:p w:rsidR="0033782E" w:rsidRDefault="0033782E" w:rsidP="00514BC9">
            <w:r>
              <w:t>Романов Павел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1988</w:t>
            </w:r>
          </w:p>
        </w:tc>
        <w:tc>
          <w:tcPr>
            <w:tcW w:w="1756" w:type="dxa"/>
          </w:tcPr>
          <w:p w:rsidR="0033782E" w:rsidRDefault="0033782E" w:rsidP="00514BC9">
            <w:pPr>
              <w:jc w:val="center"/>
            </w:pPr>
            <w:r>
              <w:t>Спасск</w:t>
            </w:r>
          </w:p>
        </w:tc>
        <w:tc>
          <w:tcPr>
            <w:tcW w:w="1321" w:type="dxa"/>
          </w:tcPr>
          <w:p w:rsidR="0033782E" w:rsidRPr="009D260D" w:rsidRDefault="0033782E" w:rsidP="0051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23.26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</w:tr>
    </w:tbl>
    <w:p w:rsidR="0033782E" w:rsidRDefault="0033782E" w:rsidP="000F1A4F">
      <w:pPr>
        <w:jc w:val="center"/>
      </w:pPr>
    </w:p>
    <w:p w:rsidR="0033782E" w:rsidRDefault="0033782E" w:rsidP="000F1A4F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0F1A4F">
      <w:r w:rsidRPr="00F01193">
        <w:t>Главный секретарь, 1-ой категории  ______________ П.В. Космач</w:t>
      </w: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Default="0033782E" w:rsidP="00CB1185">
      <w:pPr>
        <w:jc w:val="center"/>
        <w:rPr>
          <w:b/>
          <w:sz w:val="28"/>
          <w:szCs w:val="28"/>
        </w:rPr>
      </w:pPr>
      <w:r w:rsidRPr="00FE13F1">
        <w:rPr>
          <w:b/>
          <w:sz w:val="28"/>
          <w:szCs w:val="28"/>
        </w:rPr>
        <w:t>Прот</w:t>
      </w:r>
      <w:r>
        <w:rPr>
          <w:b/>
          <w:sz w:val="28"/>
          <w:szCs w:val="28"/>
        </w:rPr>
        <w:t>окол результатов соревнований</w:t>
      </w:r>
    </w:p>
    <w:p w:rsidR="0033782E" w:rsidRPr="00FE13F1" w:rsidRDefault="0033782E" w:rsidP="00CB11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Открытого Чемпионата и Первенства Приморского края по кроссу среди</w:t>
      </w:r>
      <w:r w:rsidRPr="00FE13F1">
        <w:rPr>
          <w:b/>
          <w:sz w:val="28"/>
          <w:szCs w:val="28"/>
        </w:rPr>
        <w:t xml:space="preserve"> лыжников-гонщиков</w:t>
      </w:r>
    </w:p>
    <w:p w:rsidR="0033782E" w:rsidRPr="00AA23A4" w:rsidRDefault="0033782E" w:rsidP="00CB1185">
      <w:pPr>
        <w:rPr>
          <w:b/>
        </w:rPr>
      </w:pPr>
      <w:r>
        <w:rPr>
          <w:b/>
        </w:rPr>
        <w:t xml:space="preserve">     </w:t>
      </w:r>
      <w:r w:rsidRPr="00AA23A4">
        <w:rPr>
          <w:b/>
        </w:rPr>
        <w:t xml:space="preserve">Дата проведения: </w:t>
      </w:r>
      <w:r>
        <w:rPr>
          <w:b/>
        </w:rPr>
        <w:t>17 июл</w:t>
      </w:r>
      <w:r w:rsidRPr="00AA23A4">
        <w:rPr>
          <w:b/>
        </w:rPr>
        <w:t>я 2016 г.</w:t>
      </w:r>
    </w:p>
    <w:p w:rsidR="0033782E" w:rsidRPr="00AA23A4" w:rsidRDefault="0033782E" w:rsidP="00CB1185">
      <w:pPr>
        <w:rPr>
          <w:b/>
        </w:rPr>
      </w:pPr>
      <w:r w:rsidRPr="00AA23A4">
        <w:rPr>
          <w:b/>
        </w:rPr>
        <w:t xml:space="preserve">     Место проведения: </w:t>
      </w:r>
      <w:r>
        <w:rPr>
          <w:b/>
        </w:rPr>
        <w:t>Спасский район, с. Калиновка</w:t>
      </w:r>
    </w:p>
    <w:p w:rsidR="0033782E" w:rsidRPr="00AA23A4" w:rsidRDefault="0033782E" w:rsidP="00CB1185">
      <w:pPr>
        <w:rPr>
          <w:b/>
        </w:rPr>
      </w:pPr>
      <w:r w:rsidRPr="00AA23A4">
        <w:rPr>
          <w:b/>
        </w:rPr>
        <w:t xml:space="preserve">     Возрастная группа:</w:t>
      </w:r>
      <w:r>
        <w:rPr>
          <w:b/>
        </w:rPr>
        <w:t xml:space="preserve"> мужчины 36-40 лет</w:t>
      </w:r>
    </w:p>
    <w:p w:rsidR="0033782E" w:rsidRDefault="0033782E" w:rsidP="00CB11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Default="0033782E" w:rsidP="00514BC9">
            <w:pPr>
              <w:jc w:val="center"/>
            </w:pPr>
            <w:r>
              <w:t>№ п/п</w:t>
            </w:r>
          </w:p>
        </w:tc>
        <w:tc>
          <w:tcPr>
            <w:tcW w:w="3049" w:type="dxa"/>
            <w:vMerge w:val="restart"/>
          </w:tcPr>
          <w:p w:rsidR="0033782E" w:rsidRDefault="0033782E" w:rsidP="00514BC9">
            <w:pPr>
              <w:jc w:val="center"/>
            </w:pPr>
            <w: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Default="0033782E" w:rsidP="00514BC9">
            <w:pPr>
              <w:jc w:val="center"/>
            </w:pPr>
            <w: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Default="0033782E" w:rsidP="00514BC9">
            <w:pPr>
              <w:jc w:val="center"/>
            </w:pPr>
            <w:r>
              <w:t>Город</w:t>
            </w:r>
          </w:p>
        </w:tc>
        <w:tc>
          <w:tcPr>
            <w:tcW w:w="2965" w:type="dxa"/>
            <w:gridSpan w:val="3"/>
          </w:tcPr>
          <w:p w:rsidR="0033782E" w:rsidRDefault="0033782E" w:rsidP="00514BC9">
            <w:pPr>
              <w:jc w:val="center"/>
            </w:pPr>
            <w:r>
              <w:t>Кросс 2 км</w:t>
            </w:r>
          </w:p>
        </w:tc>
        <w:tc>
          <w:tcPr>
            <w:tcW w:w="2581" w:type="dxa"/>
            <w:gridSpan w:val="2"/>
          </w:tcPr>
          <w:p w:rsidR="0033782E" w:rsidRDefault="0033782E" w:rsidP="00514BC9">
            <w:pPr>
              <w:jc w:val="center"/>
            </w:pPr>
            <w: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Default="0033782E" w:rsidP="00514BC9">
            <w:pPr>
              <w:jc w:val="center"/>
            </w:pPr>
            <w:r>
              <w:t>Сумма</w:t>
            </w:r>
          </w:p>
          <w:p w:rsidR="0033782E" w:rsidRDefault="0033782E" w:rsidP="00514BC9">
            <w:pPr>
              <w:jc w:val="center"/>
            </w:pPr>
            <w:r>
              <w:t>мест</w:t>
            </w:r>
          </w:p>
        </w:tc>
        <w:tc>
          <w:tcPr>
            <w:tcW w:w="994" w:type="dxa"/>
            <w:vMerge w:val="restart"/>
          </w:tcPr>
          <w:p w:rsidR="0033782E" w:rsidRDefault="0033782E" w:rsidP="00514BC9">
            <w:pPr>
              <w:jc w:val="center"/>
            </w:pPr>
            <w:r>
              <w:t>Место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3049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218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756" w:type="dxa"/>
            <w:vMerge/>
          </w:tcPr>
          <w:p w:rsidR="0033782E" w:rsidRDefault="0033782E" w:rsidP="00514BC9">
            <w:pPr>
              <w:jc w:val="center"/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Default="0033782E" w:rsidP="00514BC9">
            <w: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Default="0033782E" w:rsidP="00514BC9">
            <w:pPr>
              <w:jc w:val="center"/>
            </w:pPr>
            <w:r>
              <w:t>Место</w:t>
            </w:r>
          </w:p>
        </w:tc>
        <w:tc>
          <w:tcPr>
            <w:tcW w:w="580" w:type="dxa"/>
          </w:tcPr>
          <w:p w:rsidR="0033782E" w:rsidRDefault="0033782E" w:rsidP="00514BC9">
            <w:r>
              <w:t>Х 2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Результат</w:t>
            </w:r>
          </w:p>
        </w:tc>
        <w:tc>
          <w:tcPr>
            <w:tcW w:w="868" w:type="dxa"/>
          </w:tcPr>
          <w:p w:rsidR="0033782E" w:rsidRDefault="0033782E" w:rsidP="00514BC9">
            <w:r>
              <w:t>Место</w:t>
            </w:r>
          </w:p>
        </w:tc>
        <w:tc>
          <w:tcPr>
            <w:tcW w:w="1074" w:type="dxa"/>
            <w:vMerge/>
          </w:tcPr>
          <w:p w:rsidR="0033782E" w:rsidRDefault="0033782E" w:rsidP="00514BC9"/>
        </w:tc>
        <w:tc>
          <w:tcPr>
            <w:tcW w:w="994" w:type="dxa"/>
            <w:vMerge/>
          </w:tcPr>
          <w:p w:rsidR="0033782E" w:rsidRDefault="0033782E" w:rsidP="00514BC9"/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3049" w:type="dxa"/>
          </w:tcPr>
          <w:p w:rsidR="0033782E" w:rsidRDefault="0033782E" w:rsidP="00514BC9">
            <w:r>
              <w:t>Холоден Денис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1979</w:t>
            </w:r>
          </w:p>
        </w:tc>
        <w:tc>
          <w:tcPr>
            <w:tcW w:w="1756" w:type="dxa"/>
          </w:tcPr>
          <w:p w:rsidR="0033782E" w:rsidRDefault="0033782E" w:rsidP="00514BC9">
            <w:pPr>
              <w:jc w:val="center"/>
            </w:pPr>
            <w:r>
              <w:t>Спасск</w:t>
            </w:r>
          </w:p>
        </w:tc>
        <w:tc>
          <w:tcPr>
            <w:tcW w:w="1321" w:type="dxa"/>
          </w:tcPr>
          <w:p w:rsidR="0033782E" w:rsidRDefault="0033782E" w:rsidP="00514BC9">
            <w:pPr>
              <w:jc w:val="center"/>
            </w:pPr>
            <w:r>
              <w:t>7.58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00.27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1</w:t>
            </w:r>
          </w:p>
        </w:tc>
      </w:tr>
      <w:tr w:rsidR="0033782E" w:rsidTr="00514BC9">
        <w:trPr>
          <w:trHeight w:val="280"/>
          <w:jc w:val="center"/>
        </w:trPr>
        <w:tc>
          <w:tcPr>
            <w:tcW w:w="721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3049" w:type="dxa"/>
          </w:tcPr>
          <w:p w:rsidR="0033782E" w:rsidRDefault="0033782E" w:rsidP="00514BC9">
            <w:r>
              <w:t>Мокшанов Константин</w:t>
            </w:r>
          </w:p>
        </w:tc>
        <w:tc>
          <w:tcPr>
            <w:tcW w:w="1218" w:type="dxa"/>
          </w:tcPr>
          <w:p w:rsidR="0033782E" w:rsidRDefault="0033782E" w:rsidP="00514BC9">
            <w:pPr>
              <w:jc w:val="center"/>
            </w:pPr>
            <w:r>
              <w:t>1980</w:t>
            </w:r>
          </w:p>
        </w:tc>
        <w:tc>
          <w:tcPr>
            <w:tcW w:w="1756" w:type="dxa"/>
          </w:tcPr>
          <w:p w:rsidR="0033782E" w:rsidRDefault="0033782E" w:rsidP="00514BC9">
            <w:pPr>
              <w:jc w:val="center"/>
            </w:pPr>
            <w:r>
              <w:t>Хабаровск</w:t>
            </w:r>
          </w:p>
        </w:tc>
        <w:tc>
          <w:tcPr>
            <w:tcW w:w="1321" w:type="dxa"/>
          </w:tcPr>
          <w:p w:rsidR="0033782E" w:rsidRPr="009D260D" w:rsidRDefault="0033782E" w:rsidP="00514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9.01</w:t>
            </w:r>
          </w:p>
        </w:tc>
        <w:tc>
          <w:tcPr>
            <w:tcW w:w="1064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  <w:tc>
          <w:tcPr>
            <w:tcW w:w="580" w:type="dxa"/>
          </w:tcPr>
          <w:p w:rsidR="0033782E" w:rsidRDefault="0033782E" w:rsidP="00514BC9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868" w:type="dxa"/>
          </w:tcPr>
          <w:p w:rsidR="0033782E" w:rsidRDefault="0033782E" w:rsidP="00514BC9">
            <w:pPr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33782E" w:rsidRDefault="0033782E" w:rsidP="00514BC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33782E" w:rsidRDefault="0033782E" w:rsidP="00514BC9">
            <w:pPr>
              <w:jc w:val="center"/>
            </w:pPr>
            <w:r>
              <w:t>2</w:t>
            </w:r>
          </w:p>
        </w:tc>
      </w:tr>
    </w:tbl>
    <w:p w:rsidR="0033782E" w:rsidRDefault="0033782E" w:rsidP="00CB1185">
      <w:pPr>
        <w:jc w:val="center"/>
      </w:pPr>
    </w:p>
    <w:p w:rsidR="0033782E" w:rsidRDefault="0033782E" w:rsidP="00CB1185">
      <w:pPr>
        <w:jc w:val="center"/>
      </w:pPr>
      <w:r w:rsidRPr="00F01193">
        <w:t>Главный судья, 1-ой категории      ________________ С.Н. Романова</w:t>
      </w:r>
    </w:p>
    <w:p w:rsidR="0033782E" w:rsidRPr="00F01193" w:rsidRDefault="0033782E" w:rsidP="00CB1185">
      <w:r w:rsidRPr="00F01193">
        <w:t>Главный секретарь, 1-ой категории  ______________ П.В. Космач</w:t>
      </w:r>
    </w:p>
    <w:p w:rsidR="0033782E" w:rsidRDefault="0033782E" w:rsidP="00806E32">
      <w:pPr>
        <w:jc w:val="center"/>
        <w:rPr>
          <w:b/>
          <w:sz w:val="28"/>
          <w:szCs w:val="28"/>
        </w:rPr>
      </w:pPr>
    </w:p>
    <w:p w:rsidR="0033782E" w:rsidRPr="00675AC3" w:rsidRDefault="0033782E" w:rsidP="000E4259">
      <w:pPr>
        <w:jc w:val="center"/>
        <w:rPr>
          <w:b/>
          <w:sz w:val="22"/>
          <w:szCs w:val="22"/>
        </w:rPr>
      </w:pPr>
    </w:p>
    <w:p w:rsidR="0033782E" w:rsidRPr="00675AC3" w:rsidRDefault="0033782E" w:rsidP="000E4259">
      <w:pPr>
        <w:jc w:val="center"/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>Протокол результатов соревнований</w:t>
      </w:r>
    </w:p>
    <w:p w:rsidR="0033782E" w:rsidRPr="00675AC3" w:rsidRDefault="0033782E" w:rsidP="000E4259">
      <w:pPr>
        <w:jc w:val="center"/>
        <w:rPr>
          <w:sz w:val="22"/>
          <w:szCs w:val="22"/>
        </w:rPr>
      </w:pPr>
      <w:r w:rsidRPr="00675AC3">
        <w:rPr>
          <w:b/>
          <w:sz w:val="22"/>
          <w:szCs w:val="22"/>
        </w:rPr>
        <w:t>Открытого Чемпионата и Первенства Приморского края по кроссу среди лыжников-гонщиков</w:t>
      </w:r>
    </w:p>
    <w:p w:rsidR="0033782E" w:rsidRPr="00675AC3" w:rsidRDefault="0033782E" w:rsidP="000E4259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Дата проведения: 17 июля 2016 г.</w:t>
      </w:r>
    </w:p>
    <w:p w:rsidR="0033782E" w:rsidRPr="00675AC3" w:rsidRDefault="0033782E" w:rsidP="000E4259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Место проведения: Спасский район, с. Калиновка</w:t>
      </w:r>
    </w:p>
    <w:p w:rsidR="0033782E" w:rsidRPr="00675AC3" w:rsidRDefault="0033782E" w:rsidP="000E4259">
      <w:pPr>
        <w:rPr>
          <w:sz w:val="22"/>
          <w:szCs w:val="22"/>
        </w:rPr>
      </w:pPr>
      <w:r w:rsidRPr="00675AC3">
        <w:rPr>
          <w:b/>
          <w:sz w:val="22"/>
          <w:szCs w:val="22"/>
        </w:rPr>
        <w:t xml:space="preserve">     Возрастная группа: мужчины 41-45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RPr="00675AC3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№ п/п</w:t>
            </w:r>
          </w:p>
        </w:tc>
        <w:tc>
          <w:tcPr>
            <w:tcW w:w="3049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Город</w:t>
            </w:r>
          </w:p>
        </w:tc>
        <w:tc>
          <w:tcPr>
            <w:tcW w:w="2965" w:type="dxa"/>
            <w:gridSpan w:val="3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Сумма</w:t>
            </w:r>
          </w:p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</w:t>
            </w:r>
          </w:p>
        </w:tc>
        <w:tc>
          <w:tcPr>
            <w:tcW w:w="99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Х 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107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Гуцалюк Сергей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1975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Восток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7.56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00.29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Ибряев Александр</w:t>
            </w:r>
          </w:p>
        </w:tc>
        <w:tc>
          <w:tcPr>
            <w:tcW w:w="1218" w:type="dxa"/>
          </w:tcPr>
          <w:p w:rsidR="0033782E" w:rsidRPr="00675AC3" w:rsidRDefault="0033782E" w:rsidP="00E2693B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1975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Дальнереченск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7.58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4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00.34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3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7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3</w:t>
            </w: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Труфанов Виталя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1971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Арсеньев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8.35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6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00.30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8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3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4</w:t>
            </w: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Жимердей Андрей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1974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Спасск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8.59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4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8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00.34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4</w:t>
            </w:r>
          </w:p>
        </w:tc>
      </w:tr>
    </w:tbl>
    <w:p w:rsidR="0033782E" w:rsidRPr="00675AC3" w:rsidRDefault="0033782E" w:rsidP="000E4259">
      <w:pPr>
        <w:jc w:val="center"/>
        <w:rPr>
          <w:sz w:val="22"/>
          <w:szCs w:val="22"/>
        </w:rPr>
      </w:pPr>
    </w:p>
    <w:p w:rsidR="0033782E" w:rsidRPr="00675AC3" w:rsidRDefault="0033782E" w:rsidP="000E4259">
      <w:pPr>
        <w:jc w:val="center"/>
        <w:rPr>
          <w:sz w:val="22"/>
          <w:szCs w:val="22"/>
        </w:rPr>
      </w:pPr>
      <w:r w:rsidRPr="00675AC3">
        <w:rPr>
          <w:sz w:val="22"/>
          <w:szCs w:val="22"/>
        </w:rPr>
        <w:t>Главный судья, 1-ой категории      ________________ С.Н. Романова</w:t>
      </w:r>
    </w:p>
    <w:p w:rsidR="0033782E" w:rsidRPr="00675AC3" w:rsidRDefault="0033782E" w:rsidP="000E4259">
      <w:pPr>
        <w:rPr>
          <w:sz w:val="22"/>
          <w:szCs w:val="22"/>
        </w:rPr>
      </w:pPr>
      <w:r w:rsidRPr="00675AC3">
        <w:rPr>
          <w:sz w:val="22"/>
          <w:szCs w:val="22"/>
        </w:rPr>
        <w:t>Главный секретарь, 1-ой категории  ______________ П.В. Космач</w:t>
      </w:r>
    </w:p>
    <w:p w:rsidR="0033782E" w:rsidRPr="00675AC3" w:rsidRDefault="0033782E" w:rsidP="00294127">
      <w:pPr>
        <w:jc w:val="center"/>
        <w:rPr>
          <w:b/>
          <w:sz w:val="22"/>
          <w:szCs w:val="22"/>
        </w:rPr>
      </w:pPr>
    </w:p>
    <w:p w:rsidR="0033782E" w:rsidRPr="00675AC3" w:rsidRDefault="0033782E" w:rsidP="00294127">
      <w:pPr>
        <w:jc w:val="center"/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>Протокол результатов соревнований</w:t>
      </w:r>
    </w:p>
    <w:p w:rsidR="0033782E" w:rsidRPr="00675AC3" w:rsidRDefault="0033782E" w:rsidP="00294127">
      <w:pPr>
        <w:jc w:val="center"/>
        <w:rPr>
          <w:sz w:val="22"/>
          <w:szCs w:val="22"/>
        </w:rPr>
      </w:pPr>
      <w:r w:rsidRPr="00675AC3">
        <w:rPr>
          <w:b/>
          <w:sz w:val="22"/>
          <w:szCs w:val="22"/>
        </w:rPr>
        <w:t>Открытого Чемпионата и Первенства Приморского края по кроссу среди лыжников-гонщиков</w:t>
      </w:r>
    </w:p>
    <w:p w:rsidR="0033782E" w:rsidRPr="00675AC3" w:rsidRDefault="0033782E" w:rsidP="00294127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Дата проведения: 17 июля 2016 г.</w:t>
      </w:r>
    </w:p>
    <w:p w:rsidR="0033782E" w:rsidRPr="00675AC3" w:rsidRDefault="0033782E" w:rsidP="00294127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Место проведения: Спасский район, с. Калиновка</w:t>
      </w:r>
    </w:p>
    <w:p w:rsidR="0033782E" w:rsidRPr="00675AC3" w:rsidRDefault="0033782E" w:rsidP="00294127">
      <w:pPr>
        <w:rPr>
          <w:sz w:val="22"/>
          <w:szCs w:val="22"/>
        </w:rPr>
      </w:pPr>
      <w:r w:rsidRPr="00675AC3">
        <w:rPr>
          <w:b/>
          <w:sz w:val="22"/>
          <w:szCs w:val="22"/>
        </w:rPr>
        <w:t xml:space="preserve">     Возрастная группа: мужчины 51-55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RPr="00675AC3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№ п/п</w:t>
            </w:r>
          </w:p>
        </w:tc>
        <w:tc>
          <w:tcPr>
            <w:tcW w:w="3049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Город</w:t>
            </w:r>
          </w:p>
        </w:tc>
        <w:tc>
          <w:tcPr>
            <w:tcW w:w="2965" w:type="dxa"/>
            <w:gridSpan w:val="3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Сумма</w:t>
            </w:r>
          </w:p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</w:t>
            </w:r>
          </w:p>
        </w:tc>
        <w:tc>
          <w:tcPr>
            <w:tcW w:w="99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Х 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107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Прокопьев Сергей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1964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Анучино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7.26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00.29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Коваленко Андрей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1963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Лесозаводск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9.14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4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00.36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</w:tr>
    </w:tbl>
    <w:p w:rsidR="0033782E" w:rsidRPr="00675AC3" w:rsidRDefault="0033782E" w:rsidP="00294127">
      <w:pPr>
        <w:jc w:val="center"/>
        <w:rPr>
          <w:sz w:val="22"/>
          <w:szCs w:val="22"/>
        </w:rPr>
      </w:pPr>
    </w:p>
    <w:p w:rsidR="0033782E" w:rsidRPr="00675AC3" w:rsidRDefault="0033782E" w:rsidP="00294127">
      <w:pPr>
        <w:jc w:val="center"/>
        <w:rPr>
          <w:sz w:val="22"/>
          <w:szCs w:val="22"/>
        </w:rPr>
      </w:pPr>
      <w:r w:rsidRPr="00675AC3">
        <w:rPr>
          <w:sz w:val="22"/>
          <w:szCs w:val="22"/>
        </w:rPr>
        <w:t>Главный судья, 1-ой категории      ________________ С.Н. Романова</w:t>
      </w:r>
    </w:p>
    <w:p w:rsidR="0033782E" w:rsidRPr="00675AC3" w:rsidRDefault="0033782E" w:rsidP="00294127">
      <w:pPr>
        <w:rPr>
          <w:sz w:val="22"/>
          <w:szCs w:val="22"/>
        </w:rPr>
      </w:pPr>
      <w:r w:rsidRPr="00675AC3">
        <w:rPr>
          <w:sz w:val="22"/>
          <w:szCs w:val="22"/>
        </w:rPr>
        <w:t>Главный секретарь, 1-ой категории  ______________ П.В. Космач</w:t>
      </w:r>
    </w:p>
    <w:p w:rsidR="0033782E" w:rsidRPr="00675AC3" w:rsidRDefault="0033782E" w:rsidP="00806E32">
      <w:pPr>
        <w:jc w:val="center"/>
        <w:rPr>
          <w:b/>
          <w:sz w:val="22"/>
          <w:szCs w:val="22"/>
        </w:rPr>
      </w:pPr>
    </w:p>
    <w:p w:rsidR="0033782E" w:rsidRPr="00675AC3" w:rsidRDefault="0033782E" w:rsidP="00545838">
      <w:pPr>
        <w:jc w:val="center"/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>Протокол результатов соревнований</w:t>
      </w:r>
    </w:p>
    <w:p w:rsidR="0033782E" w:rsidRPr="00675AC3" w:rsidRDefault="0033782E" w:rsidP="00545838">
      <w:pPr>
        <w:jc w:val="center"/>
        <w:rPr>
          <w:sz w:val="22"/>
          <w:szCs w:val="22"/>
        </w:rPr>
      </w:pPr>
      <w:r w:rsidRPr="00675AC3">
        <w:rPr>
          <w:b/>
          <w:sz w:val="22"/>
          <w:szCs w:val="22"/>
        </w:rPr>
        <w:t>Открытого Чемпионата и Первенства Приморского края по кроссу среди лыжников-гонщиков</w:t>
      </w:r>
    </w:p>
    <w:p w:rsidR="0033782E" w:rsidRPr="00675AC3" w:rsidRDefault="0033782E" w:rsidP="00545838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Дата проведения: 17 июля 2016 г.</w:t>
      </w:r>
    </w:p>
    <w:p w:rsidR="0033782E" w:rsidRPr="00675AC3" w:rsidRDefault="0033782E" w:rsidP="00545838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Место проведения: Спасский район, с. Калиновка</w:t>
      </w:r>
    </w:p>
    <w:p w:rsidR="0033782E" w:rsidRPr="00675AC3" w:rsidRDefault="0033782E" w:rsidP="00545838">
      <w:pPr>
        <w:rPr>
          <w:sz w:val="22"/>
          <w:szCs w:val="22"/>
        </w:rPr>
      </w:pPr>
      <w:r w:rsidRPr="00675AC3">
        <w:rPr>
          <w:b/>
          <w:sz w:val="22"/>
          <w:szCs w:val="22"/>
        </w:rPr>
        <w:t xml:space="preserve">     Возрастная группа: женщины 36-40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RPr="00675AC3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№ п/п</w:t>
            </w:r>
          </w:p>
        </w:tc>
        <w:tc>
          <w:tcPr>
            <w:tcW w:w="3049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Город</w:t>
            </w:r>
          </w:p>
        </w:tc>
        <w:tc>
          <w:tcPr>
            <w:tcW w:w="2965" w:type="dxa"/>
            <w:gridSpan w:val="3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Сумма</w:t>
            </w:r>
          </w:p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</w:t>
            </w:r>
          </w:p>
        </w:tc>
        <w:tc>
          <w:tcPr>
            <w:tcW w:w="99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Х 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107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Мельникова Надежда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1979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Арсеньев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9.54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4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00.40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Петрова Юлия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1979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Спасск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9.35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-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-</w:t>
            </w:r>
          </w:p>
        </w:tc>
      </w:tr>
    </w:tbl>
    <w:p w:rsidR="0033782E" w:rsidRPr="00675AC3" w:rsidRDefault="0033782E" w:rsidP="00545838">
      <w:pPr>
        <w:jc w:val="center"/>
        <w:rPr>
          <w:sz w:val="22"/>
          <w:szCs w:val="22"/>
        </w:rPr>
      </w:pPr>
    </w:p>
    <w:p w:rsidR="0033782E" w:rsidRPr="00675AC3" w:rsidRDefault="0033782E" w:rsidP="00545838">
      <w:pPr>
        <w:jc w:val="center"/>
        <w:rPr>
          <w:sz w:val="22"/>
          <w:szCs w:val="22"/>
        </w:rPr>
      </w:pPr>
      <w:r w:rsidRPr="00675AC3">
        <w:rPr>
          <w:sz w:val="22"/>
          <w:szCs w:val="22"/>
        </w:rPr>
        <w:t>Главный судья, 1-ой категории      ________________ С.Н. Романова</w:t>
      </w:r>
    </w:p>
    <w:p w:rsidR="0033782E" w:rsidRPr="00675AC3" w:rsidRDefault="0033782E" w:rsidP="00545838">
      <w:pPr>
        <w:rPr>
          <w:sz w:val="22"/>
          <w:szCs w:val="22"/>
        </w:rPr>
      </w:pPr>
      <w:r w:rsidRPr="00675AC3">
        <w:rPr>
          <w:sz w:val="22"/>
          <w:szCs w:val="22"/>
        </w:rPr>
        <w:t>Главный секретарь, 1-ой категории  ______________ П.В. Космач</w:t>
      </w:r>
    </w:p>
    <w:p w:rsidR="0033782E" w:rsidRPr="00675AC3" w:rsidRDefault="0033782E" w:rsidP="00806E32">
      <w:pPr>
        <w:jc w:val="center"/>
        <w:rPr>
          <w:b/>
          <w:sz w:val="22"/>
          <w:szCs w:val="22"/>
        </w:rPr>
      </w:pPr>
    </w:p>
    <w:p w:rsidR="0033782E" w:rsidRPr="00675AC3" w:rsidRDefault="0033782E" w:rsidP="00806E32">
      <w:pPr>
        <w:jc w:val="center"/>
        <w:rPr>
          <w:b/>
          <w:sz w:val="22"/>
          <w:szCs w:val="22"/>
        </w:rPr>
      </w:pPr>
    </w:p>
    <w:p w:rsidR="0033782E" w:rsidRPr="00675AC3" w:rsidRDefault="0033782E" w:rsidP="00806E32">
      <w:pPr>
        <w:jc w:val="center"/>
        <w:rPr>
          <w:b/>
          <w:sz w:val="22"/>
          <w:szCs w:val="22"/>
        </w:rPr>
      </w:pPr>
    </w:p>
    <w:p w:rsidR="0033782E" w:rsidRPr="00675AC3" w:rsidRDefault="0033782E" w:rsidP="00732F23">
      <w:pPr>
        <w:jc w:val="center"/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>Протокол результатов соревнований</w:t>
      </w:r>
    </w:p>
    <w:p w:rsidR="0033782E" w:rsidRPr="00675AC3" w:rsidRDefault="0033782E" w:rsidP="00732F23">
      <w:pPr>
        <w:jc w:val="center"/>
        <w:rPr>
          <w:sz w:val="22"/>
          <w:szCs w:val="22"/>
        </w:rPr>
      </w:pPr>
      <w:r w:rsidRPr="00675AC3">
        <w:rPr>
          <w:b/>
          <w:sz w:val="22"/>
          <w:szCs w:val="22"/>
        </w:rPr>
        <w:t>Открытого Чемпионата и Первенства Приморского края по кроссу среди лыжников-гонщиков</w:t>
      </w:r>
    </w:p>
    <w:p w:rsidR="0033782E" w:rsidRPr="00675AC3" w:rsidRDefault="0033782E" w:rsidP="00732F23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Дата проведения: 17 июля 2016 г.</w:t>
      </w:r>
    </w:p>
    <w:p w:rsidR="0033782E" w:rsidRPr="00675AC3" w:rsidRDefault="0033782E" w:rsidP="00732F23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Место проведения: Спасский район, с. Калиновка</w:t>
      </w:r>
    </w:p>
    <w:p w:rsidR="0033782E" w:rsidRPr="00675AC3" w:rsidRDefault="0033782E" w:rsidP="00732F23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Возрастная группа: женщины 36-40 лет</w:t>
      </w:r>
    </w:p>
    <w:p w:rsidR="0033782E" w:rsidRPr="00675AC3" w:rsidRDefault="0033782E" w:rsidP="00732F2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RPr="00675AC3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№ п/п</w:t>
            </w:r>
          </w:p>
        </w:tc>
        <w:tc>
          <w:tcPr>
            <w:tcW w:w="3049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Город</w:t>
            </w:r>
          </w:p>
        </w:tc>
        <w:tc>
          <w:tcPr>
            <w:tcW w:w="2965" w:type="dxa"/>
            <w:gridSpan w:val="3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Сумма</w:t>
            </w:r>
          </w:p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</w:t>
            </w:r>
          </w:p>
        </w:tc>
        <w:tc>
          <w:tcPr>
            <w:tcW w:w="99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Х 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107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Мельникова Надежда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1979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Арсеньев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9.54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4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00.40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5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Петрова Юлия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1979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Спасск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9.35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-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-</w:t>
            </w:r>
          </w:p>
        </w:tc>
      </w:tr>
    </w:tbl>
    <w:p w:rsidR="0033782E" w:rsidRPr="00675AC3" w:rsidRDefault="0033782E" w:rsidP="00732F23">
      <w:pPr>
        <w:jc w:val="center"/>
        <w:rPr>
          <w:sz w:val="22"/>
          <w:szCs w:val="22"/>
        </w:rPr>
      </w:pPr>
    </w:p>
    <w:p w:rsidR="0033782E" w:rsidRPr="00675AC3" w:rsidRDefault="0033782E" w:rsidP="00732F23">
      <w:pPr>
        <w:jc w:val="center"/>
        <w:rPr>
          <w:sz w:val="22"/>
          <w:szCs w:val="22"/>
        </w:rPr>
      </w:pPr>
      <w:r w:rsidRPr="00675AC3">
        <w:rPr>
          <w:sz w:val="22"/>
          <w:szCs w:val="22"/>
        </w:rPr>
        <w:t>Главный судья, 1-ой категории      ________________ С.Н. Романова</w:t>
      </w:r>
    </w:p>
    <w:p w:rsidR="0033782E" w:rsidRPr="00675AC3" w:rsidRDefault="0033782E" w:rsidP="00732F23">
      <w:pPr>
        <w:rPr>
          <w:sz w:val="22"/>
          <w:szCs w:val="22"/>
        </w:rPr>
      </w:pPr>
      <w:r w:rsidRPr="00675AC3">
        <w:rPr>
          <w:sz w:val="22"/>
          <w:szCs w:val="22"/>
        </w:rPr>
        <w:t>Главный секретарь, 1-ой категории  ______________ П.В. Космач</w:t>
      </w:r>
    </w:p>
    <w:p w:rsidR="0033782E" w:rsidRPr="00675AC3" w:rsidRDefault="0033782E" w:rsidP="00732F23">
      <w:pPr>
        <w:jc w:val="center"/>
        <w:rPr>
          <w:b/>
          <w:sz w:val="22"/>
          <w:szCs w:val="22"/>
        </w:rPr>
      </w:pPr>
    </w:p>
    <w:p w:rsidR="0033782E" w:rsidRPr="00675AC3" w:rsidRDefault="0033782E" w:rsidP="00732F23">
      <w:pPr>
        <w:jc w:val="center"/>
        <w:rPr>
          <w:b/>
          <w:sz w:val="22"/>
          <w:szCs w:val="22"/>
        </w:rPr>
      </w:pPr>
    </w:p>
    <w:p w:rsidR="0033782E" w:rsidRPr="00675AC3" w:rsidRDefault="0033782E" w:rsidP="00732F23">
      <w:pPr>
        <w:jc w:val="center"/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>Протокол результатов соревнований</w:t>
      </w:r>
    </w:p>
    <w:p w:rsidR="0033782E" w:rsidRPr="00675AC3" w:rsidRDefault="0033782E" w:rsidP="00732F23">
      <w:pPr>
        <w:jc w:val="center"/>
        <w:rPr>
          <w:sz w:val="22"/>
          <w:szCs w:val="22"/>
        </w:rPr>
      </w:pPr>
      <w:r w:rsidRPr="00675AC3">
        <w:rPr>
          <w:b/>
          <w:sz w:val="22"/>
          <w:szCs w:val="22"/>
        </w:rPr>
        <w:t>Открытого Чемпионата и Первенства Приморского края по кроссу среди лыжников-гонщиков</w:t>
      </w:r>
    </w:p>
    <w:p w:rsidR="0033782E" w:rsidRPr="00675AC3" w:rsidRDefault="0033782E" w:rsidP="00732F23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Дата проведения: 17 июля 2016 г.</w:t>
      </w:r>
    </w:p>
    <w:p w:rsidR="0033782E" w:rsidRPr="00675AC3" w:rsidRDefault="0033782E" w:rsidP="00732F23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Место проведения: Спасский район, с. Калиновка</w:t>
      </w:r>
    </w:p>
    <w:p w:rsidR="0033782E" w:rsidRPr="00675AC3" w:rsidRDefault="0033782E" w:rsidP="00732F23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Возрастная группа: женщины 56-50 лет</w:t>
      </w:r>
    </w:p>
    <w:p w:rsidR="0033782E" w:rsidRPr="00675AC3" w:rsidRDefault="0033782E" w:rsidP="00732F23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RPr="00675AC3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№ п/п</w:t>
            </w:r>
          </w:p>
        </w:tc>
        <w:tc>
          <w:tcPr>
            <w:tcW w:w="3049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Город</w:t>
            </w:r>
          </w:p>
        </w:tc>
        <w:tc>
          <w:tcPr>
            <w:tcW w:w="2965" w:type="dxa"/>
            <w:gridSpan w:val="3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Сумма</w:t>
            </w:r>
          </w:p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</w:t>
            </w:r>
          </w:p>
        </w:tc>
        <w:tc>
          <w:tcPr>
            <w:tcW w:w="99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Х 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107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Космач Полина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1966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Спасск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11.04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00.55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</w:tr>
    </w:tbl>
    <w:p w:rsidR="0033782E" w:rsidRPr="00675AC3" w:rsidRDefault="0033782E" w:rsidP="00732F23">
      <w:pPr>
        <w:jc w:val="center"/>
        <w:rPr>
          <w:sz w:val="22"/>
          <w:szCs w:val="22"/>
        </w:rPr>
      </w:pPr>
    </w:p>
    <w:p w:rsidR="0033782E" w:rsidRPr="00675AC3" w:rsidRDefault="0033782E" w:rsidP="00732F23">
      <w:pPr>
        <w:jc w:val="center"/>
        <w:rPr>
          <w:sz w:val="22"/>
          <w:szCs w:val="22"/>
        </w:rPr>
      </w:pPr>
      <w:r w:rsidRPr="00675AC3">
        <w:rPr>
          <w:sz w:val="22"/>
          <w:szCs w:val="22"/>
        </w:rPr>
        <w:t>Главный судья, 1-ой категории      ________________ С.Н. Романова</w:t>
      </w:r>
    </w:p>
    <w:p w:rsidR="0033782E" w:rsidRPr="00675AC3" w:rsidRDefault="0033782E" w:rsidP="00732F23">
      <w:pPr>
        <w:rPr>
          <w:sz w:val="22"/>
          <w:szCs w:val="22"/>
        </w:rPr>
      </w:pPr>
      <w:r w:rsidRPr="00675AC3">
        <w:rPr>
          <w:sz w:val="22"/>
          <w:szCs w:val="22"/>
        </w:rPr>
        <w:t>Главный секретарь, 1-ой категории  ______________ П.В. Космач</w:t>
      </w:r>
    </w:p>
    <w:p w:rsidR="0033782E" w:rsidRPr="00675AC3" w:rsidRDefault="0033782E" w:rsidP="00806E32">
      <w:pPr>
        <w:jc w:val="center"/>
        <w:rPr>
          <w:b/>
          <w:sz w:val="22"/>
          <w:szCs w:val="22"/>
        </w:rPr>
      </w:pPr>
    </w:p>
    <w:p w:rsidR="0033782E" w:rsidRPr="00675AC3" w:rsidRDefault="0033782E" w:rsidP="00197666">
      <w:pPr>
        <w:jc w:val="center"/>
        <w:rPr>
          <w:b/>
          <w:sz w:val="22"/>
          <w:szCs w:val="22"/>
        </w:rPr>
      </w:pPr>
    </w:p>
    <w:p w:rsidR="0033782E" w:rsidRPr="00675AC3" w:rsidRDefault="0033782E" w:rsidP="00197666">
      <w:pPr>
        <w:jc w:val="center"/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>Протокол результатов соревнований</w:t>
      </w:r>
    </w:p>
    <w:p w:rsidR="0033782E" w:rsidRPr="00675AC3" w:rsidRDefault="0033782E" w:rsidP="00197666">
      <w:pPr>
        <w:jc w:val="center"/>
        <w:rPr>
          <w:sz w:val="22"/>
          <w:szCs w:val="22"/>
        </w:rPr>
      </w:pPr>
      <w:r w:rsidRPr="00675AC3">
        <w:rPr>
          <w:b/>
          <w:sz w:val="22"/>
          <w:szCs w:val="22"/>
        </w:rPr>
        <w:t>Открытого Чемпионата и Первенства Приморского края по кроссу среди лыжников-гонщиков</w:t>
      </w:r>
    </w:p>
    <w:p w:rsidR="0033782E" w:rsidRPr="00675AC3" w:rsidRDefault="0033782E" w:rsidP="00197666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Дата проведения: 17 июля 2016 г.</w:t>
      </w:r>
    </w:p>
    <w:p w:rsidR="0033782E" w:rsidRPr="00675AC3" w:rsidRDefault="0033782E" w:rsidP="00197666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Место проведения: Спасский район, с. Калиновка</w:t>
      </w:r>
    </w:p>
    <w:p w:rsidR="0033782E" w:rsidRPr="00675AC3" w:rsidRDefault="0033782E" w:rsidP="00197666">
      <w:pPr>
        <w:rPr>
          <w:b/>
          <w:sz w:val="22"/>
          <w:szCs w:val="22"/>
        </w:rPr>
      </w:pPr>
      <w:r w:rsidRPr="00675AC3">
        <w:rPr>
          <w:b/>
          <w:sz w:val="22"/>
          <w:szCs w:val="22"/>
        </w:rPr>
        <w:t xml:space="preserve">     Возрастная группа: женщины 41-45 лет</w:t>
      </w:r>
    </w:p>
    <w:p w:rsidR="0033782E" w:rsidRPr="00675AC3" w:rsidRDefault="0033782E" w:rsidP="00197666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RPr="00675AC3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№ п/п</w:t>
            </w:r>
          </w:p>
        </w:tc>
        <w:tc>
          <w:tcPr>
            <w:tcW w:w="3049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Город</w:t>
            </w:r>
          </w:p>
        </w:tc>
        <w:tc>
          <w:tcPr>
            <w:tcW w:w="2965" w:type="dxa"/>
            <w:gridSpan w:val="3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Сумма</w:t>
            </w:r>
          </w:p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</w:t>
            </w:r>
          </w:p>
        </w:tc>
        <w:tc>
          <w:tcPr>
            <w:tcW w:w="994" w:type="dxa"/>
            <w:vMerge w:val="restart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Х 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Результат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Место</w:t>
            </w:r>
          </w:p>
        </w:tc>
        <w:tc>
          <w:tcPr>
            <w:tcW w:w="107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</w:p>
        </w:tc>
      </w:tr>
      <w:tr w:rsidR="0033782E" w:rsidRPr="00675AC3" w:rsidTr="00514BC9">
        <w:trPr>
          <w:trHeight w:val="280"/>
          <w:jc w:val="center"/>
        </w:trPr>
        <w:tc>
          <w:tcPr>
            <w:tcW w:w="7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33782E" w:rsidRPr="00675AC3" w:rsidRDefault="0033782E" w:rsidP="00514BC9">
            <w:pPr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Моляренко Ирина</w:t>
            </w:r>
          </w:p>
        </w:tc>
        <w:tc>
          <w:tcPr>
            <w:tcW w:w="121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1975</w:t>
            </w:r>
          </w:p>
        </w:tc>
        <w:tc>
          <w:tcPr>
            <w:tcW w:w="1756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Спасск</w:t>
            </w:r>
          </w:p>
        </w:tc>
        <w:tc>
          <w:tcPr>
            <w:tcW w:w="1321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10.32</w:t>
            </w:r>
          </w:p>
        </w:tc>
        <w:tc>
          <w:tcPr>
            <w:tcW w:w="106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00.44</w:t>
            </w:r>
          </w:p>
        </w:tc>
        <w:tc>
          <w:tcPr>
            <w:tcW w:w="868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33782E" w:rsidRPr="00675AC3" w:rsidRDefault="0033782E" w:rsidP="00514BC9">
            <w:pPr>
              <w:jc w:val="center"/>
              <w:rPr>
                <w:sz w:val="22"/>
                <w:szCs w:val="22"/>
              </w:rPr>
            </w:pPr>
            <w:r w:rsidRPr="00675AC3">
              <w:rPr>
                <w:sz w:val="22"/>
                <w:szCs w:val="22"/>
              </w:rPr>
              <w:t>1</w:t>
            </w:r>
          </w:p>
        </w:tc>
      </w:tr>
    </w:tbl>
    <w:p w:rsidR="0033782E" w:rsidRPr="00675AC3" w:rsidRDefault="0033782E" w:rsidP="00197666">
      <w:pPr>
        <w:jc w:val="center"/>
        <w:rPr>
          <w:sz w:val="22"/>
          <w:szCs w:val="22"/>
        </w:rPr>
      </w:pPr>
    </w:p>
    <w:p w:rsidR="0033782E" w:rsidRPr="00675AC3" w:rsidRDefault="0033782E" w:rsidP="00197666">
      <w:pPr>
        <w:jc w:val="center"/>
        <w:rPr>
          <w:sz w:val="22"/>
          <w:szCs w:val="22"/>
        </w:rPr>
      </w:pPr>
      <w:r w:rsidRPr="00675AC3">
        <w:rPr>
          <w:sz w:val="22"/>
          <w:szCs w:val="22"/>
        </w:rPr>
        <w:t>Главный судья, 1-ой категории      ________________ С.Н. Романова</w:t>
      </w:r>
    </w:p>
    <w:p w:rsidR="0033782E" w:rsidRPr="00675AC3" w:rsidRDefault="0033782E" w:rsidP="00197666">
      <w:pPr>
        <w:rPr>
          <w:sz w:val="22"/>
          <w:szCs w:val="22"/>
        </w:rPr>
      </w:pPr>
      <w:r w:rsidRPr="00675AC3">
        <w:rPr>
          <w:sz w:val="22"/>
          <w:szCs w:val="22"/>
        </w:rPr>
        <w:t>Главный секретарь, 1-ой категории  ______________ П.В. Космач</w:t>
      </w:r>
    </w:p>
    <w:p w:rsidR="0033782E" w:rsidRPr="00675AC3" w:rsidRDefault="0033782E" w:rsidP="00806E32">
      <w:pPr>
        <w:jc w:val="center"/>
        <w:rPr>
          <w:b/>
          <w:sz w:val="22"/>
          <w:szCs w:val="22"/>
        </w:rPr>
      </w:pPr>
    </w:p>
    <w:p w:rsidR="0033782E" w:rsidRPr="002B7D45" w:rsidRDefault="0033782E" w:rsidP="00806E32">
      <w:pPr>
        <w:jc w:val="center"/>
        <w:rPr>
          <w:b/>
          <w:sz w:val="20"/>
          <w:szCs w:val="20"/>
        </w:rPr>
      </w:pPr>
    </w:p>
    <w:p w:rsidR="0033782E" w:rsidRPr="002B7D45" w:rsidRDefault="0033782E" w:rsidP="00063B24">
      <w:pPr>
        <w:jc w:val="center"/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>Протокол результатов соревнований</w:t>
      </w:r>
    </w:p>
    <w:p w:rsidR="0033782E" w:rsidRPr="002B7D45" w:rsidRDefault="0033782E" w:rsidP="00063B24">
      <w:pPr>
        <w:jc w:val="center"/>
        <w:rPr>
          <w:sz w:val="22"/>
          <w:szCs w:val="22"/>
        </w:rPr>
      </w:pPr>
      <w:r w:rsidRPr="002B7D45">
        <w:rPr>
          <w:b/>
          <w:sz w:val="22"/>
          <w:szCs w:val="22"/>
        </w:rPr>
        <w:t>Открытого Чемпионата и Первенства Приморского края по кроссу среди лыжников-гонщиков</w:t>
      </w:r>
    </w:p>
    <w:p w:rsidR="0033782E" w:rsidRPr="002B7D45" w:rsidRDefault="0033782E" w:rsidP="00063B24">
      <w:pPr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 xml:space="preserve">     Дата проведения: 17 июля 2016 г.</w:t>
      </w:r>
    </w:p>
    <w:p w:rsidR="0033782E" w:rsidRPr="002B7D45" w:rsidRDefault="0033782E" w:rsidP="00063B24">
      <w:pPr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 xml:space="preserve">     Место проведения: Спасский район, с. Калиновка</w:t>
      </w:r>
    </w:p>
    <w:p w:rsidR="0033782E" w:rsidRPr="002B7D45" w:rsidRDefault="0033782E" w:rsidP="00063B24">
      <w:pPr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 xml:space="preserve">     Возрастная группа: женщины 61 год и ст.</w:t>
      </w:r>
    </w:p>
    <w:p w:rsidR="0033782E" w:rsidRPr="002B7D45" w:rsidRDefault="0033782E" w:rsidP="00063B2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RPr="002B7D45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№ п/п</w:t>
            </w:r>
          </w:p>
        </w:tc>
        <w:tc>
          <w:tcPr>
            <w:tcW w:w="3049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Город</w:t>
            </w:r>
          </w:p>
        </w:tc>
        <w:tc>
          <w:tcPr>
            <w:tcW w:w="2965" w:type="dxa"/>
            <w:gridSpan w:val="3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Сумма</w:t>
            </w:r>
          </w:p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</w:t>
            </w:r>
          </w:p>
        </w:tc>
        <w:tc>
          <w:tcPr>
            <w:tcW w:w="994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Место</w:t>
            </w:r>
          </w:p>
        </w:tc>
      </w:tr>
      <w:tr w:rsidR="0033782E" w:rsidRPr="002B7D45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Место</w:t>
            </w:r>
          </w:p>
        </w:tc>
        <w:tc>
          <w:tcPr>
            <w:tcW w:w="580" w:type="dxa"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Х 2</w:t>
            </w:r>
          </w:p>
        </w:tc>
        <w:tc>
          <w:tcPr>
            <w:tcW w:w="1713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Результат</w:t>
            </w:r>
          </w:p>
        </w:tc>
        <w:tc>
          <w:tcPr>
            <w:tcW w:w="868" w:type="dxa"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Место</w:t>
            </w:r>
          </w:p>
        </w:tc>
        <w:tc>
          <w:tcPr>
            <w:tcW w:w="1074" w:type="dxa"/>
            <w:vMerge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</w:p>
        </w:tc>
      </w:tr>
      <w:tr w:rsidR="0033782E" w:rsidRPr="002B7D45" w:rsidTr="00514BC9">
        <w:trPr>
          <w:trHeight w:val="280"/>
          <w:jc w:val="center"/>
        </w:trPr>
        <w:tc>
          <w:tcPr>
            <w:tcW w:w="721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Фадеева Людмила</w:t>
            </w:r>
          </w:p>
        </w:tc>
        <w:tc>
          <w:tcPr>
            <w:tcW w:w="1218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1952</w:t>
            </w:r>
          </w:p>
        </w:tc>
        <w:tc>
          <w:tcPr>
            <w:tcW w:w="1756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Пожарский район</w:t>
            </w:r>
          </w:p>
        </w:tc>
        <w:tc>
          <w:tcPr>
            <w:tcW w:w="1321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11.55</w:t>
            </w:r>
          </w:p>
        </w:tc>
        <w:tc>
          <w:tcPr>
            <w:tcW w:w="1064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01.02</w:t>
            </w:r>
          </w:p>
        </w:tc>
        <w:tc>
          <w:tcPr>
            <w:tcW w:w="868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</w:t>
            </w:r>
          </w:p>
        </w:tc>
      </w:tr>
    </w:tbl>
    <w:p w:rsidR="0033782E" w:rsidRPr="002B7D45" w:rsidRDefault="0033782E" w:rsidP="00063B24">
      <w:pPr>
        <w:jc w:val="center"/>
        <w:rPr>
          <w:sz w:val="22"/>
          <w:szCs w:val="22"/>
        </w:rPr>
      </w:pPr>
    </w:p>
    <w:p w:rsidR="0033782E" w:rsidRPr="002B7D45" w:rsidRDefault="0033782E" w:rsidP="00063B24">
      <w:pPr>
        <w:jc w:val="center"/>
        <w:rPr>
          <w:sz w:val="22"/>
          <w:szCs w:val="22"/>
        </w:rPr>
      </w:pPr>
      <w:r w:rsidRPr="002B7D45">
        <w:rPr>
          <w:sz w:val="22"/>
          <w:szCs w:val="22"/>
        </w:rPr>
        <w:t>Главный судья, 1-ой категории      ________________ С.Н. Романова</w:t>
      </w:r>
    </w:p>
    <w:p w:rsidR="0033782E" w:rsidRPr="002B7D45" w:rsidRDefault="0033782E" w:rsidP="00063B24">
      <w:pPr>
        <w:rPr>
          <w:sz w:val="22"/>
          <w:szCs w:val="22"/>
        </w:rPr>
      </w:pPr>
      <w:r w:rsidRPr="002B7D45">
        <w:rPr>
          <w:sz w:val="22"/>
          <w:szCs w:val="22"/>
        </w:rPr>
        <w:t>Главный секретарь, 1-ой категории  ______________ П.В. Космач</w:t>
      </w:r>
    </w:p>
    <w:p w:rsidR="0033782E" w:rsidRPr="002B7D45" w:rsidRDefault="0033782E" w:rsidP="00806E32">
      <w:pPr>
        <w:jc w:val="center"/>
        <w:rPr>
          <w:b/>
          <w:sz w:val="22"/>
          <w:szCs w:val="22"/>
        </w:rPr>
      </w:pPr>
    </w:p>
    <w:p w:rsidR="0033782E" w:rsidRPr="002B7D45" w:rsidRDefault="0033782E" w:rsidP="00806E32">
      <w:pPr>
        <w:jc w:val="center"/>
        <w:rPr>
          <w:b/>
          <w:sz w:val="22"/>
          <w:szCs w:val="22"/>
        </w:rPr>
      </w:pPr>
    </w:p>
    <w:p w:rsidR="0033782E" w:rsidRPr="002B7D45" w:rsidRDefault="0033782E" w:rsidP="002B7D45">
      <w:pPr>
        <w:jc w:val="center"/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>Протокол результатов соревнований</w:t>
      </w:r>
    </w:p>
    <w:p w:rsidR="0033782E" w:rsidRPr="002B7D45" w:rsidRDefault="0033782E" w:rsidP="002B7D45">
      <w:pPr>
        <w:jc w:val="center"/>
        <w:rPr>
          <w:sz w:val="22"/>
          <w:szCs w:val="22"/>
        </w:rPr>
      </w:pPr>
      <w:r w:rsidRPr="002B7D45">
        <w:rPr>
          <w:b/>
          <w:sz w:val="22"/>
          <w:szCs w:val="22"/>
        </w:rPr>
        <w:t>Открытого Чемпионата и Первенства Приморского края по кроссу среди лыжников-гонщиков</w:t>
      </w:r>
    </w:p>
    <w:p w:rsidR="0033782E" w:rsidRPr="002B7D45" w:rsidRDefault="0033782E" w:rsidP="002B7D45">
      <w:pPr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 xml:space="preserve">     Дата проведения: 17 июля 2016 г.</w:t>
      </w:r>
    </w:p>
    <w:p w:rsidR="0033782E" w:rsidRPr="002B7D45" w:rsidRDefault="0033782E" w:rsidP="002B7D45">
      <w:pPr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 xml:space="preserve">     Место проведения: Спасский район, с. Калиновка</w:t>
      </w:r>
    </w:p>
    <w:p w:rsidR="0033782E" w:rsidRPr="002B7D45" w:rsidRDefault="0033782E" w:rsidP="002B7D45">
      <w:pPr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 xml:space="preserve">     Возрастная группа: мужчины 56-60 лет</w:t>
      </w:r>
    </w:p>
    <w:p w:rsidR="0033782E" w:rsidRPr="002B7D45" w:rsidRDefault="0033782E" w:rsidP="002B7D4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RPr="002B7D45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№ п/п</w:t>
            </w:r>
          </w:p>
        </w:tc>
        <w:tc>
          <w:tcPr>
            <w:tcW w:w="3049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Город</w:t>
            </w:r>
          </w:p>
        </w:tc>
        <w:tc>
          <w:tcPr>
            <w:tcW w:w="2965" w:type="dxa"/>
            <w:gridSpan w:val="3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Сумма</w:t>
            </w:r>
          </w:p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</w:t>
            </w:r>
          </w:p>
        </w:tc>
        <w:tc>
          <w:tcPr>
            <w:tcW w:w="994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Место</w:t>
            </w:r>
          </w:p>
        </w:tc>
      </w:tr>
      <w:tr w:rsidR="0033782E" w:rsidRPr="002B7D45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Место</w:t>
            </w:r>
          </w:p>
        </w:tc>
        <w:tc>
          <w:tcPr>
            <w:tcW w:w="580" w:type="dxa"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Х 2</w:t>
            </w:r>
          </w:p>
        </w:tc>
        <w:tc>
          <w:tcPr>
            <w:tcW w:w="1713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Результат</w:t>
            </w:r>
          </w:p>
        </w:tc>
        <w:tc>
          <w:tcPr>
            <w:tcW w:w="868" w:type="dxa"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Место</w:t>
            </w:r>
          </w:p>
        </w:tc>
        <w:tc>
          <w:tcPr>
            <w:tcW w:w="1074" w:type="dxa"/>
            <w:vMerge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</w:p>
        </w:tc>
      </w:tr>
      <w:tr w:rsidR="0033782E" w:rsidRPr="002B7D45" w:rsidTr="00514BC9">
        <w:trPr>
          <w:trHeight w:val="280"/>
          <w:jc w:val="center"/>
        </w:trPr>
        <w:tc>
          <w:tcPr>
            <w:tcW w:w="721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Киприн Виктор</w:t>
            </w:r>
          </w:p>
        </w:tc>
        <w:tc>
          <w:tcPr>
            <w:tcW w:w="1218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1957</w:t>
            </w:r>
          </w:p>
        </w:tc>
        <w:tc>
          <w:tcPr>
            <w:tcW w:w="1756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Спасск</w:t>
            </w:r>
          </w:p>
        </w:tc>
        <w:tc>
          <w:tcPr>
            <w:tcW w:w="1321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10.06</w:t>
            </w:r>
          </w:p>
        </w:tc>
        <w:tc>
          <w:tcPr>
            <w:tcW w:w="1064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00.42</w:t>
            </w:r>
          </w:p>
        </w:tc>
        <w:tc>
          <w:tcPr>
            <w:tcW w:w="868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</w:t>
            </w:r>
          </w:p>
        </w:tc>
      </w:tr>
    </w:tbl>
    <w:p w:rsidR="0033782E" w:rsidRPr="002B7D45" w:rsidRDefault="0033782E" w:rsidP="002B7D45">
      <w:pPr>
        <w:jc w:val="center"/>
        <w:rPr>
          <w:sz w:val="22"/>
          <w:szCs w:val="22"/>
        </w:rPr>
      </w:pPr>
    </w:p>
    <w:p w:rsidR="0033782E" w:rsidRPr="002B7D45" w:rsidRDefault="0033782E" w:rsidP="002B7D45">
      <w:pPr>
        <w:jc w:val="center"/>
        <w:rPr>
          <w:sz w:val="22"/>
          <w:szCs w:val="22"/>
        </w:rPr>
      </w:pPr>
      <w:r w:rsidRPr="002B7D45">
        <w:rPr>
          <w:sz w:val="22"/>
          <w:szCs w:val="22"/>
        </w:rPr>
        <w:t>Главный судья, 1-ой категории      ________________ С.Н. Романова</w:t>
      </w:r>
    </w:p>
    <w:p w:rsidR="0033782E" w:rsidRPr="002B7D45" w:rsidRDefault="0033782E" w:rsidP="002B7D45">
      <w:pPr>
        <w:rPr>
          <w:sz w:val="22"/>
          <w:szCs w:val="22"/>
        </w:rPr>
      </w:pPr>
      <w:r w:rsidRPr="002B7D45">
        <w:rPr>
          <w:sz w:val="22"/>
          <w:szCs w:val="22"/>
        </w:rPr>
        <w:t>Главный секретарь, 1-ой категории  ______________ П.В. Космач</w:t>
      </w:r>
    </w:p>
    <w:p w:rsidR="0033782E" w:rsidRPr="002B7D45" w:rsidRDefault="0033782E" w:rsidP="00806E32">
      <w:pPr>
        <w:jc w:val="center"/>
        <w:rPr>
          <w:b/>
          <w:sz w:val="22"/>
          <w:szCs w:val="22"/>
        </w:rPr>
      </w:pPr>
    </w:p>
    <w:p w:rsidR="0033782E" w:rsidRPr="002B7D45" w:rsidRDefault="0033782E" w:rsidP="002B7D45">
      <w:pPr>
        <w:jc w:val="center"/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>Протокол результатов соревнований</w:t>
      </w:r>
    </w:p>
    <w:p w:rsidR="0033782E" w:rsidRPr="002B7D45" w:rsidRDefault="0033782E" w:rsidP="002B7D45">
      <w:pPr>
        <w:jc w:val="center"/>
        <w:rPr>
          <w:sz w:val="22"/>
          <w:szCs w:val="22"/>
        </w:rPr>
      </w:pPr>
      <w:r w:rsidRPr="002B7D45">
        <w:rPr>
          <w:b/>
          <w:sz w:val="22"/>
          <w:szCs w:val="22"/>
        </w:rPr>
        <w:t>Открытого Чемпионата и Первенства Приморского края по кроссу среди лыжников-гонщиков</w:t>
      </w:r>
    </w:p>
    <w:p w:rsidR="0033782E" w:rsidRPr="002B7D45" w:rsidRDefault="0033782E" w:rsidP="002B7D45">
      <w:pPr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 xml:space="preserve">     Дата проведения: 17 июля 2016 г.</w:t>
      </w:r>
    </w:p>
    <w:p w:rsidR="0033782E" w:rsidRPr="002B7D45" w:rsidRDefault="0033782E" w:rsidP="002B7D45">
      <w:pPr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 xml:space="preserve">     Место проведения: Спасский район, с. Калиновка</w:t>
      </w:r>
    </w:p>
    <w:p w:rsidR="0033782E" w:rsidRPr="002B7D45" w:rsidRDefault="0033782E" w:rsidP="002B7D45">
      <w:pPr>
        <w:rPr>
          <w:b/>
          <w:sz w:val="22"/>
          <w:szCs w:val="22"/>
        </w:rPr>
      </w:pPr>
      <w:r w:rsidRPr="002B7D45">
        <w:rPr>
          <w:b/>
          <w:sz w:val="22"/>
          <w:szCs w:val="22"/>
        </w:rPr>
        <w:t xml:space="preserve">     Возрастная группа: мужчины </w:t>
      </w:r>
      <w:r>
        <w:rPr>
          <w:b/>
          <w:sz w:val="22"/>
          <w:szCs w:val="22"/>
        </w:rPr>
        <w:t>46-50</w:t>
      </w:r>
      <w:r w:rsidRPr="002B7D45">
        <w:rPr>
          <w:b/>
          <w:sz w:val="22"/>
          <w:szCs w:val="22"/>
        </w:rPr>
        <w:t xml:space="preserve"> лет</w:t>
      </w:r>
    </w:p>
    <w:p w:rsidR="0033782E" w:rsidRPr="002B7D45" w:rsidRDefault="0033782E" w:rsidP="002B7D4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049"/>
        <w:gridCol w:w="1218"/>
        <w:gridCol w:w="1756"/>
        <w:gridCol w:w="1321"/>
        <w:gridCol w:w="1064"/>
        <w:gridCol w:w="580"/>
        <w:gridCol w:w="1713"/>
        <w:gridCol w:w="868"/>
        <w:gridCol w:w="1074"/>
        <w:gridCol w:w="994"/>
      </w:tblGrid>
      <w:tr w:rsidR="0033782E" w:rsidRPr="002B7D45" w:rsidTr="00514BC9">
        <w:trPr>
          <w:trHeight w:val="260"/>
          <w:jc w:val="center"/>
        </w:trPr>
        <w:tc>
          <w:tcPr>
            <w:tcW w:w="721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№ п/п</w:t>
            </w:r>
          </w:p>
        </w:tc>
        <w:tc>
          <w:tcPr>
            <w:tcW w:w="3049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Фамилия, имя</w:t>
            </w:r>
          </w:p>
        </w:tc>
        <w:tc>
          <w:tcPr>
            <w:tcW w:w="1218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756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Город</w:t>
            </w:r>
          </w:p>
        </w:tc>
        <w:tc>
          <w:tcPr>
            <w:tcW w:w="2965" w:type="dxa"/>
            <w:gridSpan w:val="3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Кросс 2 км</w:t>
            </w:r>
          </w:p>
        </w:tc>
        <w:tc>
          <w:tcPr>
            <w:tcW w:w="2581" w:type="dxa"/>
            <w:gridSpan w:val="2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Спринт-гора</w:t>
            </w:r>
          </w:p>
        </w:tc>
        <w:tc>
          <w:tcPr>
            <w:tcW w:w="1074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Сумма</w:t>
            </w:r>
          </w:p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</w:t>
            </w:r>
          </w:p>
        </w:tc>
        <w:tc>
          <w:tcPr>
            <w:tcW w:w="994" w:type="dxa"/>
            <w:vMerge w:val="restart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Место</w:t>
            </w:r>
          </w:p>
        </w:tc>
      </w:tr>
      <w:tr w:rsidR="0033782E" w:rsidRPr="002B7D45" w:rsidTr="00514BC9">
        <w:trPr>
          <w:trHeight w:val="280"/>
          <w:jc w:val="center"/>
        </w:trPr>
        <w:tc>
          <w:tcPr>
            <w:tcW w:w="721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9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vMerge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Результат</w:t>
            </w:r>
          </w:p>
        </w:tc>
        <w:tc>
          <w:tcPr>
            <w:tcW w:w="1064" w:type="dxa"/>
            <w:tcBorders>
              <w:top w:val="nil"/>
            </w:tcBorders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Место</w:t>
            </w:r>
          </w:p>
        </w:tc>
        <w:tc>
          <w:tcPr>
            <w:tcW w:w="580" w:type="dxa"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Х 2</w:t>
            </w:r>
          </w:p>
        </w:tc>
        <w:tc>
          <w:tcPr>
            <w:tcW w:w="1713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Результат</w:t>
            </w:r>
          </w:p>
        </w:tc>
        <w:tc>
          <w:tcPr>
            <w:tcW w:w="868" w:type="dxa"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Место</w:t>
            </w:r>
          </w:p>
        </w:tc>
        <w:tc>
          <w:tcPr>
            <w:tcW w:w="1074" w:type="dxa"/>
            <w:vMerge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</w:p>
        </w:tc>
      </w:tr>
      <w:tr w:rsidR="0033782E" w:rsidRPr="002B7D45" w:rsidTr="00514BC9">
        <w:trPr>
          <w:trHeight w:val="280"/>
          <w:jc w:val="center"/>
        </w:trPr>
        <w:tc>
          <w:tcPr>
            <w:tcW w:w="721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</w:t>
            </w:r>
          </w:p>
        </w:tc>
        <w:tc>
          <w:tcPr>
            <w:tcW w:w="3049" w:type="dxa"/>
          </w:tcPr>
          <w:p w:rsidR="0033782E" w:rsidRPr="002B7D45" w:rsidRDefault="0033782E" w:rsidP="00514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Николай</w:t>
            </w:r>
          </w:p>
        </w:tc>
        <w:tc>
          <w:tcPr>
            <w:tcW w:w="1218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756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Уссурийск</w:t>
            </w:r>
          </w:p>
        </w:tc>
        <w:tc>
          <w:tcPr>
            <w:tcW w:w="1321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</w:t>
            </w:r>
          </w:p>
        </w:tc>
        <w:tc>
          <w:tcPr>
            <w:tcW w:w="1064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0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3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00.45</w:t>
            </w:r>
          </w:p>
        </w:tc>
        <w:tc>
          <w:tcPr>
            <w:tcW w:w="868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33782E" w:rsidRPr="002B7D45" w:rsidRDefault="0033782E" w:rsidP="00514BC9">
            <w:pPr>
              <w:jc w:val="center"/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1</w:t>
            </w:r>
          </w:p>
        </w:tc>
      </w:tr>
    </w:tbl>
    <w:p w:rsidR="0033782E" w:rsidRPr="002B7D45" w:rsidRDefault="0033782E" w:rsidP="002B7D45">
      <w:pPr>
        <w:jc w:val="center"/>
        <w:rPr>
          <w:sz w:val="22"/>
          <w:szCs w:val="22"/>
        </w:rPr>
      </w:pPr>
    </w:p>
    <w:p w:rsidR="0033782E" w:rsidRPr="002B7D45" w:rsidRDefault="0033782E" w:rsidP="002B7D45">
      <w:pPr>
        <w:jc w:val="center"/>
        <w:rPr>
          <w:sz w:val="22"/>
          <w:szCs w:val="22"/>
        </w:rPr>
      </w:pPr>
      <w:r w:rsidRPr="002B7D45">
        <w:rPr>
          <w:sz w:val="22"/>
          <w:szCs w:val="22"/>
        </w:rPr>
        <w:t>Главный судья, 1-ой категории      ________________ С.Н. Романова</w:t>
      </w:r>
    </w:p>
    <w:p w:rsidR="0033782E" w:rsidRPr="002B7D45" w:rsidRDefault="0033782E" w:rsidP="002B7D45">
      <w:pPr>
        <w:rPr>
          <w:sz w:val="22"/>
          <w:szCs w:val="22"/>
        </w:rPr>
      </w:pPr>
      <w:r w:rsidRPr="002B7D45">
        <w:rPr>
          <w:sz w:val="22"/>
          <w:szCs w:val="22"/>
        </w:rPr>
        <w:t>Главный секретарь, 1-ой категории  ______________ П.В. Космач</w:t>
      </w:r>
    </w:p>
    <w:p w:rsidR="0033782E" w:rsidRDefault="0033782E" w:rsidP="00806E32">
      <w:pPr>
        <w:jc w:val="center"/>
        <w:rPr>
          <w:b/>
          <w:sz w:val="28"/>
          <w:szCs w:val="28"/>
        </w:rPr>
      </w:pPr>
    </w:p>
    <w:sectPr w:rsidR="0033782E" w:rsidSect="00C4135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A1B"/>
    <w:rsid w:val="00031BC3"/>
    <w:rsid w:val="00044A2A"/>
    <w:rsid w:val="000453B6"/>
    <w:rsid w:val="000547C4"/>
    <w:rsid w:val="00063B24"/>
    <w:rsid w:val="000A1388"/>
    <w:rsid w:val="000B2190"/>
    <w:rsid w:val="000E4259"/>
    <w:rsid w:val="000F1A4F"/>
    <w:rsid w:val="000F47A1"/>
    <w:rsid w:val="001276A4"/>
    <w:rsid w:val="0013188A"/>
    <w:rsid w:val="00135177"/>
    <w:rsid w:val="001926BA"/>
    <w:rsid w:val="00197666"/>
    <w:rsid w:val="001C70CB"/>
    <w:rsid w:val="001D1AE6"/>
    <w:rsid w:val="001F42B9"/>
    <w:rsid w:val="002161DE"/>
    <w:rsid w:val="0023758C"/>
    <w:rsid w:val="00246F27"/>
    <w:rsid w:val="00256EF0"/>
    <w:rsid w:val="00276433"/>
    <w:rsid w:val="002858C0"/>
    <w:rsid w:val="00294127"/>
    <w:rsid w:val="002B7D45"/>
    <w:rsid w:val="002E0A22"/>
    <w:rsid w:val="0033782E"/>
    <w:rsid w:val="00341FA9"/>
    <w:rsid w:val="00345541"/>
    <w:rsid w:val="003606D8"/>
    <w:rsid w:val="00363CAE"/>
    <w:rsid w:val="003775B3"/>
    <w:rsid w:val="00390BD3"/>
    <w:rsid w:val="003B0C15"/>
    <w:rsid w:val="003E7366"/>
    <w:rsid w:val="003E7A18"/>
    <w:rsid w:val="003F3312"/>
    <w:rsid w:val="00410A2C"/>
    <w:rsid w:val="00436B2D"/>
    <w:rsid w:val="00457BA8"/>
    <w:rsid w:val="004A7599"/>
    <w:rsid w:val="004F3C1F"/>
    <w:rsid w:val="00514BC9"/>
    <w:rsid w:val="00545838"/>
    <w:rsid w:val="005646B4"/>
    <w:rsid w:val="00571E55"/>
    <w:rsid w:val="005779C0"/>
    <w:rsid w:val="00593469"/>
    <w:rsid w:val="005B1B1A"/>
    <w:rsid w:val="005D4410"/>
    <w:rsid w:val="005F753D"/>
    <w:rsid w:val="00625680"/>
    <w:rsid w:val="00651475"/>
    <w:rsid w:val="0065694F"/>
    <w:rsid w:val="00656C7C"/>
    <w:rsid w:val="0066379C"/>
    <w:rsid w:val="00675AC3"/>
    <w:rsid w:val="00682CC3"/>
    <w:rsid w:val="0069506C"/>
    <w:rsid w:val="006D2BC0"/>
    <w:rsid w:val="006D703D"/>
    <w:rsid w:val="00731D8B"/>
    <w:rsid w:val="00732F23"/>
    <w:rsid w:val="007505CE"/>
    <w:rsid w:val="00764CC7"/>
    <w:rsid w:val="0076623D"/>
    <w:rsid w:val="00775B0C"/>
    <w:rsid w:val="00781120"/>
    <w:rsid w:val="007B18E6"/>
    <w:rsid w:val="007B3917"/>
    <w:rsid w:val="007C55DA"/>
    <w:rsid w:val="007C6B67"/>
    <w:rsid w:val="007E3733"/>
    <w:rsid w:val="00802A33"/>
    <w:rsid w:val="00806E32"/>
    <w:rsid w:val="008136D3"/>
    <w:rsid w:val="00834F14"/>
    <w:rsid w:val="008359BA"/>
    <w:rsid w:val="00861B07"/>
    <w:rsid w:val="00890FA0"/>
    <w:rsid w:val="008D126F"/>
    <w:rsid w:val="008E6120"/>
    <w:rsid w:val="008E6CBA"/>
    <w:rsid w:val="008F0958"/>
    <w:rsid w:val="00907895"/>
    <w:rsid w:val="009219BE"/>
    <w:rsid w:val="00924215"/>
    <w:rsid w:val="00927DFA"/>
    <w:rsid w:val="00935F63"/>
    <w:rsid w:val="00957444"/>
    <w:rsid w:val="00975572"/>
    <w:rsid w:val="009A0D30"/>
    <w:rsid w:val="009A4849"/>
    <w:rsid w:val="009B18A6"/>
    <w:rsid w:val="009C4DEF"/>
    <w:rsid w:val="009D0FEF"/>
    <w:rsid w:val="009D260D"/>
    <w:rsid w:val="009D77D3"/>
    <w:rsid w:val="00A0254D"/>
    <w:rsid w:val="00A05EC5"/>
    <w:rsid w:val="00A12BFD"/>
    <w:rsid w:val="00A269C3"/>
    <w:rsid w:val="00A5043D"/>
    <w:rsid w:val="00A579CA"/>
    <w:rsid w:val="00A812D8"/>
    <w:rsid w:val="00AA23A4"/>
    <w:rsid w:val="00AA463C"/>
    <w:rsid w:val="00AC3322"/>
    <w:rsid w:val="00AC60EE"/>
    <w:rsid w:val="00AD3A7D"/>
    <w:rsid w:val="00AD5B7E"/>
    <w:rsid w:val="00B20CA2"/>
    <w:rsid w:val="00B27D97"/>
    <w:rsid w:val="00B428DC"/>
    <w:rsid w:val="00B47B50"/>
    <w:rsid w:val="00B7505C"/>
    <w:rsid w:val="00B862FF"/>
    <w:rsid w:val="00B945A5"/>
    <w:rsid w:val="00BC584A"/>
    <w:rsid w:val="00BD4FE0"/>
    <w:rsid w:val="00BE55C8"/>
    <w:rsid w:val="00C162F5"/>
    <w:rsid w:val="00C17A6E"/>
    <w:rsid w:val="00C21B16"/>
    <w:rsid w:val="00C3607E"/>
    <w:rsid w:val="00C41350"/>
    <w:rsid w:val="00C47B95"/>
    <w:rsid w:val="00C71942"/>
    <w:rsid w:val="00C85726"/>
    <w:rsid w:val="00C96DA7"/>
    <w:rsid w:val="00CA337F"/>
    <w:rsid w:val="00CB1185"/>
    <w:rsid w:val="00CB4B42"/>
    <w:rsid w:val="00CC1A77"/>
    <w:rsid w:val="00D22028"/>
    <w:rsid w:val="00D42998"/>
    <w:rsid w:val="00D62BAA"/>
    <w:rsid w:val="00D63E84"/>
    <w:rsid w:val="00D74CFA"/>
    <w:rsid w:val="00D9213F"/>
    <w:rsid w:val="00D9494A"/>
    <w:rsid w:val="00DB02F4"/>
    <w:rsid w:val="00DE5E4A"/>
    <w:rsid w:val="00E2693B"/>
    <w:rsid w:val="00E26F86"/>
    <w:rsid w:val="00E27A68"/>
    <w:rsid w:val="00E374B3"/>
    <w:rsid w:val="00E5028E"/>
    <w:rsid w:val="00E5766A"/>
    <w:rsid w:val="00E82D85"/>
    <w:rsid w:val="00E93472"/>
    <w:rsid w:val="00EC10EC"/>
    <w:rsid w:val="00EC13FF"/>
    <w:rsid w:val="00ED129D"/>
    <w:rsid w:val="00EE73EA"/>
    <w:rsid w:val="00EE752E"/>
    <w:rsid w:val="00EF1AEA"/>
    <w:rsid w:val="00EF3519"/>
    <w:rsid w:val="00EF5848"/>
    <w:rsid w:val="00F01193"/>
    <w:rsid w:val="00F07A1B"/>
    <w:rsid w:val="00F11F54"/>
    <w:rsid w:val="00F15655"/>
    <w:rsid w:val="00F50906"/>
    <w:rsid w:val="00F83694"/>
    <w:rsid w:val="00FD5C54"/>
    <w:rsid w:val="00FE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5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A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1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1209</TotalTime>
  <Pages>15</Pages>
  <Words>3681</Words>
  <Characters>20988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ПРОТОКОЛ РЕЗУЛЬТАТОВ СОРЕВНОВАНИЙ ПО ОФП лыжников-гонщиков</dc:title>
  <dc:subject/>
  <dc:creator>User</dc:creator>
  <cp:keywords/>
  <dc:description/>
  <cp:lastModifiedBy>Admin</cp:lastModifiedBy>
  <cp:revision>34</cp:revision>
  <cp:lastPrinted>2016-05-18T07:16:00Z</cp:lastPrinted>
  <dcterms:created xsi:type="dcterms:W3CDTF">2016-07-19T04:26:00Z</dcterms:created>
  <dcterms:modified xsi:type="dcterms:W3CDTF">2016-08-02T01:15:00Z</dcterms:modified>
</cp:coreProperties>
</file>