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425" w:rsidRPr="00D64277" w:rsidRDefault="00EB5425">
      <w:bookmarkStart w:id="0" w:name="_GoBack"/>
      <w:bookmarkEnd w:id="0"/>
    </w:p>
    <w:tbl>
      <w:tblPr>
        <w:tblW w:w="0" w:type="auto"/>
        <w:tblInd w:w="5181" w:type="dxa"/>
        <w:tblBorders>
          <w:insideH w:val="single" w:sz="4" w:space="0" w:color="000000"/>
          <w:insideV w:val="single" w:sz="4" w:space="0" w:color="000000"/>
        </w:tblBorders>
        <w:tblLook w:val="01E0"/>
      </w:tblPr>
      <w:tblGrid>
        <w:gridCol w:w="5148"/>
      </w:tblGrid>
      <w:tr w:rsidR="00EB5425" w:rsidRPr="00D64277" w:rsidTr="008367EB">
        <w:tc>
          <w:tcPr>
            <w:tcW w:w="5148" w:type="dxa"/>
            <w:tcBorders>
              <w:right w:val="nil"/>
            </w:tcBorders>
          </w:tcPr>
          <w:p w:rsidR="00EB5425" w:rsidRPr="00D64277" w:rsidRDefault="00EB5425" w:rsidP="00520FD7">
            <w:pPr>
              <w:autoSpaceDE w:val="0"/>
              <w:autoSpaceDN w:val="0"/>
              <w:adjustRightInd w:val="0"/>
              <w:rPr>
                <w:bCs/>
              </w:rPr>
            </w:pPr>
            <w:r w:rsidRPr="00D64277">
              <w:rPr>
                <w:bCs/>
              </w:rPr>
              <w:t>«УТВЕРЖДАЮ»</w:t>
            </w:r>
          </w:p>
          <w:p w:rsidR="00EB5425" w:rsidRPr="00D64277" w:rsidRDefault="00EB5425" w:rsidP="00520FD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64277">
              <w:rPr>
                <w:bCs/>
              </w:rPr>
              <w:t>Президент ОО «Федерация</w:t>
            </w:r>
          </w:p>
          <w:p w:rsidR="00EB5425" w:rsidRPr="00D64277" w:rsidRDefault="00EB5425" w:rsidP="00520FD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64277">
              <w:rPr>
                <w:bCs/>
              </w:rPr>
              <w:t>лыжных гонок Приморского края»</w:t>
            </w:r>
          </w:p>
          <w:p w:rsidR="00EB5425" w:rsidRPr="00D64277" w:rsidRDefault="00EB5425" w:rsidP="00520FD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EB5425" w:rsidRPr="00D64277" w:rsidRDefault="00EB5425" w:rsidP="00520FD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EB5425" w:rsidRPr="00D64277" w:rsidRDefault="00EB5425" w:rsidP="00520FD7">
            <w:pPr>
              <w:autoSpaceDE w:val="0"/>
              <w:autoSpaceDN w:val="0"/>
              <w:adjustRightInd w:val="0"/>
              <w:jc w:val="both"/>
              <w:rPr>
                <w:bCs/>
                <w:u w:val="single"/>
              </w:rPr>
            </w:pPr>
            <w:r w:rsidRPr="00D64277">
              <w:rPr>
                <w:bCs/>
              </w:rPr>
              <w:t xml:space="preserve">« </w:t>
            </w:r>
            <w:r w:rsidRPr="00D64277">
              <w:rPr>
                <w:bCs/>
                <w:u w:val="single"/>
              </w:rPr>
              <w:t>___</w:t>
            </w:r>
            <w:r w:rsidRPr="00D64277">
              <w:rPr>
                <w:bCs/>
              </w:rPr>
              <w:t xml:space="preserve"> » </w:t>
            </w:r>
            <w:r w:rsidRPr="00D64277">
              <w:rPr>
                <w:bCs/>
                <w:u w:val="single"/>
              </w:rPr>
              <w:t>_______________2016 г.</w:t>
            </w:r>
          </w:p>
          <w:p w:rsidR="00EB5425" w:rsidRPr="00D64277" w:rsidRDefault="00EB5425" w:rsidP="00520FD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EB5425" w:rsidRPr="00D64277" w:rsidRDefault="00EB5425" w:rsidP="00520FD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64277">
              <w:rPr>
                <w:bCs/>
              </w:rPr>
              <w:t>________________ К.Н. Новиков</w:t>
            </w:r>
          </w:p>
        </w:tc>
      </w:tr>
    </w:tbl>
    <w:p w:rsidR="00EB5425" w:rsidRPr="00D64277" w:rsidRDefault="00EB5425" w:rsidP="00970E9A"/>
    <w:p w:rsidR="00EB5425" w:rsidRPr="00D64277" w:rsidRDefault="00EB5425" w:rsidP="00F52BDB">
      <w:pPr>
        <w:autoSpaceDE w:val="0"/>
        <w:autoSpaceDN w:val="0"/>
        <w:adjustRightInd w:val="0"/>
        <w:jc w:val="center"/>
        <w:rPr>
          <w:b/>
          <w:bCs/>
        </w:rPr>
      </w:pPr>
    </w:p>
    <w:p w:rsidR="00EB5425" w:rsidRPr="00D64277" w:rsidRDefault="00EB5425" w:rsidP="00F52BDB">
      <w:pPr>
        <w:autoSpaceDE w:val="0"/>
        <w:autoSpaceDN w:val="0"/>
        <w:adjustRightInd w:val="0"/>
        <w:jc w:val="center"/>
        <w:rPr>
          <w:b/>
          <w:bCs/>
        </w:rPr>
      </w:pPr>
      <w:r w:rsidRPr="00D64277">
        <w:rPr>
          <w:b/>
          <w:bCs/>
        </w:rPr>
        <w:t>Положение</w:t>
      </w:r>
    </w:p>
    <w:p w:rsidR="00EB5425" w:rsidRPr="00D64277" w:rsidRDefault="00EB5425" w:rsidP="00F52BDB">
      <w:pPr>
        <w:autoSpaceDE w:val="0"/>
        <w:autoSpaceDN w:val="0"/>
        <w:adjustRightInd w:val="0"/>
        <w:jc w:val="center"/>
        <w:rPr>
          <w:b/>
          <w:bCs/>
        </w:rPr>
      </w:pPr>
      <w:r w:rsidRPr="00D64277">
        <w:rPr>
          <w:b/>
          <w:bCs/>
        </w:rPr>
        <w:t>о проведении открытого лично-командного Чемпионата и Первенства края</w:t>
      </w:r>
    </w:p>
    <w:p w:rsidR="00EB5425" w:rsidRPr="00D64277" w:rsidRDefault="00EB5425" w:rsidP="00F52BDB">
      <w:pPr>
        <w:autoSpaceDE w:val="0"/>
        <w:autoSpaceDN w:val="0"/>
        <w:adjustRightInd w:val="0"/>
        <w:jc w:val="center"/>
        <w:rPr>
          <w:b/>
          <w:bCs/>
        </w:rPr>
      </w:pPr>
      <w:r w:rsidRPr="00D64277">
        <w:rPr>
          <w:b/>
          <w:bCs/>
        </w:rPr>
        <w:t xml:space="preserve"> по лыжным гонкам</w:t>
      </w:r>
    </w:p>
    <w:p w:rsidR="00EB5425" w:rsidRPr="00D64277" w:rsidRDefault="00EB5425" w:rsidP="00F52BDB">
      <w:pPr>
        <w:autoSpaceDE w:val="0"/>
        <w:autoSpaceDN w:val="0"/>
        <w:adjustRightInd w:val="0"/>
        <w:jc w:val="center"/>
        <w:rPr>
          <w:b/>
          <w:bCs/>
        </w:rPr>
      </w:pPr>
    </w:p>
    <w:p w:rsidR="00EB5425" w:rsidRPr="00D64277" w:rsidRDefault="00EB5425" w:rsidP="00831096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:rsidR="00EB5425" w:rsidRPr="00D64277" w:rsidRDefault="00EB5425" w:rsidP="00831096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  <w:r w:rsidRPr="00D64277">
        <w:rPr>
          <w:rFonts w:ascii="TimesNewRomanPS-BoldMT" w:hAnsi="TimesNewRomanPS-BoldMT" w:cs="TimesNewRomanPS-BoldMT"/>
          <w:b/>
          <w:bCs/>
        </w:rPr>
        <w:t xml:space="preserve">1. </w:t>
      </w:r>
      <w:r w:rsidRPr="00D64277">
        <w:rPr>
          <w:rFonts w:ascii="TimesNewRomanPS-BoldMT Cyr" w:hAnsi="TimesNewRomanPS-BoldMT Cyr" w:cs="TimesNewRomanPS-BoldMT Cyr"/>
          <w:b/>
          <w:bCs/>
        </w:rPr>
        <w:t>Общие положения</w:t>
      </w:r>
    </w:p>
    <w:p w:rsidR="00EB5425" w:rsidRPr="00D64277" w:rsidRDefault="00EB5425" w:rsidP="00EF60A1">
      <w:pPr>
        <w:autoSpaceDE w:val="0"/>
        <w:autoSpaceDN w:val="0"/>
        <w:adjustRightInd w:val="0"/>
        <w:ind w:firstLine="708"/>
        <w:rPr>
          <w:rFonts w:ascii="TimesNewRomanPSMT" w:hAnsi="TimesNewRomanPSMT" w:cs="TimesNewRomanPSMT"/>
        </w:rPr>
      </w:pPr>
    </w:p>
    <w:p w:rsidR="00EB5425" w:rsidRPr="00D64277" w:rsidRDefault="00EB5425" w:rsidP="00DE32DD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</w:rPr>
      </w:pPr>
      <w:r w:rsidRPr="00D64277">
        <w:rPr>
          <w:rFonts w:ascii="TimesNewRomanPSMT" w:hAnsi="TimesNewRomanPSMT" w:cs="TimesNewRomanPSMT"/>
        </w:rPr>
        <w:t>Соревнования проводятся согласно календарному плану официальных физкультурных мероприятий и спортивных мероприятий Приморского края на 2017 год и календарному плану спортивных мероприятий ОО «Федерация лыжных гонок Приморского края» на 2017 год.</w:t>
      </w:r>
    </w:p>
    <w:p w:rsidR="00EB5425" w:rsidRPr="00D64277" w:rsidRDefault="00EB5425" w:rsidP="00823BB9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</w:rPr>
      </w:pPr>
      <w:r w:rsidRPr="00D64277">
        <w:rPr>
          <w:rFonts w:ascii="TimesNewRomanPSMT" w:hAnsi="TimesNewRomanPSMT" w:cs="TimesNewRomanPSMT"/>
        </w:rPr>
        <w:t>Соревнования проводятся в целях:</w:t>
      </w:r>
    </w:p>
    <w:p w:rsidR="00EB5425" w:rsidRPr="00D64277" w:rsidRDefault="00EB5425" w:rsidP="00DE32D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D64277">
        <w:rPr>
          <w:rFonts w:ascii="TimesNewRomanPS-BoldMT" w:hAnsi="TimesNewRomanPS-BoldMT" w:cs="TimesNewRomanPS-BoldMT"/>
          <w:b/>
          <w:bCs/>
        </w:rPr>
        <w:t>-</w:t>
      </w:r>
      <w:r w:rsidRPr="00D64277">
        <w:rPr>
          <w:rFonts w:ascii="TimesNewRomanPSMT" w:hAnsi="TimesNewRomanPSMT" w:cs="TimesNewRomanPSMT"/>
        </w:rPr>
        <w:t>определения сильнейших лыжников-гонщиков;</w:t>
      </w:r>
    </w:p>
    <w:p w:rsidR="00EB5425" w:rsidRPr="00D64277" w:rsidRDefault="00EB5425" w:rsidP="00DE32D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D64277">
        <w:rPr>
          <w:rFonts w:ascii="TimesNewRomanPSMT" w:hAnsi="TimesNewRomanPSMT" w:cs="TimesNewRomanPSMT"/>
        </w:rPr>
        <w:t>- комплектования сборной команды Приморского края для участия в Чемпионате и первенстве ДВФО;</w:t>
      </w:r>
    </w:p>
    <w:p w:rsidR="00EB5425" w:rsidRPr="00D64277" w:rsidRDefault="00EB5425" w:rsidP="00DE32D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D64277">
        <w:rPr>
          <w:rFonts w:ascii="TimesNewRomanPS-BoldMT" w:hAnsi="TimesNewRomanPS-BoldMT" w:cs="TimesNewRomanPS-BoldMT"/>
          <w:b/>
          <w:bCs/>
        </w:rPr>
        <w:t>-</w:t>
      </w:r>
      <w:r w:rsidRPr="00D64277">
        <w:rPr>
          <w:rFonts w:ascii="TimesNewRomanPSMT" w:hAnsi="TimesNewRomanPSMT" w:cs="TimesNewRomanPSMT"/>
        </w:rPr>
        <w:t>повышения спортивного мастерства;</w:t>
      </w:r>
    </w:p>
    <w:p w:rsidR="00EB5425" w:rsidRPr="00D64277" w:rsidRDefault="00EB5425" w:rsidP="0022471E">
      <w:pPr>
        <w:pStyle w:val="BodyText"/>
        <w:spacing w:after="0"/>
        <w:ind w:left="142" w:hanging="142"/>
        <w:jc w:val="both"/>
      </w:pPr>
      <w:r w:rsidRPr="00D64277">
        <w:t>- популяризация лыжных гонок среди населения в  Приморском крае;</w:t>
      </w:r>
    </w:p>
    <w:p w:rsidR="00EB5425" w:rsidRPr="00D64277" w:rsidRDefault="00EB5425" w:rsidP="0022471E">
      <w:pPr>
        <w:pStyle w:val="BodyText"/>
        <w:spacing w:after="0"/>
        <w:ind w:left="142" w:hanging="142"/>
        <w:jc w:val="both"/>
      </w:pPr>
      <w:r w:rsidRPr="00D64277">
        <w:t>- пропаганда здорового образа жизни среди населения;</w:t>
      </w:r>
    </w:p>
    <w:p w:rsidR="00EB5425" w:rsidRPr="00D64277" w:rsidRDefault="00EB5425" w:rsidP="00831096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:rsidR="00EB5425" w:rsidRPr="00D64277" w:rsidRDefault="00EB5425" w:rsidP="00831096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  <w:r w:rsidRPr="00D64277">
        <w:rPr>
          <w:rFonts w:ascii="TimesNewRomanPS-BoldMT Cyr" w:hAnsi="TimesNewRomanPS-BoldMT Cyr" w:cs="TimesNewRomanPS-BoldMT Cyr"/>
          <w:b/>
          <w:bCs/>
        </w:rPr>
        <w:t>2. Место и сроки проведения соревнований</w:t>
      </w:r>
    </w:p>
    <w:p w:rsidR="00EB5425" w:rsidRPr="00D64277" w:rsidRDefault="00EB5425" w:rsidP="00EF60A1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:rsidR="00EB5425" w:rsidRPr="00D64277" w:rsidRDefault="00EB5425" w:rsidP="000F4056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</w:rPr>
      </w:pPr>
      <w:r w:rsidRPr="00D64277">
        <w:rPr>
          <w:rFonts w:ascii="TimesNewRomanPS-BoldMT Cyr" w:hAnsi="TimesNewRomanPS-BoldMT Cyr" w:cs="TimesNewRomanPS-BoldMT Cyr"/>
          <w:bCs/>
        </w:rPr>
        <w:t xml:space="preserve">Соревнования </w:t>
      </w:r>
      <w:r w:rsidRPr="00D64277">
        <w:rPr>
          <w:rFonts w:ascii="TimesNewRomanPSMT" w:hAnsi="TimesNewRomanPSMT" w:cs="TimesNewRomanPSMT"/>
        </w:rPr>
        <w:t xml:space="preserve">проводятся </w:t>
      </w:r>
      <w:r w:rsidRPr="00D64277">
        <w:rPr>
          <w:b/>
        </w:rPr>
        <w:t>19-22 января 2017 года</w:t>
      </w:r>
      <w:r w:rsidRPr="00D64277">
        <w:t xml:space="preserve"> в с. Калиновка, Спасского района </w:t>
      </w:r>
      <w:r w:rsidRPr="00D64277">
        <w:rPr>
          <w:rFonts w:ascii="TimesNewRomanPSMT" w:hAnsi="TimesNewRomanPSMT" w:cs="TimesNewRomanPSMT"/>
        </w:rPr>
        <w:t xml:space="preserve">на лыжной трассе  муниципального </w:t>
      </w:r>
      <w:r w:rsidRPr="00D64277">
        <w:t>бюджетного учреждения дополнительного образования «Детский оздоровительно-образовательный спортивный центр» городского округа Спасск – Дальний.</w:t>
      </w:r>
    </w:p>
    <w:p w:rsidR="00EB5425" w:rsidRPr="00D64277" w:rsidRDefault="00EB5425" w:rsidP="00831096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:rsidR="00EB5425" w:rsidRPr="00D64277" w:rsidRDefault="00EB5425" w:rsidP="00831096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  <w:r w:rsidRPr="00D64277">
        <w:rPr>
          <w:rFonts w:ascii="TimesNewRomanPS-BoldMT" w:hAnsi="TimesNewRomanPS-BoldMT" w:cs="TimesNewRomanPS-BoldMT"/>
          <w:b/>
          <w:bCs/>
        </w:rPr>
        <w:t xml:space="preserve">3. </w:t>
      </w:r>
      <w:r w:rsidRPr="00D64277">
        <w:rPr>
          <w:rFonts w:ascii="TimesNewRomanPS-BoldMT Cyr" w:hAnsi="TimesNewRomanPS-BoldMT Cyr" w:cs="TimesNewRomanPS-BoldMT Cyr"/>
          <w:b/>
          <w:bCs/>
        </w:rPr>
        <w:t>Руководство проведения соревнований</w:t>
      </w:r>
    </w:p>
    <w:p w:rsidR="00EB5425" w:rsidRPr="00D64277" w:rsidRDefault="00EB5425" w:rsidP="00F82B65">
      <w:pPr>
        <w:ind w:firstLine="357"/>
        <w:jc w:val="both"/>
      </w:pPr>
    </w:p>
    <w:p w:rsidR="00EB5425" w:rsidRPr="00D64277" w:rsidRDefault="00EB5425" w:rsidP="00DE32DD">
      <w:pPr>
        <w:ind w:firstLine="567"/>
        <w:jc w:val="both"/>
      </w:pPr>
      <w:r w:rsidRPr="00D64277">
        <w:t>Общее руководство проведением соревнований осуществляется департаментом  физической культуры и спорта Приморского края.</w:t>
      </w:r>
    </w:p>
    <w:p w:rsidR="00EB5425" w:rsidRPr="00D64277" w:rsidRDefault="00EB5425" w:rsidP="00DE32DD">
      <w:pPr>
        <w:ind w:firstLine="567"/>
        <w:jc w:val="both"/>
      </w:pPr>
      <w:r w:rsidRPr="00D64277">
        <w:t>Непосредственное проведение соревнований возлагается на КГАУ «ЦСП-ШВСМ» и ОО «Федерация лыжных гонок Приморского края».</w:t>
      </w:r>
    </w:p>
    <w:p w:rsidR="00EB5425" w:rsidRPr="00D64277" w:rsidRDefault="00EB5425" w:rsidP="00DE32DD">
      <w:pPr>
        <w:ind w:firstLine="567"/>
        <w:jc w:val="both"/>
      </w:pPr>
      <w:r w:rsidRPr="00D64277">
        <w:t>Главный судья соревнований –Романова  Светлана Николаевна (г.Спасск - Дальний), тел. 8 924 266 7572</w:t>
      </w:r>
    </w:p>
    <w:p w:rsidR="00EB5425" w:rsidRPr="00D64277" w:rsidRDefault="00EB5425" w:rsidP="00DE32DD">
      <w:pPr>
        <w:ind w:firstLine="567"/>
        <w:jc w:val="both"/>
      </w:pPr>
      <w:r w:rsidRPr="00D64277">
        <w:t>Главный секретарь – Космач Полина Владимировна.</w:t>
      </w:r>
    </w:p>
    <w:p w:rsidR="00EB5425" w:rsidRPr="00D64277" w:rsidRDefault="00EB5425" w:rsidP="00F82B65">
      <w:pPr>
        <w:ind w:firstLine="567"/>
      </w:pPr>
    </w:p>
    <w:p w:rsidR="00EB5425" w:rsidRPr="00D64277" w:rsidRDefault="00EB5425" w:rsidP="00831096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  <w:r w:rsidRPr="00D64277">
        <w:rPr>
          <w:rFonts w:ascii="TimesNewRomanPS-BoldMT Cyr" w:hAnsi="TimesNewRomanPS-BoldMT Cyr" w:cs="TimesNewRomanPS-BoldMT Cyr"/>
          <w:b/>
          <w:bCs/>
        </w:rPr>
        <w:t>4. Требования к участникам соревнований и условия допуска</w:t>
      </w:r>
    </w:p>
    <w:p w:rsidR="00EB5425" w:rsidRPr="00D64277" w:rsidRDefault="00EB5425" w:rsidP="0009390B">
      <w:pPr>
        <w:autoSpaceDE w:val="0"/>
        <w:autoSpaceDN w:val="0"/>
        <w:adjustRightInd w:val="0"/>
        <w:ind w:firstLine="708"/>
      </w:pPr>
    </w:p>
    <w:p w:rsidR="00EB5425" w:rsidRPr="00D64277" w:rsidRDefault="00EB5425" w:rsidP="00DE32DD">
      <w:pPr>
        <w:autoSpaceDE w:val="0"/>
        <w:autoSpaceDN w:val="0"/>
        <w:adjustRightInd w:val="0"/>
        <w:ind w:firstLine="708"/>
        <w:jc w:val="both"/>
      </w:pPr>
      <w:r w:rsidRPr="00D64277">
        <w:t xml:space="preserve">К участию в соревнованиях допускаются спортивные делегации муниципальных районов и городских округов, детских спортивных школ, спортивных клубов и ВУЗов Приморского края и Дальневосточного федерального округа по следующим возрастным группам: </w:t>
      </w:r>
    </w:p>
    <w:p w:rsidR="00EB5425" w:rsidRPr="00D64277" w:rsidRDefault="00EB5425" w:rsidP="00DE32DD">
      <w:pPr>
        <w:autoSpaceDE w:val="0"/>
        <w:autoSpaceDN w:val="0"/>
        <w:adjustRightInd w:val="0"/>
        <w:ind w:firstLine="708"/>
        <w:jc w:val="both"/>
      </w:pPr>
      <w:r w:rsidRPr="00D64277">
        <w:rPr>
          <w:b/>
        </w:rPr>
        <w:t>-  1998 г.р. и старше (</w:t>
      </w:r>
      <w:r w:rsidRPr="00D64277">
        <w:t>Мужчины/женщины)</w:t>
      </w:r>
    </w:p>
    <w:p w:rsidR="00EB5425" w:rsidRPr="00D64277" w:rsidRDefault="00EB5425" w:rsidP="004F6E51">
      <w:pPr>
        <w:autoSpaceDE w:val="0"/>
        <w:autoSpaceDN w:val="0"/>
        <w:adjustRightInd w:val="0"/>
        <w:ind w:firstLine="708"/>
        <w:rPr>
          <w:rFonts w:ascii="TimesNewRomanPSMT" w:hAnsi="TimesNewRomanPSMT" w:cs="TimesNewRomanPSMT"/>
        </w:rPr>
      </w:pPr>
      <w:r w:rsidRPr="00D64277">
        <w:t xml:space="preserve">-  </w:t>
      </w:r>
      <w:r w:rsidRPr="00D64277">
        <w:rPr>
          <w:rFonts w:ascii="TimesNewRomanPSMT" w:hAnsi="TimesNewRomanPSMT" w:cs="TimesNewRomanPSMT"/>
          <w:b/>
        </w:rPr>
        <w:t>1999-2000 г.р.  (</w:t>
      </w:r>
      <w:r w:rsidRPr="00D64277">
        <w:rPr>
          <w:rFonts w:ascii="TimesNewRomanPSMT" w:hAnsi="TimesNewRomanPSMT" w:cs="TimesNewRomanPSMT"/>
        </w:rPr>
        <w:t>Юноши, девушки);</w:t>
      </w:r>
    </w:p>
    <w:p w:rsidR="00EB5425" w:rsidRPr="00D64277" w:rsidRDefault="00EB5425" w:rsidP="004F6E51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D64277">
        <w:rPr>
          <w:rFonts w:ascii="TimesNewRomanPSMT" w:hAnsi="TimesNewRomanPSMT" w:cs="TimesNewRomanPSMT"/>
          <w:b/>
        </w:rPr>
        <w:tab/>
      </w:r>
      <w:r w:rsidRPr="00D64277">
        <w:rPr>
          <w:rFonts w:ascii="TimesNewRomanPSMT" w:hAnsi="TimesNewRomanPSMT" w:cs="TimesNewRomanPSMT"/>
          <w:b/>
        </w:rPr>
        <w:tab/>
      </w:r>
      <w:r w:rsidRPr="00D64277">
        <w:rPr>
          <w:rFonts w:ascii="TimesNewRomanPSMT" w:hAnsi="TimesNewRomanPSMT" w:cs="TimesNewRomanPSMT"/>
          <w:b/>
        </w:rPr>
        <w:tab/>
      </w:r>
      <w:r w:rsidRPr="00D64277">
        <w:rPr>
          <w:rFonts w:ascii="TimesNewRomanPSMT" w:hAnsi="TimesNewRomanPSMT" w:cs="TimesNewRomanPSMT"/>
          <w:b/>
        </w:rPr>
        <w:tab/>
        <w:t>- 2001-2002 г.р.  (</w:t>
      </w:r>
      <w:r w:rsidRPr="00D64277">
        <w:rPr>
          <w:rFonts w:ascii="TimesNewRomanPSMT" w:hAnsi="TimesNewRomanPSMT" w:cs="TimesNewRomanPSMT"/>
        </w:rPr>
        <w:t>Юноши, девушки);</w:t>
      </w:r>
    </w:p>
    <w:p w:rsidR="00EB5425" w:rsidRPr="00D64277" w:rsidRDefault="00EB5425" w:rsidP="004F6E51">
      <w:pPr>
        <w:autoSpaceDE w:val="0"/>
        <w:autoSpaceDN w:val="0"/>
        <w:adjustRightInd w:val="0"/>
        <w:rPr>
          <w:rFonts w:ascii="TimesNewRomanPSMT" w:hAnsi="TimesNewRomanPSMT" w:cs="TimesNewRomanPSMT"/>
          <w:b/>
        </w:rPr>
      </w:pPr>
      <w:r w:rsidRPr="00D64277">
        <w:rPr>
          <w:rFonts w:ascii="TimesNewRomanPSMT" w:hAnsi="TimesNewRomanPSMT" w:cs="TimesNewRomanPSMT"/>
          <w:b/>
        </w:rPr>
        <w:tab/>
      </w:r>
      <w:r w:rsidRPr="00D64277">
        <w:rPr>
          <w:rFonts w:ascii="TimesNewRomanPSMT" w:hAnsi="TimesNewRomanPSMT" w:cs="TimesNewRomanPSMT"/>
          <w:b/>
        </w:rPr>
        <w:tab/>
      </w:r>
      <w:r w:rsidRPr="00D64277">
        <w:rPr>
          <w:rFonts w:ascii="TimesNewRomanPSMT" w:hAnsi="TimesNewRomanPSMT" w:cs="TimesNewRomanPSMT"/>
          <w:b/>
        </w:rPr>
        <w:tab/>
      </w:r>
      <w:r w:rsidRPr="00D64277">
        <w:rPr>
          <w:rFonts w:ascii="TimesNewRomanPSMT" w:hAnsi="TimesNewRomanPSMT" w:cs="TimesNewRomanPSMT"/>
          <w:b/>
        </w:rPr>
        <w:tab/>
        <w:t xml:space="preserve">- 2003 - 2004 г.р. </w:t>
      </w:r>
      <w:r w:rsidRPr="00D64277">
        <w:rPr>
          <w:rFonts w:ascii="TimesNewRomanPSMT" w:hAnsi="TimesNewRomanPSMT" w:cs="TimesNewRomanPSMT"/>
        </w:rPr>
        <w:t>(Юноши, девушки);</w:t>
      </w:r>
    </w:p>
    <w:p w:rsidR="00EB5425" w:rsidRPr="00D64277" w:rsidRDefault="00EB5425" w:rsidP="004F6E51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D64277">
        <w:rPr>
          <w:rFonts w:ascii="TimesNewRomanPSMT" w:hAnsi="TimesNewRomanPSMT" w:cs="TimesNewRomanPSMT"/>
          <w:b/>
        </w:rPr>
        <w:tab/>
      </w:r>
      <w:r w:rsidRPr="00D64277">
        <w:rPr>
          <w:rFonts w:ascii="TimesNewRomanPSMT" w:hAnsi="TimesNewRomanPSMT" w:cs="TimesNewRomanPSMT"/>
          <w:b/>
        </w:rPr>
        <w:tab/>
      </w:r>
      <w:r w:rsidRPr="00D64277">
        <w:rPr>
          <w:rFonts w:ascii="TimesNewRomanPSMT" w:hAnsi="TimesNewRomanPSMT" w:cs="TimesNewRomanPSMT"/>
          <w:b/>
        </w:rPr>
        <w:tab/>
      </w:r>
      <w:r w:rsidRPr="00D64277">
        <w:rPr>
          <w:rFonts w:ascii="TimesNewRomanPSMT" w:hAnsi="TimesNewRomanPSMT" w:cs="TimesNewRomanPSMT"/>
          <w:b/>
        </w:rPr>
        <w:tab/>
        <w:t xml:space="preserve">- 2005 - 2006 г.р. </w:t>
      </w:r>
      <w:r w:rsidRPr="00D64277">
        <w:rPr>
          <w:rFonts w:ascii="TimesNewRomanPSMT" w:hAnsi="TimesNewRomanPSMT" w:cs="TimesNewRomanPSMT"/>
        </w:rPr>
        <w:t>(Мальчики, девочки);</w:t>
      </w:r>
    </w:p>
    <w:p w:rsidR="00EB5425" w:rsidRPr="00D64277" w:rsidRDefault="00EB5425" w:rsidP="004F6E51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D64277">
        <w:rPr>
          <w:rFonts w:ascii="TimesNewRomanPSMT" w:hAnsi="TimesNewRomanPSMT" w:cs="TimesNewRomanPSMT"/>
        </w:rPr>
        <w:tab/>
      </w:r>
      <w:r w:rsidRPr="00D64277">
        <w:rPr>
          <w:rFonts w:ascii="TimesNewRomanPSMT" w:hAnsi="TimesNewRomanPSMT" w:cs="TimesNewRomanPSMT"/>
        </w:rPr>
        <w:tab/>
      </w:r>
      <w:r w:rsidRPr="00D64277">
        <w:rPr>
          <w:rFonts w:ascii="TimesNewRomanPSMT" w:hAnsi="TimesNewRomanPSMT" w:cs="TimesNewRomanPSMT"/>
        </w:rPr>
        <w:tab/>
      </w:r>
      <w:r w:rsidRPr="00D64277">
        <w:rPr>
          <w:rFonts w:ascii="TimesNewRomanPSMT" w:hAnsi="TimesNewRomanPSMT" w:cs="TimesNewRomanPSMT"/>
        </w:rPr>
        <w:tab/>
        <w:t xml:space="preserve">- </w:t>
      </w:r>
      <w:r w:rsidRPr="00D64277">
        <w:rPr>
          <w:rFonts w:ascii="TimesNewRomanPSMT" w:hAnsi="TimesNewRomanPSMT" w:cs="TimesNewRomanPSMT"/>
          <w:b/>
        </w:rPr>
        <w:t xml:space="preserve">2007 г.р. и младше </w:t>
      </w:r>
      <w:r w:rsidRPr="00D64277">
        <w:rPr>
          <w:rFonts w:ascii="TimesNewRomanPSMT" w:hAnsi="TimesNewRomanPSMT" w:cs="TimesNewRomanPSMT"/>
        </w:rPr>
        <w:t>(Мальчики, девочки)</w:t>
      </w:r>
    </w:p>
    <w:p w:rsidR="00EB5425" w:rsidRPr="00D64277" w:rsidRDefault="00EB5425" w:rsidP="00DE32DD">
      <w:pPr>
        <w:autoSpaceDE w:val="0"/>
        <w:autoSpaceDN w:val="0"/>
        <w:adjustRightInd w:val="0"/>
        <w:ind w:firstLine="708"/>
        <w:jc w:val="both"/>
      </w:pPr>
      <w:r w:rsidRPr="00D64277">
        <w:t xml:space="preserve"> Количество участников в делегации не ограничено. </w:t>
      </w:r>
    </w:p>
    <w:p w:rsidR="00EB5425" w:rsidRPr="00D64277" w:rsidRDefault="00EB5425" w:rsidP="00DE32DD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</w:rPr>
      </w:pPr>
      <w:r w:rsidRPr="00D64277">
        <w:rPr>
          <w:rFonts w:ascii="TimesNewRomanPSMT" w:hAnsi="TimesNewRomanPSMT" w:cs="TimesNewRomanPSMT"/>
        </w:rPr>
        <w:t>К участию в соревнованиях допускаются спортсмены, имеющие необходимую техническую и физическую подготовку и по состоянию здоровья допущенные врачом к участию в данных соревнованиях.</w:t>
      </w:r>
    </w:p>
    <w:p w:rsidR="00EB5425" w:rsidRPr="00D64277" w:rsidRDefault="00EB5425" w:rsidP="008318D8">
      <w:pPr>
        <w:autoSpaceDE w:val="0"/>
        <w:autoSpaceDN w:val="0"/>
        <w:adjustRightInd w:val="0"/>
        <w:ind w:firstLine="708"/>
        <w:rPr>
          <w:rFonts w:ascii="TimesNewRomanPSMT" w:hAnsi="TimesNewRomanPSMT" w:cs="TimesNewRomanPSMT"/>
        </w:rPr>
      </w:pPr>
    </w:p>
    <w:p w:rsidR="00EB5425" w:rsidRPr="00D64277" w:rsidRDefault="00EB5425" w:rsidP="00831096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  <w:r w:rsidRPr="00D64277">
        <w:rPr>
          <w:rFonts w:ascii="TimesNewRomanPS-BoldMT Cyr" w:hAnsi="TimesNewRomanPS-BoldMT Cyr" w:cs="TimesNewRomanPS-BoldMT Cyr"/>
          <w:b/>
          <w:bCs/>
        </w:rPr>
        <w:t>5. Программа физкультурного мероприятия</w:t>
      </w:r>
    </w:p>
    <w:p w:rsidR="00EB5425" w:rsidRPr="00D64277" w:rsidRDefault="00EB5425" w:rsidP="00F06B53">
      <w:pPr>
        <w:autoSpaceDE w:val="0"/>
        <w:autoSpaceDN w:val="0"/>
        <w:adjustRightInd w:val="0"/>
        <w:rPr>
          <w:rFonts w:ascii="TimesNewRomanPSMT" w:hAnsi="TimesNewRomanPSMT" w:cs="TimesNewRomanPSMT"/>
          <w:b/>
        </w:rPr>
      </w:pPr>
    </w:p>
    <w:p w:rsidR="00EB5425" w:rsidRPr="00D64277" w:rsidRDefault="00EB5425" w:rsidP="00F06B5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D64277">
        <w:rPr>
          <w:rFonts w:ascii="TimesNewRomanPSMT" w:hAnsi="TimesNewRomanPSMT" w:cs="TimesNewRomanPSMT"/>
          <w:b/>
          <w:u w:val="single"/>
        </w:rPr>
        <w:t>19 января</w:t>
      </w:r>
    </w:p>
    <w:p w:rsidR="00EB5425" w:rsidRPr="00D64277" w:rsidRDefault="00EB5425" w:rsidP="00F06B5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D64277">
        <w:rPr>
          <w:rFonts w:ascii="TimesNewRomanPSMT" w:hAnsi="TimesNewRomanPSMT" w:cs="TimesNewRomanPSMT"/>
          <w:b/>
        </w:rPr>
        <w:t>до – 19.00</w:t>
      </w:r>
      <w:r w:rsidRPr="00D64277">
        <w:rPr>
          <w:rFonts w:ascii="TimesNewRomanPSMT" w:hAnsi="TimesNewRomanPSMT" w:cs="TimesNewRomanPSMT"/>
        </w:rPr>
        <w:t xml:space="preserve">  -прибытие делегаций, размещение, работа комиссии по допуску, просмотр трасс.</w:t>
      </w:r>
    </w:p>
    <w:p w:rsidR="00EB5425" w:rsidRPr="00D64277" w:rsidRDefault="00EB5425" w:rsidP="00F06B53">
      <w:pPr>
        <w:autoSpaceDE w:val="0"/>
        <w:autoSpaceDN w:val="0"/>
        <w:adjustRightInd w:val="0"/>
        <w:rPr>
          <w:rFonts w:ascii="TimesNewRomanPSMT" w:hAnsi="TimesNewRomanPSMT" w:cs="TimesNewRomanPSMT"/>
          <w:b/>
        </w:rPr>
      </w:pPr>
    </w:p>
    <w:p w:rsidR="00EB5425" w:rsidRPr="00D64277" w:rsidRDefault="00EB5425" w:rsidP="00F06B53">
      <w:pPr>
        <w:autoSpaceDE w:val="0"/>
        <w:autoSpaceDN w:val="0"/>
        <w:adjustRightInd w:val="0"/>
        <w:rPr>
          <w:rFonts w:ascii="TimesNewRomanPSMT" w:hAnsi="TimesNewRomanPSMT" w:cs="TimesNewRomanPSMT"/>
          <w:b/>
          <w:u w:val="single"/>
        </w:rPr>
      </w:pPr>
      <w:r w:rsidRPr="00D64277">
        <w:rPr>
          <w:rFonts w:ascii="TimesNewRomanPSMT" w:hAnsi="TimesNewRomanPSMT" w:cs="TimesNewRomanPSMT"/>
          <w:b/>
          <w:u w:val="single"/>
        </w:rPr>
        <w:t xml:space="preserve">20 января </w:t>
      </w:r>
    </w:p>
    <w:p w:rsidR="00EB5425" w:rsidRPr="00D64277" w:rsidRDefault="00EB5425" w:rsidP="00F06B5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D64277">
        <w:rPr>
          <w:rFonts w:ascii="TimesNewRomanPSMT" w:hAnsi="TimesNewRomanPSMT" w:cs="TimesNewRomanPSMT"/>
          <w:b/>
        </w:rPr>
        <w:t>11.00</w:t>
      </w:r>
      <w:r w:rsidRPr="00D64277">
        <w:rPr>
          <w:rFonts w:ascii="TimesNewRomanPSMT" w:hAnsi="TimesNewRomanPSMT" w:cs="TimesNewRomanPSMT"/>
        </w:rPr>
        <w:t xml:space="preserve"> парад открытия соревнований</w:t>
      </w:r>
    </w:p>
    <w:p w:rsidR="00EB5425" w:rsidRPr="00D64277" w:rsidRDefault="00EB5425" w:rsidP="00F06B5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D64277">
        <w:rPr>
          <w:rFonts w:ascii="TimesNewRomanPSMT" w:hAnsi="TimesNewRomanPSMT" w:cs="TimesNewRomanPSMT"/>
          <w:b/>
        </w:rPr>
        <w:t>11.30</w:t>
      </w:r>
      <w:r w:rsidRPr="00D64277">
        <w:rPr>
          <w:rFonts w:ascii="TimesNewRomanPSMT" w:hAnsi="TimesNewRomanPSMT" w:cs="TimesNewRomanPSMT"/>
        </w:rPr>
        <w:t xml:space="preserve"> – Старт индивидуальной гонки. Классический стиль.</w:t>
      </w:r>
    </w:p>
    <w:tbl>
      <w:tblPr>
        <w:tblW w:w="71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340"/>
        <w:gridCol w:w="2340"/>
        <w:gridCol w:w="2438"/>
      </w:tblGrid>
      <w:tr w:rsidR="00EB5425" w:rsidRPr="00D64277" w:rsidTr="00AF770A">
        <w:trPr>
          <w:trHeight w:val="659"/>
          <w:jc w:val="center"/>
        </w:trPr>
        <w:tc>
          <w:tcPr>
            <w:tcW w:w="2340" w:type="dxa"/>
          </w:tcPr>
          <w:p w:rsidR="00EB5425" w:rsidRPr="00D64277" w:rsidRDefault="00EB5425" w:rsidP="00A323A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  <w:r w:rsidRPr="00D64277">
              <w:rPr>
                <w:rFonts w:ascii="TimesNewRomanPSMT" w:hAnsi="TimesNewRomanPSMT" w:cs="TimesNewRomanPSMT"/>
                <w:b/>
              </w:rPr>
              <w:t>Год рождения</w:t>
            </w:r>
          </w:p>
        </w:tc>
        <w:tc>
          <w:tcPr>
            <w:tcW w:w="2340" w:type="dxa"/>
          </w:tcPr>
          <w:p w:rsidR="00EB5425" w:rsidRPr="00D64277" w:rsidRDefault="00EB5425" w:rsidP="00A323A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  <w:r w:rsidRPr="00D64277">
              <w:rPr>
                <w:rFonts w:ascii="TimesNewRomanPSMT" w:hAnsi="TimesNewRomanPSMT" w:cs="TimesNewRomanPSMT"/>
                <w:b/>
              </w:rPr>
              <w:t xml:space="preserve">Возрастная </w:t>
            </w:r>
          </w:p>
          <w:p w:rsidR="00EB5425" w:rsidRPr="00D64277" w:rsidRDefault="00EB5425" w:rsidP="00A323A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  <w:r w:rsidRPr="00D64277">
              <w:rPr>
                <w:rFonts w:ascii="TimesNewRomanPSMT" w:hAnsi="TimesNewRomanPSMT" w:cs="TimesNewRomanPSMT"/>
                <w:b/>
              </w:rPr>
              <w:t>группа</w:t>
            </w:r>
          </w:p>
        </w:tc>
        <w:tc>
          <w:tcPr>
            <w:tcW w:w="2438" w:type="dxa"/>
          </w:tcPr>
          <w:p w:rsidR="00EB5425" w:rsidRPr="00D64277" w:rsidRDefault="00EB5425" w:rsidP="00A323A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  <w:r w:rsidRPr="00D64277">
              <w:rPr>
                <w:rFonts w:ascii="TimesNewRomanPSMT" w:hAnsi="TimesNewRomanPSMT" w:cs="TimesNewRomanPSMT"/>
                <w:b/>
              </w:rPr>
              <w:t>Дистанция</w:t>
            </w:r>
          </w:p>
        </w:tc>
      </w:tr>
      <w:tr w:rsidR="00EB5425" w:rsidRPr="00D64277" w:rsidTr="00AF770A">
        <w:trPr>
          <w:trHeight w:val="653"/>
          <w:jc w:val="center"/>
        </w:trPr>
        <w:tc>
          <w:tcPr>
            <w:tcW w:w="2340" w:type="dxa"/>
          </w:tcPr>
          <w:p w:rsidR="00EB5425" w:rsidRPr="00D64277" w:rsidRDefault="00EB5425" w:rsidP="007F43D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  <w:r w:rsidRPr="00D64277">
              <w:rPr>
                <w:rFonts w:ascii="TimesNewRomanPSMT" w:hAnsi="TimesNewRomanPSMT" w:cs="TimesNewRomanPSMT"/>
                <w:b/>
              </w:rPr>
              <w:t>1998 г.р. и старше</w:t>
            </w:r>
          </w:p>
        </w:tc>
        <w:tc>
          <w:tcPr>
            <w:tcW w:w="2340" w:type="dxa"/>
          </w:tcPr>
          <w:p w:rsidR="00EB5425" w:rsidRPr="00D64277" w:rsidRDefault="00EB5425" w:rsidP="00DC02F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D64277">
              <w:rPr>
                <w:rFonts w:ascii="TimesNewRomanPSMT" w:hAnsi="TimesNewRomanPSMT" w:cs="TimesNewRomanPSMT"/>
              </w:rPr>
              <w:t>Мужчины</w:t>
            </w:r>
          </w:p>
          <w:p w:rsidR="00EB5425" w:rsidRPr="00D64277" w:rsidRDefault="00EB5425" w:rsidP="00DC02F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D64277">
              <w:rPr>
                <w:rFonts w:ascii="TimesNewRomanPSMT" w:hAnsi="TimesNewRomanPSMT" w:cs="TimesNewRomanPSMT"/>
              </w:rPr>
              <w:t>Женщины</w:t>
            </w:r>
          </w:p>
        </w:tc>
        <w:tc>
          <w:tcPr>
            <w:tcW w:w="2438" w:type="dxa"/>
          </w:tcPr>
          <w:p w:rsidR="00EB5425" w:rsidRPr="00D64277" w:rsidRDefault="00EB5425" w:rsidP="007F43D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D64277">
              <w:rPr>
                <w:rFonts w:ascii="TimesNewRomanPSMT" w:hAnsi="TimesNewRomanPSMT" w:cs="TimesNewRomanPSMT"/>
              </w:rPr>
              <w:t>10 км</w:t>
            </w:r>
          </w:p>
          <w:p w:rsidR="00EB5425" w:rsidRPr="00D64277" w:rsidRDefault="00EB5425" w:rsidP="007F43D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D64277">
              <w:rPr>
                <w:rFonts w:ascii="TimesNewRomanPSMT" w:hAnsi="TimesNewRomanPSMT" w:cs="TimesNewRomanPSMT"/>
              </w:rPr>
              <w:t>5 км</w:t>
            </w:r>
          </w:p>
        </w:tc>
      </w:tr>
      <w:tr w:rsidR="00EB5425" w:rsidRPr="00D64277" w:rsidTr="00AF770A">
        <w:trPr>
          <w:trHeight w:val="715"/>
          <w:jc w:val="center"/>
        </w:trPr>
        <w:tc>
          <w:tcPr>
            <w:tcW w:w="2340" w:type="dxa"/>
          </w:tcPr>
          <w:p w:rsidR="00EB5425" w:rsidRPr="00D64277" w:rsidRDefault="00EB5425" w:rsidP="007F43D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  <w:r w:rsidRPr="00D64277">
              <w:rPr>
                <w:rFonts w:ascii="TimesNewRomanPSMT" w:hAnsi="TimesNewRomanPSMT" w:cs="TimesNewRomanPSMT"/>
                <w:b/>
              </w:rPr>
              <w:t>1999-2000 г.р.</w:t>
            </w:r>
          </w:p>
        </w:tc>
        <w:tc>
          <w:tcPr>
            <w:tcW w:w="2340" w:type="dxa"/>
          </w:tcPr>
          <w:p w:rsidR="00EB5425" w:rsidRPr="00D64277" w:rsidRDefault="00EB5425" w:rsidP="007F43D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D64277">
              <w:rPr>
                <w:rFonts w:ascii="TimesNewRomanPSMT" w:hAnsi="TimesNewRomanPSMT" w:cs="TimesNewRomanPSMT"/>
              </w:rPr>
              <w:t>Юноши</w:t>
            </w:r>
          </w:p>
          <w:p w:rsidR="00EB5425" w:rsidRPr="00D64277" w:rsidRDefault="00EB5425" w:rsidP="007F43D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D64277">
              <w:rPr>
                <w:rFonts w:ascii="TimesNewRomanPSMT" w:hAnsi="TimesNewRomanPSMT" w:cs="TimesNewRomanPSMT"/>
              </w:rPr>
              <w:t>Девушки</w:t>
            </w:r>
          </w:p>
        </w:tc>
        <w:tc>
          <w:tcPr>
            <w:tcW w:w="2438" w:type="dxa"/>
          </w:tcPr>
          <w:p w:rsidR="00EB5425" w:rsidRPr="00D64277" w:rsidRDefault="00EB5425" w:rsidP="007F43D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D64277">
              <w:rPr>
                <w:rFonts w:ascii="TimesNewRomanPSMT" w:hAnsi="TimesNewRomanPSMT" w:cs="TimesNewRomanPSMT"/>
              </w:rPr>
              <w:t>10 км</w:t>
            </w:r>
          </w:p>
          <w:p w:rsidR="00EB5425" w:rsidRPr="00D64277" w:rsidRDefault="00EB5425" w:rsidP="007F43D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D64277">
              <w:rPr>
                <w:rFonts w:ascii="TimesNewRomanPSMT" w:hAnsi="TimesNewRomanPSMT" w:cs="TimesNewRomanPSMT"/>
              </w:rPr>
              <w:t>5 км</w:t>
            </w:r>
          </w:p>
        </w:tc>
      </w:tr>
      <w:tr w:rsidR="00EB5425" w:rsidRPr="00D64277" w:rsidTr="00AF770A">
        <w:trPr>
          <w:trHeight w:val="706"/>
          <w:jc w:val="center"/>
        </w:trPr>
        <w:tc>
          <w:tcPr>
            <w:tcW w:w="2340" w:type="dxa"/>
          </w:tcPr>
          <w:p w:rsidR="00EB5425" w:rsidRPr="00D64277" w:rsidRDefault="00EB5425" w:rsidP="007F43D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  <w:r w:rsidRPr="00D64277">
              <w:rPr>
                <w:rFonts w:ascii="TimesNewRomanPSMT" w:hAnsi="TimesNewRomanPSMT" w:cs="TimesNewRomanPSMT"/>
                <w:b/>
              </w:rPr>
              <w:t>2001-2002 г.р.</w:t>
            </w:r>
          </w:p>
        </w:tc>
        <w:tc>
          <w:tcPr>
            <w:tcW w:w="2340" w:type="dxa"/>
          </w:tcPr>
          <w:p w:rsidR="00EB5425" w:rsidRPr="00D64277" w:rsidRDefault="00EB5425" w:rsidP="00E1178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D64277">
              <w:rPr>
                <w:rFonts w:ascii="TimesNewRomanPSMT" w:hAnsi="TimesNewRomanPSMT" w:cs="TimesNewRomanPSMT"/>
              </w:rPr>
              <w:t>Юноши</w:t>
            </w:r>
          </w:p>
          <w:p w:rsidR="00EB5425" w:rsidRPr="00D64277" w:rsidRDefault="00EB5425" w:rsidP="00E1178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D64277">
              <w:rPr>
                <w:rFonts w:ascii="TimesNewRomanPSMT" w:hAnsi="TimesNewRomanPSMT" w:cs="TimesNewRomanPSMT"/>
              </w:rPr>
              <w:t>Девушки</w:t>
            </w:r>
          </w:p>
        </w:tc>
        <w:tc>
          <w:tcPr>
            <w:tcW w:w="2438" w:type="dxa"/>
          </w:tcPr>
          <w:p w:rsidR="00EB5425" w:rsidRPr="00D64277" w:rsidRDefault="00EB5425" w:rsidP="007F43D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D64277">
              <w:rPr>
                <w:rFonts w:ascii="TimesNewRomanPSMT" w:hAnsi="TimesNewRomanPSMT" w:cs="TimesNewRomanPSMT"/>
              </w:rPr>
              <w:t>5 км</w:t>
            </w:r>
          </w:p>
          <w:p w:rsidR="00EB5425" w:rsidRPr="00D64277" w:rsidRDefault="00EB5425" w:rsidP="007F43D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D64277">
              <w:rPr>
                <w:rFonts w:ascii="TimesNewRomanPSMT" w:hAnsi="TimesNewRomanPSMT" w:cs="TimesNewRomanPSMT"/>
              </w:rPr>
              <w:t>5 км</w:t>
            </w:r>
          </w:p>
        </w:tc>
      </w:tr>
      <w:tr w:rsidR="00EB5425" w:rsidRPr="00D64277" w:rsidTr="00AF770A">
        <w:trPr>
          <w:trHeight w:val="659"/>
          <w:jc w:val="center"/>
        </w:trPr>
        <w:tc>
          <w:tcPr>
            <w:tcW w:w="2340" w:type="dxa"/>
          </w:tcPr>
          <w:p w:rsidR="00EB5425" w:rsidRPr="00D64277" w:rsidRDefault="00EB5425" w:rsidP="00A323A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  <w:r w:rsidRPr="00D64277">
              <w:rPr>
                <w:rFonts w:ascii="TimesNewRomanPSMT" w:hAnsi="TimesNewRomanPSMT" w:cs="TimesNewRomanPSMT"/>
                <w:b/>
              </w:rPr>
              <w:t>2003-2004 г.р.</w:t>
            </w:r>
          </w:p>
        </w:tc>
        <w:tc>
          <w:tcPr>
            <w:tcW w:w="2340" w:type="dxa"/>
          </w:tcPr>
          <w:p w:rsidR="00EB5425" w:rsidRPr="00D64277" w:rsidRDefault="00EB5425" w:rsidP="007F43D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D64277">
              <w:rPr>
                <w:rFonts w:ascii="TimesNewRomanPSMT" w:hAnsi="TimesNewRomanPSMT" w:cs="TimesNewRomanPSMT"/>
              </w:rPr>
              <w:t>Мальчики</w:t>
            </w:r>
          </w:p>
          <w:p w:rsidR="00EB5425" w:rsidRPr="00D64277" w:rsidRDefault="00EB5425" w:rsidP="007F43D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D64277">
              <w:rPr>
                <w:rFonts w:ascii="TimesNewRomanPSMT" w:hAnsi="TimesNewRomanPSMT" w:cs="TimesNewRomanPSMT"/>
              </w:rPr>
              <w:t>Девочки</w:t>
            </w:r>
          </w:p>
        </w:tc>
        <w:tc>
          <w:tcPr>
            <w:tcW w:w="2438" w:type="dxa"/>
          </w:tcPr>
          <w:p w:rsidR="00EB5425" w:rsidRPr="00D64277" w:rsidRDefault="00EB5425" w:rsidP="007F43D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D64277">
              <w:rPr>
                <w:rFonts w:ascii="TimesNewRomanPSMT" w:hAnsi="TimesNewRomanPSMT" w:cs="TimesNewRomanPSMT"/>
              </w:rPr>
              <w:t>3 км</w:t>
            </w:r>
          </w:p>
          <w:p w:rsidR="00EB5425" w:rsidRPr="00D64277" w:rsidRDefault="00EB5425" w:rsidP="007F43D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D64277">
              <w:rPr>
                <w:rFonts w:ascii="TimesNewRomanPSMT" w:hAnsi="TimesNewRomanPSMT" w:cs="TimesNewRomanPSMT"/>
              </w:rPr>
              <w:t>3 км</w:t>
            </w:r>
          </w:p>
        </w:tc>
      </w:tr>
      <w:tr w:rsidR="00EB5425" w:rsidRPr="00D64277" w:rsidTr="00AF770A">
        <w:trPr>
          <w:trHeight w:val="659"/>
          <w:jc w:val="center"/>
        </w:trPr>
        <w:tc>
          <w:tcPr>
            <w:tcW w:w="2340" w:type="dxa"/>
          </w:tcPr>
          <w:p w:rsidR="00EB5425" w:rsidRPr="00D64277" w:rsidRDefault="00EB5425" w:rsidP="007F43D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  <w:r w:rsidRPr="00D64277">
              <w:rPr>
                <w:rFonts w:ascii="TimesNewRomanPSMT" w:hAnsi="TimesNewRomanPSMT" w:cs="TimesNewRomanPSMT"/>
                <w:b/>
              </w:rPr>
              <w:t>2005-2006 г.р.</w:t>
            </w:r>
          </w:p>
        </w:tc>
        <w:tc>
          <w:tcPr>
            <w:tcW w:w="2340" w:type="dxa"/>
          </w:tcPr>
          <w:p w:rsidR="00EB5425" w:rsidRPr="00D64277" w:rsidRDefault="00EB5425" w:rsidP="00E1178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D64277">
              <w:rPr>
                <w:rFonts w:ascii="TimesNewRomanPSMT" w:hAnsi="TimesNewRomanPSMT" w:cs="TimesNewRomanPSMT"/>
              </w:rPr>
              <w:t>Мальчики</w:t>
            </w:r>
          </w:p>
          <w:p w:rsidR="00EB5425" w:rsidRPr="00D64277" w:rsidRDefault="00EB5425" w:rsidP="00E1178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D64277">
              <w:rPr>
                <w:rFonts w:ascii="TimesNewRomanPSMT" w:hAnsi="TimesNewRomanPSMT" w:cs="TimesNewRomanPSMT"/>
              </w:rPr>
              <w:t>Девочки</w:t>
            </w:r>
          </w:p>
        </w:tc>
        <w:tc>
          <w:tcPr>
            <w:tcW w:w="2438" w:type="dxa"/>
          </w:tcPr>
          <w:p w:rsidR="00EB5425" w:rsidRPr="00D64277" w:rsidRDefault="00EB5425" w:rsidP="007F43D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D64277">
              <w:rPr>
                <w:rFonts w:ascii="TimesNewRomanPSMT" w:hAnsi="TimesNewRomanPSMT" w:cs="TimesNewRomanPSMT"/>
              </w:rPr>
              <w:t>3 км</w:t>
            </w:r>
          </w:p>
          <w:p w:rsidR="00EB5425" w:rsidRPr="00D64277" w:rsidRDefault="00EB5425" w:rsidP="007F43D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D64277">
              <w:rPr>
                <w:rFonts w:ascii="TimesNewRomanPSMT" w:hAnsi="TimesNewRomanPSMT" w:cs="TimesNewRomanPSMT"/>
              </w:rPr>
              <w:t>2 км</w:t>
            </w:r>
          </w:p>
        </w:tc>
      </w:tr>
      <w:tr w:rsidR="00EB5425" w:rsidRPr="00D64277" w:rsidTr="00AF770A">
        <w:trPr>
          <w:trHeight w:val="659"/>
          <w:jc w:val="center"/>
        </w:trPr>
        <w:tc>
          <w:tcPr>
            <w:tcW w:w="2340" w:type="dxa"/>
          </w:tcPr>
          <w:p w:rsidR="00EB5425" w:rsidRPr="00D64277" w:rsidRDefault="00EB5425" w:rsidP="00880CF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  <w:r w:rsidRPr="00D64277">
              <w:rPr>
                <w:rFonts w:ascii="TimesNewRomanPSMT" w:hAnsi="TimesNewRomanPSMT" w:cs="TimesNewRomanPSMT"/>
                <w:b/>
              </w:rPr>
              <w:t>2007 г.р. и младше</w:t>
            </w:r>
          </w:p>
        </w:tc>
        <w:tc>
          <w:tcPr>
            <w:tcW w:w="2340" w:type="dxa"/>
          </w:tcPr>
          <w:p w:rsidR="00EB5425" w:rsidRPr="00D64277" w:rsidRDefault="00EB5425" w:rsidP="00E1178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D64277">
              <w:rPr>
                <w:rFonts w:ascii="TimesNewRomanPSMT" w:hAnsi="TimesNewRomanPSMT" w:cs="TimesNewRomanPSMT"/>
              </w:rPr>
              <w:t>Мальчики</w:t>
            </w:r>
          </w:p>
          <w:p w:rsidR="00EB5425" w:rsidRPr="00D64277" w:rsidRDefault="00EB5425" w:rsidP="00E1178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D64277">
              <w:rPr>
                <w:rFonts w:ascii="TimesNewRomanPSMT" w:hAnsi="TimesNewRomanPSMT" w:cs="TimesNewRomanPSMT"/>
              </w:rPr>
              <w:t>Девочки</w:t>
            </w:r>
          </w:p>
        </w:tc>
        <w:tc>
          <w:tcPr>
            <w:tcW w:w="2438" w:type="dxa"/>
          </w:tcPr>
          <w:p w:rsidR="00EB5425" w:rsidRPr="00D64277" w:rsidRDefault="00EB5425" w:rsidP="007F43D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D64277">
              <w:rPr>
                <w:rFonts w:ascii="TimesNewRomanPSMT" w:hAnsi="TimesNewRomanPSMT" w:cs="TimesNewRomanPSMT"/>
              </w:rPr>
              <w:t>1 км</w:t>
            </w:r>
          </w:p>
          <w:p w:rsidR="00EB5425" w:rsidRPr="00D64277" w:rsidRDefault="00EB5425" w:rsidP="007F43D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D64277">
              <w:rPr>
                <w:rFonts w:ascii="TimesNewRomanPSMT" w:hAnsi="TimesNewRomanPSMT" w:cs="TimesNewRomanPSMT"/>
              </w:rPr>
              <w:t>1 км</w:t>
            </w:r>
          </w:p>
        </w:tc>
      </w:tr>
    </w:tbl>
    <w:p w:rsidR="00EB5425" w:rsidRPr="00D64277" w:rsidRDefault="00EB5425" w:rsidP="00093656">
      <w:pPr>
        <w:jc w:val="both"/>
        <w:rPr>
          <w:rFonts w:ascii="TimesNewRomanPSMT" w:hAnsi="TimesNewRomanPSMT" w:cs="TimesNewRomanPSMT"/>
        </w:rPr>
      </w:pPr>
    </w:p>
    <w:p w:rsidR="00EB5425" w:rsidRPr="00D64277" w:rsidRDefault="00EB5425" w:rsidP="00093656">
      <w:pPr>
        <w:jc w:val="both"/>
        <w:rPr>
          <w:rFonts w:ascii="TimesNewRomanPSMT" w:hAnsi="TimesNewRomanPSMT" w:cs="TimesNewRomanPSMT"/>
        </w:rPr>
      </w:pPr>
      <w:r w:rsidRPr="00D64277">
        <w:rPr>
          <w:rFonts w:ascii="TimesNewRomanPSMT" w:hAnsi="TimesNewRomanPSMT" w:cs="TimesNewRomanPSMT"/>
          <w:b/>
        </w:rPr>
        <w:t>14.30</w:t>
      </w:r>
      <w:r w:rsidRPr="00D64277">
        <w:rPr>
          <w:rFonts w:ascii="TimesNewRomanPSMT" w:hAnsi="TimesNewRomanPSMT" w:cs="TimesNewRomanPSMT"/>
        </w:rPr>
        <w:t xml:space="preserve"> – заседание ГСК, утверждение протоколов.</w:t>
      </w:r>
    </w:p>
    <w:p w:rsidR="00EB5425" w:rsidRPr="00D64277" w:rsidRDefault="00EB5425" w:rsidP="00093656">
      <w:pPr>
        <w:jc w:val="both"/>
      </w:pPr>
    </w:p>
    <w:p w:rsidR="00EB5425" w:rsidRPr="00D64277" w:rsidRDefault="00EB5425" w:rsidP="001521E3">
      <w:pPr>
        <w:autoSpaceDE w:val="0"/>
        <w:autoSpaceDN w:val="0"/>
        <w:adjustRightInd w:val="0"/>
        <w:rPr>
          <w:rFonts w:ascii="TimesNewRomanPSMT" w:hAnsi="TimesNewRomanPSMT" w:cs="TimesNewRomanPSMT"/>
          <w:b/>
          <w:u w:val="single"/>
        </w:rPr>
      </w:pPr>
    </w:p>
    <w:p w:rsidR="00EB5425" w:rsidRPr="00D64277" w:rsidRDefault="00EB5425" w:rsidP="001521E3">
      <w:pPr>
        <w:autoSpaceDE w:val="0"/>
        <w:autoSpaceDN w:val="0"/>
        <w:adjustRightInd w:val="0"/>
        <w:rPr>
          <w:rFonts w:ascii="TimesNewRomanPSMT" w:hAnsi="TimesNewRomanPSMT" w:cs="TimesNewRomanPSMT"/>
          <w:b/>
          <w:u w:val="single"/>
        </w:rPr>
      </w:pPr>
      <w:r w:rsidRPr="00D64277">
        <w:rPr>
          <w:rFonts w:ascii="TimesNewRomanPSMT" w:hAnsi="TimesNewRomanPSMT" w:cs="TimesNewRomanPSMT"/>
          <w:b/>
          <w:u w:val="single"/>
        </w:rPr>
        <w:t xml:space="preserve">21 января </w:t>
      </w:r>
    </w:p>
    <w:p w:rsidR="00EB5425" w:rsidRPr="00D64277" w:rsidRDefault="00EB5425" w:rsidP="001521E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D64277">
        <w:rPr>
          <w:rFonts w:ascii="TimesNewRomanPSMT" w:hAnsi="TimesNewRomanPSMT" w:cs="TimesNewRomanPSMT"/>
          <w:b/>
        </w:rPr>
        <w:t>11.30</w:t>
      </w:r>
      <w:r w:rsidRPr="00D64277">
        <w:rPr>
          <w:rFonts w:ascii="TimesNewRomanPSMT" w:hAnsi="TimesNewRomanPSMT" w:cs="TimesNewRomanPSMT"/>
        </w:rPr>
        <w:t xml:space="preserve">  -Старт гонки преследования и  «масстарт». Свободный стиль.</w:t>
      </w:r>
    </w:p>
    <w:p w:rsidR="00EB5425" w:rsidRPr="00D64277" w:rsidRDefault="00EB5425" w:rsidP="001521E3">
      <w:pPr>
        <w:autoSpaceDE w:val="0"/>
        <w:autoSpaceDN w:val="0"/>
        <w:adjustRightInd w:val="0"/>
        <w:rPr>
          <w:rFonts w:ascii="TimesNewRomanPSMT" w:hAnsi="TimesNewRomanPSMT" w:cs="TimesNewRomanPSMT"/>
          <w:b/>
        </w:rPr>
      </w:pPr>
    </w:p>
    <w:tbl>
      <w:tblPr>
        <w:tblW w:w="71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340"/>
        <w:gridCol w:w="2340"/>
        <w:gridCol w:w="2438"/>
      </w:tblGrid>
      <w:tr w:rsidR="00EB5425" w:rsidRPr="00D64277" w:rsidTr="004A7F34">
        <w:trPr>
          <w:trHeight w:val="659"/>
          <w:jc w:val="center"/>
        </w:trPr>
        <w:tc>
          <w:tcPr>
            <w:tcW w:w="2340" w:type="dxa"/>
          </w:tcPr>
          <w:p w:rsidR="00EB5425" w:rsidRPr="00D64277" w:rsidRDefault="00EB5425" w:rsidP="004A7F3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  <w:r w:rsidRPr="00D64277">
              <w:rPr>
                <w:rFonts w:ascii="TimesNewRomanPSMT" w:hAnsi="TimesNewRomanPSMT" w:cs="TimesNewRomanPSMT"/>
                <w:b/>
              </w:rPr>
              <w:t>Год рождения</w:t>
            </w:r>
          </w:p>
        </w:tc>
        <w:tc>
          <w:tcPr>
            <w:tcW w:w="2340" w:type="dxa"/>
          </w:tcPr>
          <w:p w:rsidR="00EB5425" w:rsidRPr="00D64277" w:rsidRDefault="00EB5425" w:rsidP="004A7F3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  <w:r w:rsidRPr="00D64277">
              <w:rPr>
                <w:rFonts w:ascii="TimesNewRomanPSMT" w:hAnsi="TimesNewRomanPSMT" w:cs="TimesNewRomanPSMT"/>
                <w:b/>
              </w:rPr>
              <w:t xml:space="preserve">Возрастная </w:t>
            </w:r>
          </w:p>
          <w:p w:rsidR="00EB5425" w:rsidRPr="00D64277" w:rsidRDefault="00EB5425" w:rsidP="004A7F3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  <w:r w:rsidRPr="00D64277">
              <w:rPr>
                <w:rFonts w:ascii="TimesNewRomanPSMT" w:hAnsi="TimesNewRomanPSMT" w:cs="TimesNewRomanPSMT"/>
                <w:b/>
              </w:rPr>
              <w:t>группа</w:t>
            </w:r>
          </w:p>
        </w:tc>
        <w:tc>
          <w:tcPr>
            <w:tcW w:w="2438" w:type="dxa"/>
          </w:tcPr>
          <w:p w:rsidR="00EB5425" w:rsidRPr="00D64277" w:rsidRDefault="00EB5425" w:rsidP="004A7F3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  <w:r w:rsidRPr="00D64277">
              <w:rPr>
                <w:rFonts w:ascii="TimesNewRomanPSMT" w:hAnsi="TimesNewRomanPSMT" w:cs="TimesNewRomanPSMT"/>
                <w:b/>
              </w:rPr>
              <w:t>Дистанция</w:t>
            </w:r>
          </w:p>
        </w:tc>
      </w:tr>
      <w:tr w:rsidR="00EB5425" w:rsidRPr="00D64277" w:rsidTr="004A7F34">
        <w:trPr>
          <w:trHeight w:val="653"/>
          <w:jc w:val="center"/>
        </w:trPr>
        <w:tc>
          <w:tcPr>
            <w:tcW w:w="2340" w:type="dxa"/>
          </w:tcPr>
          <w:p w:rsidR="00EB5425" w:rsidRPr="00D64277" w:rsidRDefault="00EB5425" w:rsidP="0028590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  <w:r w:rsidRPr="00D64277">
              <w:rPr>
                <w:rFonts w:ascii="TimesNewRomanPSMT" w:hAnsi="TimesNewRomanPSMT" w:cs="TimesNewRomanPSMT"/>
                <w:b/>
              </w:rPr>
              <w:t>1998 г.р. и старше</w:t>
            </w:r>
          </w:p>
          <w:p w:rsidR="00EB5425" w:rsidRPr="00D64277" w:rsidRDefault="00EB5425" w:rsidP="0028590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  <w:r w:rsidRPr="00D64277">
              <w:rPr>
                <w:rFonts w:ascii="TimesNewRomanPSMT" w:hAnsi="TimesNewRomanPSMT" w:cs="TimesNewRomanPSMT"/>
                <w:b/>
              </w:rPr>
              <w:t>«Гонка преследования»</w:t>
            </w:r>
          </w:p>
        </w:tc>
        <w:tc>
          <w:tcPr>
            <w:tcW w:w="2340" w:type="dxa"/>
          </w:tcPr>
          <w:p w:rsidR="00EB5425" w:rsidRPr="00D64277" w:rsidRDefault="00EB5425" w:rsidP="0028590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D64277">
              <w:rPr>
                <w:rFonts w:ascii="TimesNewRomanPSMT" w:hAnsi="TimesNewRomanPSMT" w:cs="TimesNewRomanPSMT"/>
              </w:rPr>
              <w:t>Мужчины</w:t>
            </w:r>
          </w:p>
          <w:p w:rsidR="00EB5425" w:rsidRPr="00D64277" w:rsidRDefault="00EB5425" w:rsidP="0028590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D64277">
              <w:rPr>
                <w:rFonts w:ascii="TimesNewRomanPSMT" w:hAnsi="TimesNewRomanPSMT" w:cs="TimesNewRomanPSMT"/>
              </w:rPr>
              <w:t>Женщины</w:t>
            </w:r>
          </w:p>
        </w:tc>
        <w:tc>
          <w:tcPr>
            <w:tcW w:w="2438" w:type="dxa"/>
          </w:tcPr>
          <w:p w:rsidR="00EB5425" w:rsidRPr="00D64277" w:rsidRDefault="00EB5425" w:rsidP="0028590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D64277">
              <w:rPr>
                <w:rFonts w:ascii="TimesNewRomanPSMT" w:hAnsi="TimesNewRomanPSMT" w:cs="TimesNewRomanPSMT"/>
              </w:rPr>
              <w:t>10 км</w:t>
            </w:r>
          </w:p>
          <w:p w:rsidR="00EB5425" w:rsidRPr="00D64277" w:rsidRDefault="00EB5425" w:rsidP="0028590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D64277">
              <w:rPr>
                <w:rFonts w:ascii="TimesNewRomanPSMT" w:hAnsi="TimesNewRomanPSMT" w:cs="TimesNewRomanPSMT"/>
              </w:rPr>
              <w:t>5 км</w:t>
            </w:r>
          </w:p>
        </w:tc>
      </w:tr>
      <w:tr w:rsidR="00EB5425" w:rsidRPr="00D64277" w:rsidTr="004A7F34">
        <w:trPr>
          <w:trHeight w:val="653"/>
          <w:jc w:val="center"/>
        </w:trPr>
        <w:tc>
          <w:tcPr>
            <w:tcW w:w="2340" w:type="dxa"/>
          </w:tcPr>
          <w:p w:rsidR="00EB5425" w:rsidRPr="00D64277" w:rsidRDefault="00EB5425" w:rsidP="0028590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  <w:r w:rsidRPr="00D64277">
              <w:rPr>
                <w:rFonts w:ascii="TimesNewRomanPSMT" w:hAnsi="TimesNewRomanPSMT" w:cs="TimesNewRomanPSMT"/>
                <w:b/>
              </w:rPr>
              <w:t>1999-2000 г.р.</w:t>
            </w:r>
          </w:p>
          <w:p w:rsidR="00EB5425" w:rsidRPr="00D64277" w:rsidRDefault="00EB5425" w:rsidP="0028590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  <w:r w:rsidRPr="00D64277">
              <w:rPr>
                <w:rFonts w:ascii="TimesNewRomanPSMT" w:hAnsi="TimesNewRomanPSMT" w:cs="TimesNewRomanPSMT"/>
                <w:b/>
              </w:rPr>
              <w:t>«Гонка преследования»</w:t>
            </w:r>
          </w:p>
        </w:tc>
        <w:tc>
          <w:tcPr>
            <w:tcW w:w="2340" w:type="dxa"/>
          </w:tcPr>
          <w:p w:rsidR="00EB5425" w:rsidRPr="00D64277" w:rsidRDefault="00EB5425" w:rsidP="0028590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D64277">
              <w:rPr>
                <w:rFonts w:ascii="TimesNewRomanPSMT" w:hAnsi="TimesNewRomanPSMT" w:cs="TimesNewRomanPSMT"/>
              </w:rPr>
              <w:t>Юноши</w:t>
            </w:r>
          </w:p>
          <w:p w:rsidR="00EB5425" w:rsidRPr="00D64277" w:rsidRDefault="00EB5425" w:rsidP="0028590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D64277">
              <w:rPr>
                <w:rFonts w:ascii="TimesNewRomanPSMT" w:hAnsi="TimesNewRomanPSMT" w:cs="TimesNewRomanPSMT"/>
              </w:rPr>
              <w:t>Девушки</w:t>
            </w:r>
          </w:p>
        </w:tc>
        <w:tc>
          <w:tcPr>
            <w:tcW w:w="2438" w:type="dxa"/>
          </w:tcPr>
          <w:p w:rsidR="00EB5425" w:rsidRPr="00D64277" w:rsidRDefault="00EB5425" w:rsidP="0028590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D64277">
              <w:rPr>
                <w:rFonts w:ascii="TimesNewRomanPSMT" w:hAnsi="TimesNewRomanPSMT" w:cs="TimesNewRomanPSMT"/>
              </w:rPr>
              <w:t>10 км</w:t>
            </w:r>
          </w:p>
          <w:p w:rsidR="00EB5425" w:rsidRPr="00D64277" w:rsidRDefault="00EB5425" w:rsidP="0028590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D64277">
              <w:rPr>
                <w:rFonts w:ascii="TimesNewRomanPSMT" w:hAnsi="TimesNewRomanPSMT" w:cs="TimesNewRomanPSMT"/>
              </w:rPr>
              <w:t>5 км</w:t>
            </w:r>
          </w:p>
        </w:tc>
      </w:tr>
      <w:tr w:rsidR="00EB5425" w:rsidRPr="00D64277" w:rsidTr="004A7F34">
        <w:trPr>
          <w:trHeight w:val="715"/>
          <w:jc w:val="center"/>
        </w:trPr>
        <w:tc>
          <w:tcPr>
            <w:tcW w:w="2340" w:type="dxa"/>
          </w:tcPr>
          <w:p w:rsidR="00EB5425" w:rsidRPr="00D64277" w:rsidRDefault="00EB5425" w:rsidP="0028590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  <w:r w:rsidRPr="00D64277">
              <w:rPr>
                <w:rFonts w:ascii="TimesNewRomanPSMT" w:hAnsi="TimesNewRomanPSMT" w:cs="TimesNewRomanPSMT"/>
                <w:b/>
              </w:rPr>
              <w:t>2001-2002 г.р.</w:t>
            </w:r>
          </w:p>
          <w:p w:rsidR="00EB5425" w:rsidRPr="00D64277" w:rsidRDefault="00EB5425" w:rsidP="0028590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  <w:r w:rsidRPr="00D64277">
              <w:rPr>
                <w:rFonts w:ascii="TimesNewRomanPSMT" w:hAnsi="TimesNewRomanPSMT" w:cs="TimesNewRomanPSMT"/>
                <w:b/>
              </w:rPr>
              <w:t>«Гонка преследования»</w:t>
            </w:r>
          </w:p>
        </w:tc>
        <w:tc>
          <w:tcPr>
            <w:tcW w:w="2340" w:type="dxa"/>
          </w:tcPr>
          <w:p w:rsidR="00EB5425" w:rsidRPr="00D64277" w:rsidRDefault="00EB5425" w:rsidP="0028590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D64277">
              <w:rPr>
                <w:rFonts w:ascii="TimesNewRomanPSMT" w:hAnsi="TimesNewRomanPSMT" w:cs="TimesNewRomanPSMT"/>
              </w:rPr>
              <w:t>Юноши</w:t>
            </w:r>
          </w:p>
          <w:p w:rsidR="00EB5425" w:rsidRPr="00D64277" w:rsidRDefault="00EB5425" w:rsidP="0028590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D64277">
              <w:rPr>
                <w:rFonts w:ascii="TimesNewRomanPSMT" w:hAnsi="TimesNewRomanPSMT" w:cs="TimesNewRomanPSMT"/>
              </w:rPr>
              <w:t>Девушки</w:t>
            </w:r>
          </w:p>
        </w:tc>
        <w:tc>
          <w:tcPr>
            <w:tcW w:w="2438" w:type="dxa"/>
          </w:tcPr>
          <w:p w:rsidR="00EB5425" w:rsidRPr="00D64277" w:rsidRDefault="00EB5425" w:rsidP="0028590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D64277">
              <w:rPr>
                <w:rFonts w:ascii="TimesNewRomanPSMT" w:hAnsi="TimesNewRomanPSMT" w:cs="TimesNewRomanPSMT"/>
              </w:rPr>
              <w:t>5 км</w:t>
            </w:r>
          </w:p>
          <w:p w:rsidR="00EB5425" w:rsidRPr="00D64277" w:rsidRDefault="00EB5425" w:rsidP="0028590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D64277">
              <w:rPr>
                <w:rFonts w:ascii="TimesNewRomanPSMT" w:hAnsi="TimesNewRomanPSMT" w:cs="TimesNewRomanPSMT"/>
              </w:rPr>
              <w:t>5 км</w:t>
            </w:r>
          </w:p>
        </w:tc>
      </w:tr>
      <w:tr w:rsidR="00EB5425" w:rsidRPr="00D64277" w:rsidTr="004A7F34">
        <w:trPr>
          <w:trHeight w:val="706"/>
          <w:jc w:val="center"/>
        </w:trPr>
        <w:tc>
          <w:tcPr>
            <w:tcW w:w="2340" w:type="dxa"/>
          </w:tcPr>
          <w:p w:rsidR="00EB5425" w:rsidRPr="00D64277" w:rsidRDefault="00EB5425" w:rsidP="0028590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  <w:r w:rsidRPr="00D64277">
              <w:rPr>
                <w:rFonts w:ascii="TimesNewRomanPSMT" w:hAnsi="TimesNewRomanPSMT" w:cs="TimesNewRomanPSMT"/>
                <w:b/>
              </w:rPr>
              <w:t>2003-2004 г.р.</w:t>
            </w:r>
          </w:p>
          <w:p w:rsidR="00EB5425" w:rsidRPr="00D64277" w:rsidRDefault="00EB5425" w:rsidP="0028590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  <w:r w:rsidRPr="00D64277">
              <w:rPr>
                <w:rFonts w:ascii="TimesNewRomanPSMT" w:hAnsi="TimesNewRomanPSMT" w:cs="TimesNewRomanPSMT"/>
                <w:b/>
              </w:rPr>
              <w:t>«Гонка преследования»</w:t>
            </w:r>
          </w:p>
        </w:tc>
        <w:tc>
          <w:tcPr>
            <w:tcW w:w="2340" w:type="dxa"/>
          </w:tcPr>
          <w:p w:rsidR="00EB5425" w:rsidRPr="00D64277" w:rsidRDefault="00EB5425" w:rsidP="0028590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D64277">
              <w:rPr>
                <w:rFonts w:ascii="TimesNewRomanPSMT" w:hAnsi="TimesNewRomanPSMT" w:cs="TimesNewRomanPSMT"/>
              </w:rPr>
              <w:t>Мальчики</w:t>
            </w:r>
          </w:p>
          <w:p w:rsidR="00EB5425" w:rsidRPr="00D64277" w:rsidRDefault="00EB5425" w:rsidP="0028590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D64277">
              <w:rPr>
                <w:rFonts w:ascii="TimesNewRomanPSMT" w:hAnsi="TimesNewRomanPSMT" w:cs="TimesNewRomanPSMT"/>
              </w:rPr>
              <w:t>Девочки</w:t>
            </w:r>
          </w:p>
        </w:tc>
        <w:tc>
          <w:tcPr>
            <w:tcW w:w="2438" w:type="dxa"/>
          </w:tcPr>
          <w:p w:rsidR="00EB5425" w:rsidRPr="00D64277" w:rsidRDefault="00EB5425" w:rsidP="0028590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D64277">
              <w:rPr>
                <w:rFonts w:ascii="TimesNewRomanPSMT" w:hAnsi="TimesNewRomanPSMT" w:cs="TimesNewRomanPSMT"/>
              </w:rPr>
              <w:t>3 км</w:t>
            </w:r>
          </w:p>
          <w:p w:rsidR="00EB5425" w:rsidRPr="00D64277" w:rsidRDefault="00EB5425" w:rsidP="0028590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D64277">
              <w:rPr>
                <w:rFonts w:ascii="TimesNewRomanPSMT" w:hAnsi="TimesNewRomanPSMT" w:cs="TimesNewRomanPSMT"/>
              </w:rPr>
              <w:t>3 км</w:t>
            </w:r>
          </w:p>
        </w:tc>
      </w:tr>
      <w:tr w:rsidR="00EB5425" w:rsidRPr="00D64277" w:rsidTr="004A7F34">
        <w:trPr>
          <w:trHeight w:val="659"/>
          <w:jc w:val="center"/>
        </w:trPr>
        <w:tc>
          <w:tcPr>
            <w:tcW w:w="2340" w:type="dxa"/>
          </w:tcPr>
          <w:p w:rsidR="00EB5425" w:rsidRPr="00D64277" w:rsidRDefault="00EB5425" w:rsidP="0028590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  <w:r w:rsidRPr="00D64277">
              <w:rPr>
                <w:rFonts w:ascii="TimesNewRomanPSMT" w:hAnsi="TimesNewRomanPSMT" w:cs="TimesNewRomanPSMT"/>
                <w:b/>
              </w:rPr>
              <w:t>2005-2006 г.р.</w:t>
            </w:r>
          </w:p>
          <w:p w:rsidR="00EB5425" w:rsidRPr="00D64277" w:rsidRDefault="00EB5425" w:rsidP="0028590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  <w:r w:rsidRPr="00D64277">
              <w:rPr>
                <w:rFonts w:ascii="TimesNewRomanPSMT" w:hAnsi="TimesNewRomanPSMT" w:cs="TimesNewRomanPSMT"/>
                <w:b/>
              </w:rPr>
              <w:t>«Масстарт»</w:t>
            </w:r>
          </w:p>
        </w:tc>
        <w:tc>
          <w:tcPr>
            <w:tcW w:w="2340" w:type="dxa"/>
          </w:tcPr>
          <w:p w:rsidR="00EB5425" w:rsidRPr="00D64277" w:rsidRDefault="00EB5425" w:rsidP="0028590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D64277">
              <w:rPr>
                <w:rFonts w:ascii="TimesNewRomanPSMT" w:hAnsi="TimesNewRomanPSMT" w:cs="TimesNewRomanPSMT"/>
              </w:rPr>
              <w:t>Мальчики</w:t>
            </w:r>
          </w:p>
          <w:p w:rsidR="00EB5425" w:rsidRPr="00D64277" w:rsidRDefault="00EB5425" w:rsidP="0028590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D64277">
              <w:rPr>
                <w:rFonts w:ascii="TimesNewRomanPSMT" w:hAnsi="TimesNewRomanPSMT" w:cs="TimesNewRomanPSMT"/>
              </w:rPr>
              <w:t>Девочки</w:t>
            </w:r>
          </w:p>
        </w:tc>
        <w:tc>
          <w:tcPr>
            <w:tcW w:w="2438" w:type="dxa"/>
          </w:tcPr>
          <w:p w:rsidR="00EB5425" w:rsidRPr="00D64277" w:rsidRDefault="00EB5425" w:rsidP="0028590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D64277">
              <w:rPr>
                <w:rFonts w:ascii="TimesNewRomanPSMT" w:hAnsi="TimesNewRomanPSMT" w:cs="TimesNewRomanPSMT"/>
              </w:rPr>
              <w:t>3 км</w:t>
            </w:r>
          </w:p>
          <w:p w:rsidR="00EB5425" w:rsidRPr="00D64277" w:rsidRDefault="00EB5425" w:rsidP="0028590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D64277">
              <w:rPr>
                <w:rFonts w:ascii="TimesNewRomanPSMT" w:hAnsi="TimesNewRomanPSMT" w:cs="TimesNewRomanPSMT"/>
              </w:rPr>
              <w:t>2 км</w:t>
            </w:r>
          </w:p>
        </w:tc>
      </w:tr>
      <w:tr w:rsidR="00EB5425" w:rsidRPr="00D64277" w:rsidTr="004A7F34">
        <w:trPr>
          <w:trHeight w:val="659"/>
          <w:jc w:val="center"/>
        </w:trPr>
        <w:tc>
          <w:tcPr>
            <w:tcW w:w="2340" w:type="dxa"/>
          </w:tcPr>
          <w:p w:rsidR="00EB5425" w:rsidRPr="00D64277" w:rsidRDefault="00EB5425" w:rsidP="0028590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  <w:r w:rsidRPr="00D64277">
              <w:rPr>
                <w:rFonts w:ascii="TimesNewRomanPSMT" w:hAnsi="TimesNewRomanPSMT" w:cs="TimesNewRomanPSMT"/>
                <w:b/>
              </w:rPr>
              <w:t>2007 г.р. и младше</w:t>
            </w:r>
          </w:p>
          <w:p w:rsidR="00EB5425" w:rsidRPr="00D64277" w:rsidRDefault="00EB5425" w:rsidP="0028590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  <w:r w:rsidRPr="00D64277">
              <w:rPr>
                <w:rFonts w:ascii="TimesNewRomanPSMT" w:hAnsi="TimesNewRomanPSMT" w:cs="TimesNewRomanPSMT"/>
                <w:b/>
              </w:rPr>
              <w:t>«Масстарт»</w:t>
            </w:r>
          </w:p>
        </w:tc>
        <w:tc>
          <w:tcPr>
            <w:tcW w:w="2340" w:type="dxa"/>
          </w:tcPr>
          <w:p w:rsidR="00EB5425" w:rsidRPr="00D64277" w:rsidRDefault="00EB5425" w:rsidP="0028590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D64277">
              <w:rPr>
                <w:rFonts w:ascii="TimesNewRomanPSMT" w:hAnsi="TimesNewRomanPSMT" w:cs="TimesNewRomanPSMT"/>
              </w:rPr>
              <w:t>Мальчики</w:t>
            </w:r>
          </w:p>
          <w:p w:rsidR="00EB5425" w:rsidRPr="00D64277" w:rsidRDefault="00EB5425" w:rsidP="0028590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D64277">
              <w:rPr>
                <w:rFonts w:ascii="TimesNewRomanPSMT" w:hAnsi="TimesNewRomanPSMT" w:cs="TimesNewRomanPSMT"/>
              </w:rPr>
              <w:t>Девочки</w:t>
            </w:r>
          </w:p>
        </w:tc>
        <w:tc>
          <w:tcPr>
            <w:tcW w:w="2438" w:type="dxa"/>
          </w:tcPr>
          <w:p w:rsidR="00EB5425" w:rsidRPr="00D64277" w:rsidRDefault="00EB5425" w:rsidP="0028590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D64277">
              <w:rPr>
                <w:rFonts w:ascii="TimesNewRomanPSMT" w:hAnsi="TimesNewRomanPSMT" w:cs="TimesNewRomanPSMT"/>
              </w:rPr>
              <w:t>1 км</w:t>
            </w:r>
          </w:p>
          <w:p w:rsidR="00EB5425" w:rsidRPr="00D64277" w:rsidRDefault="00EB5425" w:rsidP="0028590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D64277">
              <w:rPr>
                <w:rFonts w:ascii="TimesNewRomanPSMT" w:hAnsi="TimesNewRomanPSMT" w:cs="TimesNewRomanPSMT"/>
              </w:rPr>
              <w:t>1 км</w:t>
            </w:r>
          </w:p>
        </w:tc>
      </w:tr>
    </w:tbl>
    <w:p w:rsidR="00EB5425" w:rsidRPr="00D64277" w:rsidRDefault="00EB5425" w:rsidP="001521E3">
      <w:pPr>
        <w:autoSpaceDE w:val="0"/>
        <w:autoSpaceDN w:val="0"/>
        <w:adjustRightInd w:val="0"/>
        <w:rPr>
          <w:rFonts w:ascii="TimesNewRomanPSMT" w:hAnsi="TimesNewRomanPSMT" w:cs="TimesNewRomanPSMT"/>
          <w:b/>
        </w:rPr>
      </w:pPr>
    </w:p>
    <w:p w:rsidR="00EB5425" w:rsidRPr="00D64277" w:rsidRDefault="00EB5425" w:rsidP="00E11780">
      <w:pPr>
        <w:jc w:val="both"/>
      </w:pPr>
      <w:r w:rsidRPr="00D64277">
        <w:rPr>
          <w:rFonts w:ascii="TimesNewRomanPSMT" w:hAnsi="TimesNewRomanPSMT" w:cs="TimesNewRomanPSMT"/>
          <w:b/>
        </w:rPr>
        <w:t>14.30</w:t>
      </w:r>
      <w:r w:rsidRPr="00D64277">
        <w:rPr>
          <w:rFonts w:ascii="TimesNewRomanPSMT" w:hAnsi="TimesNewRomanPSMT" w:cs="TimesNewRomanPSMT"/>
        </w:rPr>
        <w:t xml:space="preserve"> – заседание ГСК, утверждение протоколов.</w:t>
      </w:r>
    </w:p>
    <w:p w:rsidR="00EB5425" w:rsidRPr="00D64277" w:rsidRDefault="00EB5425" w:rsidP="001521E3">
      <w:pPr>
        <w:autoSpaceDE w:val="0"/>
        <w:autoSpaceDN w:val="0"/>
        <w:adjustRightInd w:val="0"/>
        <w:rPr>
          <w:rFonts w:ascii="TimesNewRomanPSMT" w:hAnsi="TimesNewRomanPSMT" w:cs="TimesNewRomanPSMT"/>
          <w:b/>
        </w:rPr>
      </w:pPr>
    </w:p>
    <w:p w:rsidR="00EB5425" w:rsidRPr="00D64277" w:rsidRDefault="00EB5425" w:rsidP="001521E3">
      <w:pPr>
        <w:autoSpaceDE w:val="0"/>
        <w:autoSpaceDN w:val="0"/>
        <w:adjustRightInd w:val="0"/>
        <w:rPr>
          <w:rFonts w:ascii="TimesNewRomanPSMT" w:hAnsi="TimesNewRomanPSMT" w:cs="TimesNewRomanPSMT"/>
          <w:b/>
          <w:u w:val="single"/>
        </w:rPr>
      </w:pPr>
      <w:r w:rsidRPr="00D64277">
        <w:rPr>
          <w:rFonts w:ascii="TimesNewRomanPSMT" w:hAnsi="TimesNewRomanPSMT" w:cs="TimesNewRomanPSMT"/>
          <w:b/>
          <w:u w:val="single"/>
        </w:rPr>
        <w:t xml:space="preserve">22 января  </w:t>
      </w:r>
    </w:p>
    <w:p w:rsidR="00EB5425" w:rsidRPr="00D64277" w:rsidRDefault="00EB5425" w:rsidP="001521E3">
      <w:pPr>
        <w:jc w:val="both"/>
        <w:rPr>
          <w:rFonts w:ascii="TimesNewRomanPSMT" w:hAnsi="TimesNewRomanPSMT" w:cs="TimesNewRomanPSMT"/>
        </w:rPr>
      </w:pPr>
      <w:r w:rsidRPr="00D64277">
        <w:rPr>
          <w:rFonts w:ascii="TimesNewRomanPSMT" w:hAnsi="TimesNewRomanPSMT" w:cs="TimesNewRomanPSMT"/>
          <w:b/>
        </w:rPr>
        <w:t>11.30</w:t>
      </w:r>
      <w:r w:rsidRPr="00D64277">
        <w:rPr>
          <w:rFonts w:ascii="TimesNewRomanPSMT" w:hAnsi="TimesNewRomanPSMT" w:cs="TimesNewRomanPSMT"/>
        </w:rPr>
        <w:t xml:space="preserve"> – Эстафета, спринт. Свободный стиль.</w:t>
      </w:r>
    </w:p>
    <w:p w:rsidR="00EB5425" w:rsidRPr="00D64277" w:rsidRDefault="00EB5425" w:rsidP="001521E3">
      <w:pPr>
        <w:jc w:val="both"/>
      </w:pPr>
    </w:p>
    <w:tbl>
      <w:tblPr>
        <w:tblW w:w="71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182"/>
        <w:gridCol w:w="1800"/>
        <w:gridCol w:w="3160"/>
      </w:tblGrid>
      <w:tr w:rsidR="00EB5425" w:rsidRPr="00D64277" w:rsidTr="0004799C">
        <w:trPr>
          <w:trHeight w:val="658"/>
          <w:jc w:val="center"/>
        </w:trPr>
        <w:tc>
          <w:tcPr>
            <w:tcW w:w="2182" w:type="dxa"/>
          </w:tcPr>
          <w:p w:rsidR="00EB5425" w:rsidRPr="00D64277" w:rsidRDefault="00EB5425" w:rsidP="004A7F3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  <w:r w:rsidRPr="00D64277">
              <w:rPr>
                <w:rFonts w:ascii="TimesNewRomanPSMT" w:hAnsi="TimesNewRomanPSMT" w:cs="TimesNewRomanPSMT"/>
                <w:b/>
              </w:rPr>
              <w:t>Год рождения</w:t>
            </w:r>
          </w:p>
        </w:tc>
        <w:tc>
          <w:tcPr>
            <w:tcW w:w="1800" w:type="dxa"/>
          </w:tcPr>
          <w:p w:rsidR="00EB5425" w:rsidRPr="00D64277" w:rsidRDefault="00EB5425" w:rsidP="004A7F3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  <w:r w:rsidRPr="00D64277">
              <w:rPr>
                <w:rFonts w:ascii="TimesNewRomanPSMT" w:hAnsi="TimesNewRomanPSMT" w:cs="TimesNewRomanPSMT"/>
                <w:b/>
              </w:rPr>
              <w:t xml:space="preserve">Возрастная </w:t>
            </w:r>
          </w:p>
          <w:p w:rsidR="00EB5425" w:rsidRPr="00D64277" w:rsidRDefault="00EB5425" w:rsidP="004A7F3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  <w:r w:rsidRPr="00D64277">
              <w:rPr>
                <w:rFonts w:ascii="TimesNewRomanPSMT" w:hAnsi="TimesNewRomanPSMT" w:cs="TimesNewRomanPSMT"/>
                <w:b/>
              </w:rPr>
              <w:t>группа</w:t>
            </w:r>
          </w:p>
        </w:tc>
        <w:tc>
          <w:tcPr>
            <w:tcW w:w="3160" w:type="dxa"/>
          </w:tcPr>
          <w:p w:rsidR="00EB5425" w:rsidRPr="00D64277" w:rsidRDefault="00EB5425" w:rsidP="004A7F3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  <w:r w:rsidRPr="00D64277">
              <w:rPr>
                <w:rFonts w:ascii="TimesNewRomanPSMT" w:hAnsi="TimesNewRomanPSMT" w:cs="TimesNewRomanPSMT"/>
                <w:b/>
              </w:rPr>
              <w:t>Дистанция</w:t>
            </w:r>
          </w:p>
        </w:tc>
      </w:tr>
      <w:tr w:rsidR="00EB5425" w:rsidRPr="00D64277" w:rsidTr="0004799C">
        <w:trPr>
          <w:trHeight w:val="685"/>
          <w:jc w:val="center"/>
        </w:trPr>
        <w:tc>
          <w:tcPr>
            <w:tcW w:w="2182" w:type="dxa"/>
          </w:tcPr>
          <w:p w:rsidR="00EB5425" w:rsidRPr="00D64277" w:rsidRDefault="00EB5425" w:rsidP="0028590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  <w:r w:rsidRPr="00D64277">
              <w:rPr>
                <w:rFonts w:ascii="TimesNewRomanPSMT" w:hAnsi="TimesNewRomanPSMT" w:cs="TimesNewRomanPSMT"/>
                <w:b/>
              </w:rPr>
              <w:t>1998 г.р. и старше</w:t>
            </w:r>
          </w:p>
        </w:tc>
        <w:tc>
          <w:tcPr>
            <w:tcW w:w="1800" w:type="dxa"/>
          </w:tcPr>
          <w:p w:rsidR="00EB5425" w:rsidRPr="00D64277" w:rsidRDefault="00EB5425" w:rsidP="00F5043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  <w:p w:rsidR="00EB5425" w:rsidRPr="00D64277" w:rsidRDefault="00EB5425" w:rsidP="00F5043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D64277">
              <w:rPr>
                <w:rFonts w:ascii="TimesNewRomanPSMT" w:hAnsi="TimesNewRomanPSMT" w:cs="TimesNewRomanPSMT"/>
              </w:rPr>
              <w:t>Мужчины</w:t>
            </w:r>
          </w:p>
          <w:p w:rsidR="00EB5425" w:rsidRPr="00D64277" w:rsidRDefault="00EB5425" w:rsidP="00F5043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D64277">
              <w:rPr>
                <w:rFonts w:ascii="TimesNewRomanPSMT" w:hAnsi="TimesNewRomanPSMT" w:cs="TimesNewRomanPSMT"/>
              </w:rPr>
              <w:t>Женщины</w:t>
            </w:r>
          </w:p>
        </w:tc>
        <w:tc>
          <w:tcPr>
            <w:tcW w:w="3160" w:type="dxa"/>
          </w:tcPr>
          <w:p w:rsidR="00EB5425" w:rsidRPr="00D64277" w:rsidRDefault="00EB5425" w:rsidP="00F5043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D64277">
              <w:rPr>
                <w:rFonts w:ascii="TimesNewRomanPSMT" w:hAnsi="TimesNewRomanPSMT" w:cs="TimesNewRomanPSMT"/>
              </w:rPr>
              <w:t>Спринт:</w:t>
            </w:r>
          </w:p>
          <w:p w:rsidR="00EB5425" w:rsidRPr="00D64277" w:rsidRDefault="00EB5425" w:rsidP="00F5043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D64277">
              <w:rPr>
                <w:rFonts w:ascii="TimesNewRomanPSMT" w:hAnsi="TimesNewRomanPSMT" w:cs="TimesNewRomanPSMT"/>
              </w:rPr>
              <w:t>1 км</w:t>
            </w:r>
          </w:p>
          <w:p w:rsidR="00EB5425" w:rsidRPr="00D64277" w:rsidRDefault="00EB5425" w:rsidP="00F5043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D64277">
              <w:rPr>
                <w:rFonts w:ascii="TimesNewRomanPSMT" w:hAnsi="TimesNewRomanPSMT" w:cs="TimesNewRomanPSMT"/>
              </w:rPr>
              <w:t>1 км</w:t>
            </w:r>
          </w:p>
        </w:tc>
      </w:tr>
      <w:tr w:rsidR="00EB5425" w:rsidRPr="00D64277" w:rsidTr="0004799C">
        <w:trPr>
          <w:trHeight w:val="685"/>
          <w:jc w:val="center"/>
        </w:trPr>
        <w:tc>
          <w:tcPr>
            <w:tcW w:w="2182" w:type="dxa"/>
          </w:tcPr>
          <w:p w:rsidR="00EB5425" w:rsidRPr="00D64277" w:rsidRDefault="00EB5425" w:rsidP="0028590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  <w:r w:rsidRPr="00D64277">
              <w:rPr>
                <w:rFonts w:ascii="TimesNewRomanPSMT" w:hAnsi="TimesNewRomanPSMT" w:cs="TimesNewRomanPSMT"/>
                <w:b/>
              </w:rPr>
              <w:t>1999-2000 г.р.</w:t>
            </w:r>
          </w:p>
        </w:tc>
        <w:tc>
          <w:tcPr>
            <w:tcW w:w="1800" w:type="dxa"/>
          </w:tcPr>
          <w:p w:rsidR="00EB5425" w:rsidRPr="00D64277" w:rsidRDefault="00EB5425" w:rsidP="0028590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  <w:p w:rsidR="00EB5425" w:rsidRPr="00D64277" w:rsidRDefault="00EB5425" w:rsidP="0028590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D64277">
              <w:rPr>
                <w:rFonts w:ascii="TimesNewRomanPSMT" w:hAnsi="TimesNewRomanPSMT" w:cs="TimesNewRomanPSMT"/>
              </w:rPr>
              <w:t>Юноши</w:t>
            </w:r>
          </w:p>
          <w:p w:rsidR="00EB5425" w:rsidRPr="00D64277" w:rsidRDefault="00EB5425" w:rsidP="0028590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D64277">
              <w:rPr>
                <w:rFonts w:ascii="TimesNewRomanPSMT" w:hAnsi="TimesNewRomanPSMT" w:cs="TimesNewRomanPSMT"/>
              </w:rPr>
              <w:t>Девушки</w:t>
            </w:r>
          </w:p>
        </w:tc>
        <w:tc>
          <w:tcPr>
            <w:tcW w:w="3160" w:type="dxa"/>
          </w:tcPr>
          <w:p w:rsidR="00EB5425" w:rsidRPr="00D64277" w:rsidRDefault="00EB5425" w:rsidP="0004799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D64277">
              <w:rPr>
                <w:rFonts w:ascii="TimesNewRomanPSMT" w:hAnsi="TimesNewRomanPSMT" w:cs="TimesNewRomanPSMT"/>
              </w:rPr>
              <w:t>Спринт:</w:t>
            </w:r>
          </w:p>
          <w:p w:rsidR="00EB5425" w:rsidRPr="00D64277" w:rsidRDefault="00EB5425" w:rsidP="0004799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D64277">
              <w:rPr>
                <w:rFonts w:ascii="TimesNewRomanPSMT" w:hAnsi="TimesNewRomanPSMT" w:cs="TimesNewRomanPSMT"/>
              </w:rPr>
              <w:t>1 км</w:t>
            </w:r>
          </w:p>
          <w:p w:rsidR="00EB5425" w:rsidRPr="00D64277" w:rsidRDefault="00EB5425" w:rsidP="0004799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D64277">
              <w:rPr>
                <w:rFonts w:ascii="TimesNewRomanPSMT" w:hAnsi="TimesNewRomanPSMT" w:cs="TimesNewRomanPSMT"/>
              </w:rPr>
              <w:t>1 км</w:t>
            </w:r>
          </w:p>
        </w:tc>
      </w:tr>
      <w:tr w:rsidR="00EB5425" w:rsidRPr="00D64277" w:rsidTr="0004799C">
        <w:trPr>
          <w:trHeight w:val="745"/>
          <w:jc w:val="center"/>
        </w:trPr>
        <w:tc>
          <w:tcPr>
            <w:tcW w:w="2182" w:type="dxa"/>
          </w:tcPr>
          <w:p w:rsidR="00EB5425" w:rsidRPr="00D64277" w:rsidRDefault="00EB5425" w:rsidP="0028590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  <w:r w:rsidRPr="00D64277">
              <w:rPr>
                <w:rFonts w:ascii="TimesNewRomanPSMT" w:hAnsi="TimesNewRomanPSMT" w:cs="TimesNewRomanPSMT"/>
                <w:b/>
              </w:rPr>
              <w:t>2001-2002 г.р.</w:t>
            </w:r>
          </w:p>
        </w:tc>
        <w:tc>
          <w:tcPr>
            <w:tcW w:w="1800" w:type="dxa"/>
          </w:tcPr>
          <w:p w:rsidR="00EB5425" w:rsidRPr="00D64277" w:rsidRDefault="00EB5425" w:rsidP="0004799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  <w:p w:rsidR="00EB5425" w:rsidRPr="00D64277" w:rsidRDefault="00EB5425" w:rsidP="0004799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D64277">
              <w:rPr>
                <w:rFonts w:ascii="TimesNewRomanPSMT" w:hAnsi="TimesNewRomanPSMT" w:cs="TimesNewRomanPSMT"/>
              </w:rPr>
              <w:t>Юноши</w:t>
            </w:r>
          </w:p>
          <w:p w:rsidR="00EB5425" w:rsidRPr="00D64277" w:rsidRDefault="00EB5425" w:rsidP="0004799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D64277">
              <w:rPr>
                <w:rFonts w:ascii="TimesNewRomanPSMT" w:hAnsi="TimesNewRomanPSMT" w:cs="TimesNewRomanPSMT"/>
              </w:rPr>
              <w:t>Девушки</w:t>
            </w:r>
          </w:p>
        </w:tc>
        <w:tc>
          <w:tcPr>
            <w:tcW w:w="3160" w:type="dxa"/>
          </w:tcPr>
          <w:p w:rsidR="00EB5425" w:rsidRPr="00D64277" w:rsidRDefault="00EB5425" w:rsidP="0004799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D64277">
              <w:rPr>
                <w:rFonts w:ascii="TimesNewRomanPSMT" w:hAnsi="TimesNewRomanPSMT" w:cs="TimesNewRomanPSMT"/>
              </w:rPr>
              <w:t>Спринт:</w:t>
            </w:r>
          </w:p>
          <w:p w:rsidR="00EB5425" w:rsidRPr="00D64277" w:rsidRDefault="00EB5425" w:rsidP="0004799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D64277">
              <w:rPr>
                <w:rFonts w:ascii="TimesNewRomanPSMT" w:hAnsi="TimesNewRomanPSMT" w:cs="TimesNewRomanPSMT"/>
              </w:rPr>
              <w:t>1 км</w:t>
            </w:r>
          </w:p>
          <w:p w:rsidR="00EB5425" w:rsidRPr="00D64277" w:rsidRDefault="00EB5425" w:rsidP="0004799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D64277">
              <w:rPr>
                <w:rFonts w:ascii="TimesNewRomanPSMT" w:hAnsi="TimesNewRomanPSMT" w:cs="TimesNewRomanPSMT"/>
              </w:rPr>
              <w:t>1 км</w:t>
            </w:r>
          </w:p>
        </w:tc>
      </w:tr>
      <w:tr w:rsidR="00EB5425" w:rsidRPr="00D64277" w:rsidTr="003C5F72">
        <w:trPr>
          <w:trHeight w:val="868"/>
          <w:jc w:val="center"/>
        </w:trPr>
        <w:tc>
          <w:tcPr>
            <w:tcW w:w="2182" w:type="dxa"/>
          </w:tcPr>
          <w:p w:rsidR="00EB5425" w:rsidRPr="00D64277" w:rsidRDefault="00EB5425" w:rsidP="0028590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  <w:r w:rsidRPr="00D64277">
              <w:rPr>
                <w:rFonts w:ascii="TimesNewRomanPSMT" w:hAnsi="TimesNewRomanPSMT" w:cs="TimesNewRomanPSMT"/>
                <w:b/>
              </w:rPr>
              <w:t>2003-2004 г.р.</w:t>
            </w:r>
          </w:p>
        </w:tc>
        <w:tc>
          <w:tcPr>
            <w:tcW w:w="1800" w:type="dxa"/>
          </w:tcPr>
          <w:p w:rsidR="00EB5425" w:rsidRPr="00D64277" w:rsidRDefault="00EB5425" w:rsidP="004A7F3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  <w:p w:rsidR="00EB5425" w:rsidRPr="00D64277" w:rsidRDefault="00EB5425" w:rsidP="004A7F3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D64277">
              <w:rPr>
                <w:rFonts w:ascii="TimesNewRomanPSMT" w:hAnsi="TimesNewRomanPSMT" w:cs="TimesNewRomanPSMT"/>
              </w:rPr>
              <w:t>Юноши</w:t>
            </w:r>
          </w:p>
          <w:p w:rsidR="00EB5425" w:rsidRPr="00D64277" w:rsidRDefault="00EB5425" w:rsidP="004A7F3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D64277">
              <w:rPr>
                <w:rFonts w:ascii="TimesNewRomanPSMT" w:hAnsi="TimesNewRomanPSMT" w:cs="TimesNewRomanPSMT"/>
              </w:rPr>
              <w:t>Девушки</w:t>
            </w:r>
          </w:p>
        </w:tc>
        <w:tc>
          <w:tcPr>
            <w:tcW w:w="3160" w:type="dxa"/>
          </w:tcPr>
          <w:p w:rsidR="00EB5425" w:rsidRPr="00D64277" w:rsidRDefault="00EB5425" w:rsidP="0004799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D64277">
              <w:rPr>
                <w:rFonts w:ascii="TimesNewRomanPSMT" w:hAnsi="TimesNewRomanPSMT" w:cs="TimesNewRomanPSMT"/>
              </w:rPr>
              <w:t>Спринт:</w:t>
            </w:r>
          </w:p>
          <w:p w:rsidR="00EB5425" w:rsidRPr="00D64277" w:rsidRDefault="00EB5425" w:rsidP="0004799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D64277">
              <w:rPr>
                <w:rFonts w:ascii="TimesNewRomanPSMT" w:hAnsi="TimesNewRomanPSMT" w:cs="TimesNewRomanPSMT"/>
              </w:rPr>
              <w:t>1 км</w:t>
            </w:r>
          </w:p>
          <w:p w:rsidR="00EB5425" w:rsidRPr="00D64277" w:rsidRDefault="00EB5425" w:rsidP="0004799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D64277">
              <w:rPr>
                <w:rFonts w:ascii="TimesNewRomanPSMT" w:hAnsi="TimesNewRomanPSMT" w:cs="TimesNewRomanPSMT"/>
              </w:rPr>
              <w:t>1 км</w:t>
            </w:r>
          </w:p>
        </w:tc>
      </w:tr>
      <w:tr w:rsidR="00EB5425" w:rsidRPr="00D64277" w:rsidTr="0004799C">
        <w:trPr>
          <w:trHeight w:val="769"/>
          <w:jc w:val="center"/>
        </w:trPr>
        <w:tc>
          <w:tcPr>
            <w:tcW w:w="2182" w:type="dxa"/>
          </w:tcPr>
          <w:p w:rsidR="00EB5425" w:rsidRPr="00D64277" w:rsidRDefault="00EB5425" w:rsidP="0028590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  <w:r w:rsidRPr="00D64277">
              <w:rPr>
                <w:rFonts w:ascii="TimesNewRomanPSMT" w:hAnsi="TimesNewRomanPSMT" w:cs="TimesNewRomanPSMT"/>
                <w:b/>
              </w:rPr>
              <w:t>2005-2006 г.р.</w:t>
            </w:r>
          </w:p>
        </w:tc>
        <w:tc>
          <w:tcPr>
            <w:tcW w:w="1800" w:type="dxa"/>
          </w:tcPr>
          <w:p w:rsidR="00EB5425" w:rsidRPr="00D64277" w:rsidRDefault="00EB5425" w:rsidP="0028590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  <w:p w:rsidR="00EB5425" w:rsidRPr="00D64277" w:rsidRDefault="00EB5425" w:rsidP="0028590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D64277">
              <w:rPr>
                <w:rFonts w:ascii="TimesNewRomanPSMT" w:hAnsi="TimesNewRomanPSMT" w:cs="TimesNewRomanPSMT"/>
              </w:rPr>
              <w:t>Мальчики</w:t>
            </w:r>
          </w:p>
          <w:p w:rsidR="00EB5425" w:rsidRPr="00D64277" w:rsidRDefault="00EB5425" w:rsidP="0028590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D64277">
              <w:rPr>
                <w:rFonts w:ascii="TimesNewRomanPSMT" w:hAnsi="TimesNewRomanPSMT" w:cs="TimesNewRomanPSMT"/>
              </w:rPr>
              <w:t>Девочки</w:t>
            </w:r>
          </w:p>
        </w:tc>
        <w:tc>
          <w:tcPr>
            <w:tcW w:w="3160" w:type="dxa"/>
          </w:tcPr>
          <w:p w:rsidR="00EB5425" w:rsidRPr="00D64277" w:rsidRDefault="00EB5425" w:rsidP="0028590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D64277">
              <w:rPr>
                <w:rFonts w:ascii="TimesNewRomanPSMT" w:hAnsi="TimesNewRomanPSMT" w:cs="TimesNewRomanPSMT"/>
              </w:rPr>
              <w:t>Эстафета:</w:t>
            </w:r>
          </w:p>
          <w:p w:rsidR="00EB5425" w:rsidRPr="00D64277" w:rsidRDefault="00EB5425" w:rsidP="0028590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D64277">
              <w:rPr>
                <w:rFonts w:ascii="TimesNewRomanPSMT" w:hAnsi="TimesNewRomanPSMT" w:cs="TimesNewRomanPSMT"/>
              </w:rPr>
              <w:t>3 этапа х 1 км</w:t>
            </w:r>
          </w:p>
          <w:p w:rsidR="00EB5425" w:rsidRPr="00D64277" w:rsidRDefault="00EB5425" w:rsidP="0028590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D64277">
              <w:rPr>
                <w:rFonts w:ascii="TimesNewRomanPSMT" w:hAnsi="TimesNewRomanPSMT" w:cs="TimesNewRomanPSMT"/>
              </w:rPr>
              <w:t>3 этапа х 1 км</w:t>
            </w:r>
          </w:p>
        </w:tc>
      </w:tr>
      <w:tr w:rsidR="00EB5425" w:rsidRPr="00D64277" w:rsidTr="0004799C">
        <w:trPr>
          <w:trHeight w:val="658"/>
          <w:jc w:val="center"/>
        </w:trPr>
        <w:tc>
          <w:tcPr>
            <w:tcW w:w="2182" w:type="dxa"/>
          </w:tcPr>
          <w:p w:rsidR="00EB5425" w:rsidRPr="00D64277" w:rsidRDefault="00EB5425" w:rsidP="0028590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  <w:r w:rsidRPr="00D64277">
              <w:rPr>
                <w:rFonts w:ascii="TimesNewRomanPSMT" w:hAnsi="TimesNewRomanPSMT" w:cs="TimesNewRomanPSMT"/>
                <w:b/>
              </w:rPr>
              <w:t>2007 г.р. и младше</w:t>
            </w:r>
          </w:p>
        </w:tc>
        <w:tc>
          <w:tcPr>
            <w:tcW w:w="1800" w:type="dxa"/>
          </w:tcPr>
          <w:p w:rsidR="00EB5425" w:rsidRPr="00D64277" w:rsidRDefault="00EB5425" w:rsidP="004A7F3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  <w:p w:rsidR="00EB5425" w:rsidRPr="00D64277" w:rsidRDefault="00EB5425" w:rsidP="004A7F3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D64277">
              <w:rPr>
                <w:rFonts w:ascii="TimesNewRomanPSMT" w:hAnsi="TimesNewRomanPSMT" w:cs="TimesNewRomanPSMT"/>
              </w:rPr>
              <w:t>Мальчики</w:t>
            </w:r>
          </w:p>
          <w:p w:rsidR="00EB5425" w:rsidRPr="00D64277" w:rsidRDefault="00EB5425" w:rsidP="004A7F3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D64277">
              <w:rPr>
                <w:rFonts w:ascii="TimesNewRomanPSMT" w:hAnsi="TimesNewRomanPSMT" w:cs="TimesNewRomanPSMT"/>
              </w:rPr>
              <w:t>Девочки</w:t>
            </w:r>
          </w:p>
        </w:tc>
        <w:tc>
          <w:tcPr>
            <w:tcW w:w="3160" w:type="dxa"/>
          </w:tcPr>
          <w:p w:rsidR="00EB5425" w:rsidRPr="00D64277" w:rsidRDefault="00EB5425" w:rsidP="004A7F3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D64277">
              <w:rPr>
                <w:rFonts w:ascii="TimesNewRomanPSMT" w:hAnsi="TimesNewRomanPSMT" w:cs="TimesNewRomanPSMT"/>
              </w:rPr>
              <w:t>Эстафета:</w:t>
            </w:r>
          </w:p>
          <w:p w:rsidR="00EB5425" w:rsidRPr="00D64277" w:rsidRDefault="00EB5425" w:rsidP="004A7F3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D64277">
              <w:rPr>
                <w:rFonts w:ascii="TimesNewRomanPSMT" w:hAnsi="TimesNewRomanPSMT" w:cs="TimesNewRomanPSMT"/>
              </w:rPr>
              <w:t>3 этапа х 1 км</w:t>
            </w:r>
          </w:p>
          <w:p w:rsidR="00EB5425" w:rsidRPr="00D64277" w:rsidRDefault="00EB5425" w:rsidP="004A7F3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D64277">
              <w:rPr>
                <w:rFonts w:ascii="TimesNewRomanPSMT" w:hAnsi="TimesNewRomanPSMT" w:cs="TimesNewRomanPSMT"/>
              </w:rPr>
              <w:t>3 этапа х 1 км</w:t>
            </w:r>
          </w:p>
        </w:tc>
      </w:tr>
    </w:tbl>
    <w:p w:rsidR="00EB5425" w:rsidRPr="00D64277" w:rsidRDefault="00EB5425" w:rsidP="00093656">
      <w:pPr>
        <w:jc w:val="both"/>
      </w:pPr>
    </w:p>
    <w:p w:rsidR="00EB5425" w:rsidRPr="00D64277" w:rsidRDefault="00EB5425" w:rsidP="00E11780">
      <w:pPr>
        <w:jc w:val="both"/>
      </w:pPr>
      <w:r w:rsidRPr="00D64277">
        <w:rPr>
          <w:rFonts w:ascii="TimesNewRomanPSMT" w:hAnsi="TimesNewRomanPSMT" w:cs="TimesNewRomanPSMT"/>
          <w:b/>
        </w:rPr>
        <w:t>14.30</w:t>
      </w:r>
      <w:r w:rsidRPr="00D64277">
        <w:rPr>
          <w:rFonts w:ascii="TimesNewRomanPSMT" w:hAnsi="TimesNewRomanPSMT" w:cs="TimesNewRomanPSMT"/>
        </w:rPr>
        <w:t xml:space="preserve"> – заседание ГСК, утверждение протоколов. Н</w:t>
      </w:r>
      <w:r w:rsidRPr="00D64277">
        <w:t>аграждение. Закрытие соревнований. Отъезд делегаций.</w:t>
      </w:r>
    </w:p>
    <w:p w:rsidR="00EB5425" w:rsidRPr="00D64277" w:rsidRDefault="00EB5425" w:rsidP="00831096">
      <w:pPr>
        <w:autoSpaceDE w:val="0"/>
        <w:autoSpaceDN w:val="0"/>
        <w:adjustRightInd w:val="0"/>
        <w:rPr>
          <w:b/>
          <w:bCs/>
        </w:rPr>
      </w:pPr>
    </w:p>
    <w:p w:rsidR="00EB5425" w:rsidRPr="00D64277" w:rsidRDefault="00EB5425" w:rsidP="00831096">
      <w:pPr>
        <w:autoSpaceDE w:val="0"/>
        <w:autoSpaceDN w:val="0"/>
        <w:adjustRightInd w:val="0"/>
        <w:rPr>
          <w:b/>
          <w:bCs/>
        </w:rPr>
      </w:pPr>
      <w:r w:rsidRPr="00D64277">
        <w:rPr>
          <w:b/>
          <w:bCs/>
        </w:rPr>
        <w:t>6. Условия подведения итогов</w:t>
      </w:r>
    </w:p>
    <w:p w:rsidR="00EB5425" w:rsidRPr="00D64277" w:rsidRDefault="00EB5425" w:rsidP="00CD0647">
      <w:pPr>
        <w:autoSpaceDE w:val="0"/>
        <w:autoSpaceDN w:val="0"/>
        <w:adjustRightInd w:val="0"/>
        <w:ind w:firstLine="708"/>
        <w:rPr>
          <w:rFonts w:ascii="TimesNewRomanPSMT" w:hAnsi="TimesNewRomanPSMT" w:cs="TimesNewRomanPSMT"/>
        </w:rPr>
      </w:pPr>
    </w:p>
    <w:p w:rsidR="00EB5425" w:rsidRPr="00D64277" w:rsidRDefault="00EB5425" w:rsidP="00FC0F9B">
      <w:pPr>
        <w:ind w:firstLine="360"/>
        <w:jc w:val="both"/>
      </w:pPr>
      <w:r w:rsidRPr="00D64277">
        <w:t>Соревнования лично - командные.</w:t>
      </w:r>
    </w:p>
    <w:p w:rsidR="00EB5425" w:rsidRPr="00D64277" w:rsidRDefault="00EB5425" w:rsidP="00BA44C5">
      <w:pPr>
        <w:autoSpaceDE w:val="0"/>
        <w:autoSpaceDN w:val="0"/>
        <w:adjustRightInd w:val="0"/>
        <w:jc w:val="both"/>
      </w:pPr>
      <w:r w:rsidRPr="00D64277">
        <w:t xml:space="preserve">Победитель и призеры в личном первенстве определяется по наилучшему времени, показанному  в каждой возрастной группе и  на каждой дистанции.         Победитель и призеры в командном первенстве определяются среди команд муниципальных образований Приморского края по сумме очков мест занятых участниками команды на всех дистанциях по каждой возрастной группе – раздельно. По группам </w:t>
      </w:r>
      <w:r w:rsidRPr="00D64277">
        <w:rPr>
          <w:rFonts w:ascii="TimesNewRomanPSMT" w:hAnsi="TimesNewRomanPSMT" w:cs="TimesNewRomanPSMT"/>
          <w:b/>
        </w:rPr>
        <w:t xml:space="preserve">2005-2006 г.р. и 2007 г.р. и младше </w:t>
      </w:r>
      <w:r w:rsidRPr="00D64277">
        <w:rPr>
          <w:rFonts w:ascii="TimesNewRomanPSMT" w:hAnsi="TimesNewRomanPSMT" w:cs="TimesNewRomanPSMT"/>
        </w:rPr>
        <w:t>место команды определяется по результатам эстафеты</w:t>
      </w:r>
    </w:p>
    <w:p w:rsidR="00EB5425" w:rsidRPr="00D64277" w:rsidRDefault="00EB5425" w:rsidP="00831096">
      <w:pPr>
        <w:autoSpaceDE w:val="0"/>
        <w:autoSpaceDN w:val="0"/>
        <w:adjustRightInd w:val="0"/>
        <w:rPr>
          <w:b/>
          <w:bCs/>
        </w:rPr>
      </w:pPr>
    </w:p>
    <w:p w:rsidR="00EB5425" w:rsidRPr="00D64277" w:rsidRDefault="00EB5425" w:rsidP="00CD0647">
      <w:pPr>
        <w:rPr>
          <w:b/>
        </w:rPr>
      </w:pPr>
      <w:r w:rsidRPr="00D64277">
        <w:rPr>
          <w:b/>
        </w:rPr>
        <w:t>7.Награждение победителей и призеров</w:t>
      </w:r>
    </w:p>
    <w:p w:rsidR="00EB5425" w:rsidRPr="00D64277" w:rsidRDefault="00EB5425" w:rsidP="00CD0647">
      <w:pPr>
        <w:autoSpaceDE w:val="0"/>
        <w:autoSpaceDN w:val="0"/>
        <w:adjustRightInd w:val="0"/>
        <w:ind w:firstLine="708"/>
        <w:rPr>
          <w:rFonts w:ascii="TimesNewRomanPSMT" w:hAnsi="TimesNewRomanPSMT" w:cs="TimesNewRomanPSMT"/>
        </w:rPr>
      </w:pPr>
    </w:p>
    <w:p w:rsidR="00EB5425" w:rsidRPr="00D64277" w:rsidRDefault="00EB5425" w:rsidP="00076DBC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</w:rPr>
      </w:pPr>
      <w:r w:rsidRPr="00D64277">
        <w:rPr>
          <w:rFonts w:ascii="TimesNewRomanPSMT" w:hAnsi="TimesNewRomanPSMT" w:cs="TimesNewRomanPSMT"/>
        </w:rPr>
        <w:t>Победители и призеры соревнований по возрастным группам, занявшие 1–3 места в каждом виде программы, на каждой дистанции награждаются соответствующими дипломами и медалями департамента  физической культуры и спорта Приморского края.</w:t>
      </w:r>
    </w:p>
    <w:p w:rsidR="00EB5425" w:rsidRPr="00D64277" w:rsidRDefault="00EB5425" w:rsidP="00BA44C5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</w:rPr>
      </w:pPr>
      <w:r w:rsidRPr="00D64277">
        <w:rPr>
          <w:rFonts w:ascii="TimesNewRomanPSMT" w:hAnsi="TimesNewRomanPSMT" w:cs="TimesNewRomanPSMT"/>
        </w:rPr>
        <w:t>Победители и призеры в общекомандном зачете награждаются и кубками и дипломами департамента  физической культуры и спорта Приморского края.</w:t>
      </w:r>
    </w:p>
    <w:p w:rsidR="00EB5425" w:rsidRPr="00D64277" w:rsidRDefault="00EB5425" w:rsidP="00CD0647">
      <w:pPr>
        <w:rPr>
          <w:b/>
        </w:rPr>
      </w:pPr>
    </w:p>
    <w:p w:rsidR="00EB5425" w:rsidRPr="00D64277" w:rsidRDefault="00EB5425" w:rsidP="00831096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  <w:r w:rsidRPr="00D64277">
        <w:rPr>
          <w:rFonts w:ascii="TimesNewRomanPS-BoldMT Cyr" w:hAnsi="TimesNewRomanPS-BoldMT Cyr" w:cs="TimesNewRomanPS-BoldMT Cyr"/>
          <w:b/>
          <w:bCs/>
        </w:rPr>
        <w:t>8. Условия финансирования</w:t>
      </w:r>
    </w:p>
    <w:p w:rsidR="00EB5425" w:rsidRPr="00D64277" w:rsidRDefault="00EB5425" w:rsidP="00CD0647">
      <w:pPr>
        <w:autoSpaceDE w:val="0"/>
        <w:autoSpaceDN w:val="0"/>
        <w:adjustRightInd w:val="0"/>
        <w:ind w:firstLine="708"/>
        <w:rPr>
          <w:rFonts w:ascii="TimesNewRomanPSMT" w:hAnsi="TimesNewRomanPSMT" w:cs="TimesNewRomanPSMT"/>
        </w:rPr>
      </w:pPr>
    </w:p>
    <w:p w:rsidR="00EB5425" w:rsidRPr="00D64277" w:rsidRDefault="00EB5425" w:rsidP="00076DBC">
      <w:pPr>
        <w:autoSpaceDE w:val="0"/>
        <w:autoSpaceDN w:val="0"/>
        <w:adjustRightInd w:val="0"/>
        <w:ind w:firstLine="708"/>
        <w:jc w:val="both"/>
      </w:pPr>
      <w:r w:rsidRPr="00D64277">
        <w:t>Расходы по организации и проведению соревнований осуществляются за счёт</w:t>
      </w:r>
    </w:p>
    <w:p w:rsidR="00EB5425" w:rsidRPr="00D64277" w:rsidRDefault="00EB5425" w:rsidP="00076DBC">
      <w:pPr>
        <w:autoSpaceDE w:val="0"/>
        <w:autoSpaceDN w:val="0"/>
        <w:adjustRightInd w:val="0"/>
        <w:jc w:val="both"/>
      </w:pPr>
      <w:r w:rsidRPr="00D64277">
        <w:t>средств краевого бюджета, предусмотренных департаменту физической культуры и</w:t>
      </w:r>
    </w:p>
    <w:p w:rsidR="00EB5425" w:rsidRPr="00D64277" w:rsidRDefault="00EB5425" w:rsidP="00076DBC">
      <w:pPr>
        <w:autoSpaceDE w:val="0"/>
        <w:autoSpaceDN w:val="0"/>
        <w:adjustRightInd w:val="0"/>
        <w:jc w:val="both"/>
      </w:pPr>
      <w:r w:rsidRPr="00D64277">
        <w:t>спорта Приморского края на реализацию календарного плана официальных</w:t>
      </w:r>
    </w:p>
    <w:p w:rsidR="00EB5425" w:rsidRPr="00D64277" w:rsidRDefault="00EB5425" w:rsidP="00076DBC">
      <w:pPr>
        <w:autoSpaceDE w:val="0"/>
        <w:autoSpaceDN w:val="0"/>
        <w:adjustRightInd w:val="0"/>
        <w:jc w:val="both"/>
      </w:pPr>
      <w:r w:rsidRPr="00D64277">
        <w:t>физкультурных мероприятий и спортивных мероприятий Приморского края</w:t>
      </w:r>
    </w:p>
    <w:p w:rsidR="00EB5425" w:rsidRPr="00D64277" w:rsidRDefault="00EB5425" w:rsidP="00076DBC">
      <w:pPr>
        <w:autoSpaceDE w:val="0"/>
        <w:autoSpaceDN w:val="0"/>
        <w:adjustRightInd w:val="0"/>
        <w:jc w:val="both"/>
      </w:pPr>
      <w:r w:rsidRPr="00D64277">
        <w:t>на 2017 год и переданных КГАУ «ЦСП - ШВСМ» в виде субсидий на выполнение</w:t>
      </w:r>
    </w:p>
    <w:p w:rsidR="00EB5425" w:rsidRPr="00D64277" w:rsidRDefault="00EB5425" w:rsidP="00076DBC">
      <w:pPr>
        <w:autoSpaceDE w:val="0"/>
        <w:autoSpaceDN w:val="0"/>
        <w:adjustRightInd w:val="0"/>
        <w:jc w:val="both"/>
      </w:pPr>
      <w:r w:rsidRPr="00D64277">
        <w:t>государственного задания.</w:t>
      </w:r>
    </w:p>
    <w:p w:rsidR="00EB5425" w:rsidRPr="00D64277" w:rsidRDefault="00EB5425" w:rsidP="00076DBC">
      <w:pPr>
        <w:ind w:firstLine="708"/>
        <w:jc w:val="both"/>
      </w:pPr>
      <w:r w:rsidRPr="00D64277">
        <w:t xml:space="preserve">Расходы, связанные с участием в соревнованиях (проезд, суточные в пути, питание и проживание в дни проведения соревнований; страхование участников) за счет средств командирующих организаций. </w:t>
      </w:r>
    </w:p>
    <w:p w:rsidR="00EB5425" w:rsidRPr="00D64277" w:rsidRDefault="00EB5425" w:rsidP="00A323A1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</w:rPr>
      </w:pPr>
    </w:p>
    <w:p w:rsidR="00EB5425" w:rsidRPr="00D64277" w:rsidRDefault="00EB5425" w:rsidP="00831096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  <w:r w:rsidRPr="00D64277">
        <w:rPr>
          <w:rFonts w:ascii="TimesNewRomanPS-BoldMT" w:hAnsi="TimesNewRomanPS-BoldMT" w:cs="TimesNewRomanPS-BoldMT"/>
          <w:b/>
          <w:bCs/>
        </w:rPr>
        <w:t>9</w:t>
      </w:r>
      <w:r w:rsidRPr="00D64277">
        <w:rPr>
          <w:rFonts w:ascii="TimesNewRomanPS-BoldMT Cyr" w:hAnsi="TimesNewRomanPS-BoldMT Cyr" w:cs="TimesNewRomanPS-BoldMT Cyr"/>
          <w:b/>
          <w:bCs/>
        </w:rPr>
        <w:t>. Обеспечение безопасности участников соревнований и зрителей</w:t>
      </w:r>
    </w:p>
    <w:p w:rsidR="00EB5425" w:rsidRPr="00D64277" w:rsidRDefault="00EB5425" w:rsidP="00F06B53">
      <w:pPr>
        <w:autoSpaceDE w:val="0"/>
        <w:autoSpaceDN w:val="0"/>
        <w:adjustRightInd w:val="0"/>
        <w:ind w:firstLine="708"/>
        <w:rPr>
          <w:rFonts w:ascii="TimesNewRomanPS-BoldMT" w:hAnsi="TimesNewRomanPS-BoldMT" w:cs="TimesNewRomanPS-BoldMT"/>
          <w:bCs/>
        </w:rPr>
      </w:pPr>
    </w:p>
    <w:p w:rsidR="00EB5425" w:rsidRPr="00D64277" w:rsidRDefault="00EB5425" w:rsidP="006E432E">
      <w:pPr>
        <w:autoSpaceDE w:val="0"/>
        <w:autoSpaceDN w:val="0"/>
        <w:adjustRightInd w:val="0"/>
        <w:ind w:firstLine="708"/>
        <w:jc w:val="both"/>
        <w:rPr>
          <w:rFonts w:ascii="TimesNewRomanPS-BoldMT" w:hAnsi="TimesNewRomanPS-BoldMT" w:cs="TimesNewRomanPS-BoldMT"/>
          <w:bCs/>
        </w:rPr>
      </w:pPr>
      <w:r w:rsidRPr="00D64277">
        <w:rPr>
          <w:rFonts w:ascii="TimesNewRomanPS-BoldMT Cyr" w:hAnsi="TimesNewRomanPS-BoldMT Cyr" w:cs="TimesNewRomanPS-BoldMT Cyr"/>
          <w:bCs/>
        </w:rPr>
        <w:t>Физкультурно-спортивные мероприятия проводятся на спортивных сооружениях, отвечающих требованиям соответствующих нормативных правовых актов, действующих на территории Приморского края и направленных на обеспечение общественного порядка и безопасности участников и зрителей, а так же при условии наличия актов готовности физкультурного или спортивного сооружения к проведению мероприятий, утверждаемых в установленном порядке.</w:t>
      </w:r>
    </w:p>
    <w:p w:rsidR="00EB5425" w:rsidRPr="00D64277" w:rsidRDefault="00EB5425" w:rsidP="006E432E">
      <w:pPr>
        <w:autoSpaceDE w:val="0"/>
        <w:autoSpaceDN w:val="0"/>
        <w:adjustRightInd w:val="0"/>
        <w:ind w:firstLine="708"/>
        <w:jc w:val="both"/>
        <w:rPr>
          <w:rFonts w:ascii="TimesNewRomanPS-BoldMT" w:hAnsi="TimesNewRomanPS-BoldMT" w:cs="TimesNewRomanPS-BoldMT"/>
          <w:bCs/>
        </w:rPr>
      </w:pPr>
      <w:r w:rsidRPr="00D64277">
        <w:t>Федерация обеспечивает исполнение постановления правительства от 18.04.2014 № 353 «Об утверждении правил обеспечения безопасности при проведении официальных спортивных мероприятиях в части обязанностей организатора (п.19 постановления)</w:t>
      </w:r>
    </w:p>
    <w:p w:rsidR="00EB5425" w:rsidRPr="00D64277" w:rsidRDefault="00EB5425" w:rsidP="006E432E">
      <w:pPr>
        <w:autoSpaceDE w:val="0"/>
        <w:autoSpaceDN w:val="0"/>
        <w:adjustRightInd w:val="0"/>
        <w:ind w:firstLine="708"/>
        <w:jc w:val="both"/>
        <w:rPr>
          <w:rFonts w:ascii="TimesNewRomanPS-BoldMT" w:hAnsi="TimesNewRomanPS-BoldMT" w:cs="TimesNewRomanPS-BoldMT"/>
          <w:bCs/>
        </w:rPr>
      </w:pPr>
      <w:r w:rsidRPr="00D64277">
        <w:rPr>
          <w:rFonts w:ascii="TimesNewRomanPS-BoldMT Cyr" w:hAnsi="TimesNewRomanPS-BoldMT Cyr" w:cs="TimesNewRomanPS-BoldMT Cyr"/>
          <w:bCs/>
        </w:rPr>
        <w:t>Ответственные исполнители: руководитель спортивного сооружения и главный судья соревнований.</w:t>
      </w:r>
    </w:p>
    <w:p w:rsidR="00EB5425" w:rsidRPr="00D64277" w:rsidRDefault="00EB5425" w:rsidP="00CD0647">
      <w:pPr>
        <w:rPr>
          <w:b/>
        </w:rPr>
      </w:pPr>
    </w:p>
    <w:p w:rsidR="00EB5425" w:rsidRPr="00D64277" w:rsidRDefault="00EB5425" w:rsidP="00CD0647">
      <w:pPr>
        <w:rPr>
          <w:b/>
        </w:rPr>
      </w:pPr>
      <w:r w:rsidRPr="00D64277">
        <w:rPr>
          <w:b/>
        </w:rPr>
        <w:t>10.Страхование участников</w:t>
      </w:r>
    </w:p>
    <w:p w:rsidR="00EB5425" w:rsidRPr="00D64277" w:rsidRDefault="00EB5425" w:rsidP="00F06B53">
      <w:pPr>
        <w:ind w:firstLine="567"/>
        <w:jc w:val="both"/>
        <w:rPr>
          <w:bCs/>
        </w:rPr>
      </w:pPr>
    </w:p>
    <w:p w:rsidR="00EB5425" w:rsidRPr="00D64277" w:rsidRDefault="00EB5425" w:rsidP="00F06B53">
      <w:pPr>
        <w:ind w:firstLine="567"/>
        <w:jc w:val="both"/>
        <w:rPr>
          <w:bCs/>
        </w:rPr>
      </w:pPr>
      <w:r w:rsidRPr="00D64277">
        <w:rPr>
          <w:bCs/>
        </w:rPr>
        <w:t xml:space="preserve">Участие в соревнованиях по лыжным гонкам разрешается только при наличии  договора (оригинал) о страховании: от несчастных случаев, жизни и здоровья, который представляется в комиссию по допуску на каждого участника соревнований. </w:t>
      </w:r>
    </w:p>
    <w:p w:rsidR="00EB5425" w:rsidRPr="00D64277" w:rsidRDefault="00EB5425" w:rsidP="00F06B53">
      <w:pPr>
        <w:ind w:firstLine="567"/>
        <w:jc w:val="both"/>
        <w:rPr>
          <w:bCs/>
        </w:rPr>
      </w:pPr>
      <w:r w:rsidRPr="00D64277">
        <w:rPr>
          <w:bCs/>
        </w:rPr>
        <w:tab/>
        <w:t>Финансирование страхования участников соревнований может производиться как за счет командирующих организаций, так и за счет внебюджетных (привлеченных) средств, в соответствие с действующим законодательством Российской Федерации и субъектов Российской Федерации или самих участников.</w:t>
      </w:r>
    </w:p>
    <w:p w:rsidR="00EB5425" w:rsidRPr="00D64277" w:rsidRDefault="00EB5425" w:rsidP="00CD0647">
      <w:pPr>
        <w:pStyle w:val="BodyTextIndent"/>
        <w:ind w:firstLine="0"/>
        <w:rPr>
          <w:rFonts w:ascii="Times New Roman" w:hAnsi="Times New Roman"/>
          <w:b/>
          <w:szCs w:val="24"/>
        </w:rPr>
      </w:pPr>
    </w:p>
    <w:p w:rsidR="00EB5425" w:rsidRPr="00D64277" w:rsidRDefault="00EB5425" w:rsidP="00CD0647">
      <w:pPr>
        <w:pStyle w:val="BodyTextIndent"/>
        <w:ind w:firstLine="0"/>
        <w:rPr>
          <w:rFonts w:ascii="Times New Roman" w:hAnsi="Times New Roman"/>
          <w:b/>
          <w:szCs w:val="24"/>
        </w:rPr>
      </w:pPr>
      <w:r w:rsidRPr="00D64277">
        <w:rPr>
          <w:rFonts w:ascii="Times New Roman" w:hAnsi="Times New Roman"/>
          <w:b/>
          <w:szCs w:val="24"/>
        </w:rPr>
        <w:t>11.Порядок и сроки подачи заявок</w:t>
      </w:r>
    </w:p>
    <w:p w:rsidR="00EB5425" w:rsidRPr="00D64277" w:rsidRDefault="00EB5425" w:rsidP="00F06B53">
      <w:pPr>
        <w:autoSpaceDE w:val="0"/>
        <w:autoSpaceDN w:val="0"/>
        <w:adjustRightInd w:val="0"/>
        <w:ind w:firstLine="708"/>
        <w:rPr>
          <w:rFonts w:ascii="TimesNewRomanPSMT" w:hAnsi="TimesNewRomanPSMT" w:cs="TimesNewRomanPSMT"/>
        </w:rPr>
      </w:pPr>
    </w:p>
    <w:p w:rsidR="00EB5425" w:rsidRPr="00D64277" w:rsidRDefault="00EB5425" w:rsidP="00D05A48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</w:rPr>
      </w:pPr>
      <w:r w:rsidRPr="00D64277">
        <w:rPr>
          <w:rFonts w:ascii="TimesNewRomanPSMT" w:hAnsi="TimesNewRomanPSMT" w:cs="TimesNewRomanPSMT"/>
        </w:rPr>
        <w:t xml:space="preserve">Предварительные заявки на участие в соревнованиях  подаются: </w:t>
      </w:r>
    </w:p>
    <w:p w:rsidR="00EB5425" w:rsidRPr="00D64277" w:rsidRDefault="00EB5425" w:rsidP="004157C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D64277">
        <w:rPr>
          <w:rFonts w:ascii="TimesNewRomanPSMT" w:hAnsi="TimesNewRomanPSMT" w:cs="TimesNewRomanPSMT"/>
        </w:rPr>
        <w:t xml:space="preserve">ФЛГ Приморского края - 8 924 266 7572, </w:t>
      </w:r>
      <w:r w:rsidRPr="00D64277">
        <w:rPr>
          <w:rFonts w:ascii="TimesNewRomanPSMT" w:hAnsi="TimesNewRomanPSMT" w:cs="TimesNewRomanPSMT"/>
          <w:lang w:val="en-US"/>
        </w:rPr>
        <w:t>e</w:t>
      </w:r>
      <w:r w:rsidRPr="00D64277">
        <w:rPr>
          <w:rFonts w:ascii="TimesNewRomanPSMT" w:hAnsi="TimesNewRomanPSMT" w:cs="TimesNewRomanPSMT"/>
        </w:rPr>
        <w:t>-</w:t>
      </w:r>
      <w:r w:rsidRPr="00D64277">
        <w:rPr>
          <w:rFonts w:ascii="TimesNewRomanPSMT" w:hAnsi="TimesNewRomanPSMT" w:cs="TimesNewRomanPSMT"/>
          <w:lang w:val="en-US"/>
        </w:rPr>
        <w:t>mail</w:t>
      </w:r>
      <w:r w:rsidRPr="00D64277">
        <w:rPr>
          <w:rFonts w:ascii="TimesNewRomanPSMT" w:hAnsi="TimesNewRomanPSMT" w:cs="TimesNewRomanPSMT"/>
        </w:rPr>
        <w:t xml:space="preserve">: </w:t>
      </w:r>
      <w:hyperlink r:id="rId5" w:history="1">
        <w:r w:rsidRPr="00D64277">
          <w:rPr>
            <w:rStyle w:val="Hyperlink"/>
            <w:rFonts w:ascii="TimesNewRomanPSMT" w:hAnsi="TimesNewRomanPSMT" w:cs="TimesNewRomanPSMT"/>
            <w:lang w:val="en-US"/>
          </w:rPr>
          <w:t>Laguta</w:t>
        </w:r>
        <w:r w:rsidRPr="00D64277">
          <w:rPr>
            <w:rStyle w:val="Hyperlink"/>
            <w:rFonts w:ascii="TimesNewRomanPSMT" w:hAnsi="TimesNewRomanPSMT" w:cs="TimesNewRomanPSMT"/>
          </w:rPr>
          <w:t>_87@</w:t>
        </w:r>
        <w:r w:rsidRPr="00D64277">
          <w:rPr>
            <w:rStyle w:val="Hyperlink"/>
            <w:rFonts w:ascii="TimesNewRomanPSMT" w:hAnsi="TimesNewRomanPSMT" w:cs="TimesNewRomanPSMT"/>
            <w:lang w:val="en-US"/>
          </w:rPr>
          <w:t>mail</w:t>
        </w:r>
        <w:r w:rsidRPr="00D64277">
          <w:rPr>
            <w:rStyle w:val="Hyperlink"/>
            <w:rFonts w:ascii="TimesNewRomanPSMT" w:hAnsi="TimesNewRomanPSMT" w:cs="TimesNewRomanPSMT"/>
          </w:rPr>
          <w:t>.</w:t>
        </w:r>
        <w:r w:rsidRPr="00D64277">
          <w:rPr>
            <w:rStyle w:val="Hyperlink"/>
            <w:rFonts w:ascii="TimesNewRomanPSMT" w:hAnsi="TimesNewRomanPSMT" w:cs="TimesNewRomanPSMT"/>
            <w:lang w:val="en-US"/>
          </w:rPr>
          <w:t>ru</w:t>
        </w:r>
      </w:hyperlink>
      <w:r w:rsidRPr="00D64277">
        <w:rPr>
          <w:rFonts w:ascii="TimesNewRomanPSMT" w:hAnsi="TimesNewRomanPSMT" w:cs="TimesNewRomanPSMT"/>
        </w:rPr>
        <w:t xml:space="preserve"> (Романова С.Н.) до 17 января 2017 г.</w:t>
      </w:r>
    </w:p>
    <w:p w:rsidR="00EB5425" w:rsidRPr="00D64277" w:rsidRDefault="00EB5425" w:rsidP="00D05A48">
      <w:pPr>
        <w:numPr>
          <w:ilvl w:val="0"/>
          <w:numId w:val="4"/>
        </w:numPr>
        <w:jc w:val="both"/>
        <w:rPr>
          <w:b/>
        </w:rPr>
      </w:pPr>
      <w:r w:rsidRPr="00D64277">
        <w:rPr>
          <w:rFonts w:ascii="TimesNewRomanPSMT" w:hAnsi="TimesNewRomanPSMT" w:cs="TimesNewRomanPSMT"/>
        </w:rPr>
        <w:t>или в комиссию по допуску участников соревнований 19 января 2017 г.</w:t>
      </w:r>
    </w:p>
    <w:p w:rsidR="00EB5425" w:rsidRPr="00D64277" w:rsidRDefault="00EB5425" w:rsidP="00D05A48">
      <w:pPr>
        <w:ind w:firstLine="397"/>
        <w:jc w:val="both"/>
      </w:pPr>
    </w:p>
    <w:p w:rsidR="00EB5425" w:rsidRPr="00D64277" w:rsidRDefault="00EB5425" w:rsidP="00B06655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</w:rPr>
      </w:pPr>
      <w:r w:rsidRPr="00D64277">
        <w:rPr>
          <w:rFonts w:ascii="TimesNewRomanPSMT" w:hAnsi="TimesNewRomanPSMT" w:cs="TimesNewRomanPSMT"/>
        </w:rPr>
        <w:t>Предварительные заявки на размещение иногородних команд подаются в администрацию МБУ ДО ДООСЦ до 15 января 2017 года. по телефону: 8(42352)2-03-42.</w:t>
      </w:r>
    </w:p>
    <w:p w:rsidR="00EB5425" w:rsidRPr="00D64277" w:rsidRDefault="00EB5425" w:rsidP="00831096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:rsidR="00EB5425" w:rsidRPr="00D64277" w:rsidRDefault="00EB5425" w:rsidP="00FC0F9B">
      <w:pPr>
        <w:jc w:val="center"/>
        <w:rPr>
          <w:b/>
          <w:bCs/>
        </w:rPr>
      </w:pPr>
      <w:r w:rsidRPr="00D64277">
        <w:rPr>
          <w:b/>
          <w:bCs/>
        </w:rPr>
        <w:t>Данное Положение является официальным вызовом на соревнования.</w:t>
      </w:r>
    </w:p>
    <w:p w:rsidR="00EB5425" w:rsidRPr="00D64277" w:rsidRDefault="00EB5425" w:rsidP="00831096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</w:rPr>
      </w:pPr>
    </w:p>
    <w:sectPr w:rsidR="00EB5425" w:rsidRPr="00D64277" w:rsidSect="000628B2">
      <w:pgSz w:w="12240" w:h="15840"/>
      <w:pgMar w:top="567" w:right="851" w:bottom="567" w:left="107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MT Cyr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5358C"/>
    <w:multiLevelType w:val="hybridMultilevel"/>
    <w:tmpl w:val="A1F60758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7BF3439"/>
    <w:multiLevelType w:val="hybridMultilevel"/>
    <w:tmpl w:val="6D34DB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0CD7371"/>
    <w:multiLevelType w:val="hybridMultilevel"/>
    <w:tmpl w:val="5F9EC83C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A3353C6"/>
    <w:multiLevelType w:val="hybridMultilevel"/>
    <w:tmpl w:val="6CA098DE"/>
    <w:lvl w:ilvl="0" w:tplc="83024132">
      <w:start w:val="8"/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1096"/>
    <w:rsid w:val="000007B4"/>
    <w:rsid w:val="0002227B"/>
    <w:rsid w:val="00033B10"/>
    <w:rsid w:val="0004799C"/>
    <w:rsid w:val="000628B2"/>
    <w:rsid w:val="00076DBC"/>
    <w:rsid w:val="00083C37"/>
    <w:rsid w:val="00093656"/>
    <w:rsid w:val="0009390B"/>
    <w:rsid w:val="000A5541"/>
    <w:rsid w:val="000B3E11"/>
    <w:rsid w:val="000D0B4C"/>
    <w:rsid w:val="000D0F4D"/>
    <w:rsid w:val="000D41E7"/>
    <w:rsid w:val="000D66CA"/>
    <w:rsid w:val="000F3D41"/>
    <w:rsid w:val="000F4056"/>
    <w:rsid w:val="000F6E1B"/>
    <w:rsid w:val="00102940"/>
    <w:rsid w:val="001521E3"/>
    <w:rsid w:val="001662DA"/>
    <w:rsid w:val="00182979"/>
    <w:rsid w:val="001A2458"/>
    <w:rsid w:val="001D1ACA"/>
    <w:rsid w:val="00216DC5"/>
    <w:rsid w:val="0022471E"/>
    <w:rsid w:val="0024192F"/>
    <w:rsid w:val="00285905"/>
    <w:rsid w:val="002D5087"/>
    <w:rsid w:val="002F5CE9"/>
    <w:rsid w:val="00322CA2"/>
    <w:rsid w:val="0032582C"/>
    <w:rsid w:val="0035657D"/>
    <w:rsid w:val="0036282F"/>
    <w:rsid w:val="00381108"/>
    <w:rsid w:val="003B104E"/>
    <w:rsid w:val="003B7158"/>
    <w:rsid w:val="003C5AE1"/>
    <w:rsid w:val="003C5F72"/>
    <w:rsid w:val="003D03B0"/>
    <w:rsid w:val="003E71D1"/>
    <w:rsid w:val="00405ADB"/>
    <w:rsid w:val="004106B4"/>
    <w:rsid w:val="004157C0"/>
    <w:rsid w:val="00453A4F"/>
    <w:rsid w:val="00497C54"/>
    <w:rsid w:val="004A7F34"/>
    <w:rsid w:val="004D4001"/>
    <w:rsid w:val="004F6E51"/>
    <w:rsid w:val="0050195D"/>
    <w:rsid w:val="00510FD0"/>
    <w:rsid w:val="00520FD7"/>
    <w:rsid w:val="005212E6"/>
    <w:rsid w:val="005266B0"/>
    <w:rsid w:val="00561362"/>
    <w:rsid w:val="0057319E"/>
    <w:rsid w:val="00591D4A"/>
    <w:rsid w:val="005927DC"/>
    <w:rsid w:val="00596046"/>
    <w:rsid w:val="005B17A2"/>
    <w:rsid w:val="005C7891"/>
    <w:rsid w:val="005D2DAC"/>
    <w:rsid w:val="005D4829"/>
    <w:rsid w:val="005D6259"/>
    <w:rsid w:val="005F0772"/>
    <w:rsid w:val="005F3107"/>
    <w:rsid w:val="00602407"/>
    <w:rsid w:val="006049B9"/>
    <w:rsid w:val="00605324"/>
    <w:rsid w:val="00606EFA"/>
    <w:rsid w:val="00611FE4"/>
    <w:rsid w:val="00672050"/>
    <w:rsid w:val="006736A5"/>
    <w:rsid w:val="006A04F3"/>
    <w:rsid w:val="006B1DEB"/>
    <w:rsid w:val="006B7410"/>
    <w:rsid w:val="006C0600"/>
    <w:rsid w:val="006D29D5"/>
    <w:rsid w:val="006E2C03"/>
    <w:rsid w:val="006E432E"/>
    <w:rsid w:val="007C637A"/>
    <w:rsid w:val="007C6BBB"/>
    <w:rsid w:val="007E1A83"/>
    <w:rsid w:val="007F43D2"/>
    <w:rsid w:val="00823BB9"/>
    <w:rsid w:val="008258F1"/>
    <w:rsid w:val="00831096"/>
    <w:rsid w:val="008318D8"/>
    <w:rsid w:val="008367EB"/>
    <w:rsid w:val="008452F7"/>
    <w:rsid w:val="00847DA8"/>
    <w:rsid w:val="00850DF5"/>
    <w:rsid w:val="00863003"/>
    <w:rsid w:val="00871D33"/>
    <w:rsid w:val="00880CFB"/>
    <w:rsid w:val="00891DC2"/>
    <w:rsid w:val="008C4221"/>
    <w:rsid w:val="008C6F35"/>
    <w:rsid w:val="008D6DBF"/>
    <w:rsid w:val="008F0BCD"/>
    <w:rsid w:val="008F6321"/>
    <w:rsid w:val="0091032E"/>
    <w:rsid w:val="00927C2B"/>
    <w:rsid w:val="009543E0"/>
    <w:rsid w:val="00970E9A"/>
    <w:rsid w:val="009B36F6"/>
    <w:rsid w:val="009B4452"/>
    <w:rsid w:val="009F4F43"/>
    <w:rsid w:val="00A01A1F"/>
    <w:rsid w:val="00A323A1"/>
    <w:rsid w:val="00A51079"/>
    <w:rsid w:val="00A85DD0"/>
    <w:rsid w:val="00AA22F2"/>
    <w:rsid w:val="00AC59E0"/>
    <w:rsid w:val="00AF752B"/>
    <w:rsid w:val="00AF770A"/>
    <w:rsid w:val="00B06655"/>
    <w:rsid w:val="00B109B1"/>
    <w:rsid w:val="00B25C5C"/>
    <w:rsid w:val="00B32495"/>
    <w:rsid w:val="00B6668A"/>
    <w:rsid w:val="00B707F2"/>
    <w:rsid w:val="00BA240C"/>
    <w:rsid w:val="00BA44C5"/>
    <w:rsid w:val="00BB6CDD"/>
    <w:rsid w:val="00BE16C8"/>
    <w:rsid w:val="00C262CF"/>
    <w:rsid w:val="00C321D9"/>
    <w:rsid w:val="00C536C1"/>
    <w:rsid w:val="00C62982"/>
    <w:rsid w:val="00C853A4"/>
    <w:rsid w:val="00CA3592"/>
    <w:rsid w:val="00CB25DE"/>
    <w:rsid w:val="00CD0647"/>
    <w:rsid w:val="00D0034D"/>
    <w:rsid w:val="00D01496"/>
    <w:rsid w:val="00D05A48"/>
    <w:rsid w:val="00D235CC"/>
    <w:rsid w:val="00D565D8"/>
    <w:rsid w:val="00D64277"/>
    <w:rsid w:val="00D846CC"/>
    <w:rsid w:val="00DA1F2D"/>
    <w:rsid w:val="00DC02FC"/>
    <w:rsid w:val="00DE32DD"/>
    <w:rsid w:val="00E061DE"/>
    <w:rsid w:val="00E11780"/>
    <w:rsid w:val="00E246AE"/>
    <w:rsid w:val="00E3268C"/>
    <w:rsid w:val="00E74173"/>
    <w:rsid w:val="00E82A6C"/>
    <w:rsid w:val="00EB5425"/>
    <w:rsid w:val="00ED2D16"/>
    <w:rsid w:val="00EF60A1"/>
    <w:rsid w:val="00F06B53"/>
    <w:rsid w:val="00F16FF9"/>
    <w:rsid w:val="00F24512"/>
    <w:rsid w:val="00F5043B"/>
    <w:rsid w:val="00F52BDB"/>
    <w:rsid w:val="00F677A8"/>
    <w:rsid w:val="00F70FE3"/>
    <w:rsid w:val="00F748A8"/>
    <w:rsid w:val="00F82B65"/>
    <w:rsid w:val="00F87F5C"/>
    <w:rsid w:val="00FC0F9B"/>
    <w:rsid w:val="00FC5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FF9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CD0647"/>
    <w:pPr>
      <w:ind w:firstLine="567"/>
      <w:jc w:val="both"/>
    </w:pPr>
    <w:rPr>
      <w:rFonts w:ascii="Courier New" w:hAnsi="Courier New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D0647"/>
    <w:rPr>
      <w:rFonts w:ascii="Courier New" w:hAnsi="Courier New" w:cs="Times New Roman"/>
      <w:sz w:val="24"/>
    </w:rPr>
  </w:style>
  <w:style w:type="table" w:styleId="TableGrid">
    <w:name w:val="Table Grid"/>
    <w:basedOn w:val="TableNormal"/>
    <w:uiPriority w:val="99"/>
    <w:rsid w:val="0050195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405ADB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24192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24192F"/>
    <w:rPr>
      <w:rFonts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aguta_8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117</TotalTime>
  <Pages>5</Pages>
  <Words>1113</Words>
  <Characters>6347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Первенство Приморского края  по лыжероллерам)</dc:title>
  <dc:subject/>
  <dc:creator>StolbovAA533</dc:creator>
  <cp:keywords/>
  <dc:description/>
  <cp:lastModifiedBy>Admin</cp:lastModifiedBy>
  <cp:revision>10</cp:revision>
  <cp:lastPrinted>2016-12-08T02:33:00Z</cp:lastPrinted>
  <dcterms:created xsi:type="dcterms:W3CDTF">2016-03-12T23:50:00Z</dcterms:created>
  <dcterms:modified xsi:type="dcterms:W3CDTF">2017-01-09T03:06:00Z</dcterms:modified>
</cp:coreProperties>
</file>