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74" w:rsidRPr="0013284F" w:rsidRDefault="00974074" w:rsidP="00DB1A35">
      <w:pPr>
        <w:rPr>
          <w:rFonts w:ascii="Times New Roman" w:hAnsi="Times New Roman"/>
          <w:sz w:val="24"/>
          <w:szCs w:val="24"/>
        </w:rPr>
      </w:pPr>
    </w:p>
    <w:p w:rsidR="00974074" w:rsidRPr="00BF58BA" w:rsidRDefault="00974074" w:rsidP="00AB1184">
      <w:pPr>
        <w:jc w:val="center"/>
        <w:rPr>
          <w:rFonts w:ascii="Times New Roman" w:hAnsi="Times New Roman"/>
          <w:sz w:val="28"/>
          <w:szCs w:val="28"/>
        </w:rPr>
      </w:pPr>
      <w:r w:rsidRPr="00BF58BA">
        <w:rPr>
          <w:rFonts w:ascii="Times New Roman" w:hAnsi="Times New Roman"/>
          <w:sz w:val="28"/>
          <w:szCs w:val="28"/>
        </w:rPr>
        <w:t>ЗАЯВКА</w:t>
      </w:r>
    </w:p>
    <w:p w:rsidR="00974074" w:rsidRPr="00BF58BA" w:rsidRDefault="00974074" w:rsidP="00AB1184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F58BA">
        <w:rPr>
          <w:rFonts w:ascii="Times New Roman" w:hAnsi="Times New Roman"/>
          <w:sz w:val="24"/>
          <w:szCs w:val="24"/>
        </w:rPr>
        <w:t xml:space="preserve">От команды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74074" w:rsidRPr="0010152A" w:rsidRDefault="00974074" w:rsidP="0010152A">
      <w:pPr>
        <w:jc w:val="center"/>
        <w:rPr>
          <w:rFonts w:ascii="Times New Roman" w:hAnsi="Times New Roman"/>
          <w:b/>
          <w:sz w:val="24"/>
          <w:szCs w:val="24"/>
        </w:rPr>
      </w:pPr>
      <w:r w:rsidRPr="00BF58BA">
        <w:rPr>
          <w:rFonts w:ascii="Times New Roman" w:hAnsi="Times New Roman"/>
          <w:sz w:val="24"/>
          <w:szCs w:val="24"/>
        </w:rPr>
        <w:t xml:space="preserve">на участие в </w:t>
      </w:r>
      <w:r w:rsidRPr="00BF58BA">
        <w:rPr>
          <w:rFonts w:ascii="Times New Roman" w:hAnsi="Times New Roman"/>
          <w:b/>
          <w:sz w:val="24"/>
          <w:szCs w:val="24"/>
          <w:lang w:val="en-US"/>
        </w:rPr>
        <w:t>XXXV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1015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BF58BA">
        <w:rPr>
          <w:rFonts w:ascii="Times New Roman" w:hAnsi="Times New Roman"/>
          <w:b/>
          <w:sz w:val="24"/>
          <w:szCs w:val="24"/>
        </w:rPr>
        <w:t xml:space="preserve">сероссийской массовой лыжной гонке «Лыжня России»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BF58BA">
        <w:rPr>
          <w:rFonts w:ascii="Times New Roman" w:hAnsi="Times New Roman"/>
          <w:b/>
          <w:sz w:val="24"/>
          <w:szCs w:val="24"/>
        </w:rPr>
        <w:t xml:space="preserve"> февраля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BF58BA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"/>
        <w:gridCol w:w="1282"/>
        <w:gridCol w:w="5619"/>
        <w:gridCol w:w="1493"/>
        <w:gridCol w:w="4157"/>
        <w:gridCol w:w="1538"/>
      </w:tblGrid>
      <w:tr w:rsidR="00974074" w:rsidRPr="00B43C33" w:rsidTr="0010152A">
        <w:trPr>
          <w:trHeight w:val="571"/>
        </w:trPr>
        <w:tc>
          <w:tcPr>
            <w:tcW w:w="763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82" w:type="dxa"/>
          </w:tcPr>
          <w:p w:rsidR="00974074" w:rsidRDefault="00974074" w:rsidP="00101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5655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B43C33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4180" w:type="dxa"/>
          </w:tcPr>
          <w:p w:rsidR="00974074" w:rsidRDefault="00974074" w:rsidP="00305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улица, дом, квартира</w:t>
            </w: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(1,3,5,10 км)</w:t>
            </w:r>
          </w:p>
        </w:tc>
      </w:tr>
      <w:tr w:rsidR="00974074" w:rsidRPr="00B43C33" w:rsidTr="0010152A">
        <w:tc>
          <w:tcPr>
            <w:tcW w:w="763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74" w:rsidRPr="00B43C33" w:rsidTr="0010152A">
        <w:tc>
          <w:tcPr>
            <w:tcW w:w="763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74" w:rsidRPr="00B43C33" w:rsidTr="0010152A">
        <w:tc>
          <w:tcPr>
            <w:tcW w:w="763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74" w:rsidRPr="00B43C33" w:rsidTr="0010152A">
        <w:tc>
          <w:tcPr>
            <w:tcW w:w="763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74" w:rsidRPr="00B43C33" w:rsidTr="0010152A">
        <w:tc>
          <w:tcPr>
            <w:tcW w:w="763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74" w:rsidRPr="00B43C33" w:rsidTr="0010152A">
        <w:tc>
          <w:tcPr>
            <w:tcW w:w="763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74" w:rsidRPr="00B43C33" w:rsidTr="0010152A">
        <w:tc>
          <w:tcPr>
            <w:tcW w:w="763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74" w:rsidRPr="00B43C33" w:rsidTr="0010152A">
        <w:tc>
          <w:tcPr>
            <w:tcW w:w="763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74" w:rsidRPr="00B43C33" w:rsidTr="0010152A">
        <w:tc>
          <w:tcPr>
            <w:tcW w:w="763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74" w:rsidRPr="00B43C33" w:rsidTr="0010152A">
        <w:tc>
          <w:tcPr>
            <w:tcW w:w="763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74" w:rsidRPr="00B43C33" w:rsidTr="0010152A">
        <w:tc>
          <w:tcPr>
            <w:tcW w:w="763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74" w:rsidRPr="00B43C33" w:rsidTr="0010152A">
        <w:tc>
          <w:tcPr>
            <w:tcW w:w="763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74" w:rsidRPr="00B43C33" w:rsidTr="0010152A">
        <w:tc>
          <w:tcPr>
            <w:tcW w:w="763" w:type="dxa"/>
          </w:tcPr>
          <w:p w:rsidR="00974074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3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974074" w:rsidRPr="00B43C33" w:rsidRDefault="00974074" w:rsidP="00B4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74074" w:rsidRPr="00B43C33" w:rsidRDefault="00974074" w:rsidP="00B4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074" w:rsidRDefault="00974074"/>
    <w:sectPr w:rsidR="00974074" w:rsidSect="0010152A">
      <w:pgSz w:w="16838" w:h="11906" w:orient="landscape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D52"/>
    <w:rsid w:val="000F1078"/>
    <w:rsid w:val="0010152A"/>
    <w:rsid w:val="0013284F"/>
    <w:rsid w:val="00134801"/>
    <w:rsid w:val="001365F3"/>
    <w:rsid w:val="0014283B"/>
    <w:rsid w:val="001C2C83"/>
    <w:rsid w:val="002250EA"/>
    <w:rsid w:val="002562EF"/>
    <w:rsid w:val="0030598D"/>
    <w:rsid w:val="00333FC3"/>
    <w:rsid w:val="0035015F"/>
    <w:rsid w:val="00375E85"/>
    <w:rsid w:val="0038093B"/>
    <w:rsid w:val="00383AF7"/>
    <w:rsid w:val="003A5AE9"/>
    <w:rsid w:val="003B4D18"/>
    <w:rsid w:val="003E14FF"/>
    <w:rsid w:val="00430178"/>
    <w:rsid w:val="0046777E"/>
    <w:rsid w:val="00473445"/>
    <w:rsid w:val="004859FF"/>
    <w:rsid w:val="004C715C"/>
    <w:rsid w:val="00525BCB"/>
    <w:rsid w:val="0053418A"/>
    <w:rsid w:val="00596A73"/>
    <w:rsid w:val="005A447D"/>
    <w:rsid w:val="005A6BFE"/>
    <w:rsid w:val="00610F81"/>
    <w:rsid w:val="00616608"/>
    <w:rsid w:val="00674A62"/>
    <w:rsid w:val="00682C0A"/>
    <w:rsid w:val="006921AF"/>
    <w:rsid w:val="006A7581"/>
    <w:rsid w:val="006B1557"/>
    <w:rsid w:val="007152FF"/>
    <w:rsid w:val="0073130B"/>
    <w:rsid w:val="00760ACE"/>
    <w:rsid w:val="007768DC"/>
    <w:rsid w:val="00791DAC"/>
    <w:rsid w:val="007B1B7B"/>
    <w:rsid w:val="00884D52"/>
    <w:rsid w:val="008C2382"/>
    <w:rsid w:val="008E3570"/>
    <w:rsid w:val="008F4981"/>
    <w:rsid w:val="0092637D"/>
    <w:rsid w:val="0095667B"/>
    <w:rsid w:val="00974074"/>
    <w:rsid w:val="00AB1184"/>
    <w:rsid w:val="00AC7A8C"/>
    <w:rsid w:val="00B43C33"/>
    <w:rsid w:val="00BF58BA"/>
    <w:rsid w:val="00C16655"/>
    <w:rsid w:val="00C666E4"/>
    <w:rsid w:val="00C77294"/>
    <w:rsid w:val="00D060D1"/>
    <w:rsid w:val="00D342B7"/>
    <w:rsid w:val="00D47072"/>
    <w:rsid w:val="00D665B1"/>
    <w:rsid w:val="00DB1A35"/>
    <w:rsid w:val="00E07613"/>
    <w:rsid w:val="00E07EAB"/>
    <w:rsid w:val="00E23B95"/>
    <w:rsid w:val="00E2579D"/>
    <w:rsid w:val="00EA2554"/>
    <w:rsid w:val="00EA64FE"/>
    <w:rsid w:val="00F2475B"/>
    <w:rsid w:val="00F278D5"/>
    <w:rsid w:val="00F912B9"/>
    <w:rsid w:val="00FA3C16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4D5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2</Pages>
  <Words>64</Words>
  <Characters>370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40</cp:revision>
  <cp:lastPrinted>2018-01-26T01:28:00Z</cp:lastPrinted>
  <dcterms:created xsi:type="dcterms:W3CDTF">2017-01-30T05:15:00Z</dcterms:created>
  <dcterms:modified xsi:type="dcterms:W3CDTF">2018-01-31T05:33:00Z</dcterms:modified>
</cp:coreProperties>
</file>