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B" w:rsidRDefault="003E0A3B" w:rsidP="004F5F27">
      <w:pPr>
        <w:rPr>
          <w:sz w:val="26"/>
          <w:szCs w:val="26"/>
        </w:rPr>
      </w:pPr>
      <w:r>
        <w:rPr>
          <w:sz w:val="26"/>
          <w:szCs w:val="26"/>
        </w:rPr>
        <w:t>«СОГЛАСОВАНО»                                                            «УТВЕРЖДАЮ»</w:t>
      </w:r>
    </w:p>
    <w:p w:rsidR="003E0A3B" w:rsidRDefault="003E0A3B" w:rsidP="004D4844">
      <w:pPr>
        <w:rPr>
          <w:sz w:val="26"/>
          <w:szCs w:val="26"/>
        </w:rPr>
      </w:pPr>
      <w:r>
        <w:rPr>
          <w:sz w:val="26"/>
          <w:szCs w:val="26"/>
        </w:rPr>
        <w:t>Президент ОО «Федерация                                            Директор департамента</w:t>
      </w:r>
    </w:p>
    <w:p w:rsidR="003E0A3B" w:rsidRDefault="003E0A3B" w:rsidP="004D4844">
      <w:pPr>
        <w:rPr>
          <w:sz w:val="26"/>
          <w:szCs w:val="26"/>
        </w:rPr>
      </w:pPr>
      <w:r>
        <w:rPr>
          <w:sz w:val="26"/>
          <w:szCs w:val="26"/>
        </w:rPr>
        <w:t>лыжных гонок                                                                 физической культуры и спорта Приморского края»                                                         Приморского края</w:t>
      </w:r>
    </w:p>
    <w:p w:rsidR="003E0A3B" w:rsidRDefault="003E0A3B" w:rsidP="004D4844">
      <w:pPr>
        <w:rPr>
          <w:sz w:val="26"/>
          <w:szCs w:val="26"/>
        </w:rPr>
      </w:pPr>
      <w:r>
        <w:rPr>
          <w:sz w:val="26"/>
          <w:szCs w:val="26"/>
        </w:rPr>
        <w:t>_____________ К.Н. Новиков                                        ___________ Ж.А. Кузнецов</w:t>
      </w:r>
    </w:p>
    <w:p w:rsidR="003E0A3B" w:rsidRDefault="003E0A3B" w:rsidP="004D4844">
      <w:pPr>
        <w:rPr>
          <w:sz w:val="26"/>
          <w:szCs w:val="26"/>
        </w:rPr>
      </w:pPr>
      <w:r>
        <w:rPr>
          <w:sz w:val="26"/>
          <w:szCs w:val="26"/>
        </w:rPr>
        <w:t>«___»__________2018  г.                                               «___»__________2018  г.</w:t>
      </w:r>
    </w:p>
    <w:p w:rsidR="003E0A3B" w:rsidRDefault="003E0A3B"/>
    <w:p w:rsidR="003E0A3B" w:rsidRDefault="003E0A3B"/>
    <w:p w:rsidR="003E0A3B" w:rsidRDefault="003E0A3B" w:rsidP="008917A9">
      <w:pPr>
        <w:jc w:val="center"/>
        <w:rPr>
          <w:b/>
        </w:rPr>
      </w:pPr>
    </w:p>
    <w:p w:rsidR="003E0A3B" w:rsidRDefault="003E0A3B" w:rsidP="008917A9">
      <w:pPr>
        <w:jc w:val="center"/>
        <w:rPr>
          <w:b/>
        </w:rPr>
      </w:pPr>
      <w:r w:rsidRPr="00831CF8">
        <w:rPr>
          <w:b/>
        </w:rPr>
        <w:t>ПОЛОЖЕНИЕ</w:t>
      </w:r>
      <w:r>
        <w:rPr>
          <w:b/>
        </w:rPr>
        <w:t>№</w:t>
      </w:r>
    </w:p>
    <w:p w:rsidR="003E0A3B" w:rsidRPr="00831CF8" w:rsidRDefault="003E0A3B" w:rsidP="008917A9">
      <w:pPr>
        <w:jc w:val="center"/>
        <w:rPr>
          <w:b/>
        </w:rPr>
      </w:pPr>
    </w:p>
    <w:p w:rsidR="003E0A3B" w:rsidRPr="00CF29DA" w:rsidRDefault="003E0A3B" w:rsidP="00C8056E">
      <w:pPr>
        <w:jc w:val="center"/>
        <w:rPr>
          <w:sz w:val="26"/>
          <w:szCs w:val="26"/>
        </w:rPr>
      </w:pPr>
      <w:r w:rsidRPr="00CF29DA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Всероссийской массовой лыжной гонки «Лыжня России 2018»</w:t>
      </w:r>
    </w:p>
    <w:p w:rsidR="003E0A3B" w:rsidRPr="00102AF6" w:rsidRDefault="003E0A3B" w:rsidP="00102AF6">
      <w:pPr>
        <w:rPr>
          <w:b/>
          <w:sz w:val="28"/>
          <w:szCs w:val="28"/>
        </w:rPr>
      </w:pPr>
    </w:p>
    <w:p w:rsidR="003E0A3B" w:rsidRDefault="003E0A3B" w:rsidP="00102AF6">
      <w:pPr>
        <w:jc w:val="center"/>
        <w:rPr>
          <w:b/>
          <w:sz w:val="26"/>
          <w:szCs w:val="26"/>
        </w:rPr>
      </w:pPr>
      <w:r w:rsidRPr="00052D62">
        <w:rPr>
          <w:b/>
          <w:sz w:val="26"/>
          <w:szCs w:val="26"/>
        </w:rPr>
        <w:t xml:space="preserve">1. </w:t>
      </w:r>
      <w:bookmarkStart w:id="0" w:name="_GoBack"/>
      <w:bookmarkEnd w:id="0"/>
      <w:r w:rsidRPr="00052D62">
        <w:rPr>
          <w:b/>
          <w:sz w:val="26"/>
          <w:szCs w:val="26"/>
        </w:rPr>
        <w:t>Цели и задачи</w:t>
      </w:r>
    </w:p>
    <w:p w:rsidR="003E0A3B" w:rsidRPr="00052D62" w:rsidRDefault="003E0A3B" w:rsidP="00102AF6">
      <w:pPr>
        <w:jc w:val="center"/>
        <w:rPr>
          <w:b/>
          <w:sz w:val="26"/>
          <w:szCs w:val="26"/>
        </w:rPr>
      </w:pPr>
    </w:p>
    <w:p w:rsidR="003E0A3B" w:rsidRDefault="003E0A3B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XXXVI</w:t>
      </w:r>
      <w:r w:rsidRPr="00E115AB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открытая Всероссийская массовая лыжная гонка «Лыжня России» (далее – Соревнования) проводится согласно календарному плану официальных физкультурных мероприятий и спортивных мероприятий Приморского края на 2018 год и календарному плану спортивных мероприятий ОО «Федерация лыжных гонок Приморского края» на 201</w:t>
      </w:r>
      <w:r w:rsidRPr="00E115AB">
        <w:rPr>
          <w:sz w:val="26"/>
          <w:szCs w:val="26"/>
        </w:rPr>
        <w:t>8</w:t>
      </w:r>
      <w:r>
        <w:rPr>
          <w:sz w:val="26"/>
          <w:szCs w:val="26"/>
        </w:rPr>
        <w:t xml:space="preserve"> год. </w:t>
      </w:r>
    </w:p>
    <w:p w:rsidR="003E0A3B" w:rsidRDefault="003E0A3B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целях:</w:t>
      </w:r>
    </w:p>
    <w:p w:rsidR="003E0A3B" w:rsidRDefault="003E0A3B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популяризации зимних видов спорта (лыжные гонки) в Приморском крае;</w:t>
      </w:r>
    </w:p>
    <w:p w:rsidR="003E0A3B" w:rsidRDefault="003E0A3B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широких масс населения  Приморского края к занятиям зимними видами спорта;</w:t>
      </w:r>
    </w:p>
    <w:p w:rsidR="003E0A3B" w:rsidRDefault="003E0A3B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пропаганды физической культуры и спорта среди населения Приморского края;</w:t>
      </w:r>
    </w:p>
    <w:p w:rsidR="003E0A3B" w:rsidRDefault="003E0A3B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пропаганды  здорового образа жизни. </w:t>
      </w:r>
    </w:p>
    <w:p w:rsidR="003E0A3B" w:rsidRDefault="003E0A3B" w:rsidP="00191048">
      <w:pPr>
        <w:jc w:val="center"/>
        <w:rPr>
          <w:b/>
          <w:sz w:val="26"/>
          <w:szCs w:val="26"/>
        </w:rPr>
      </w:pPr>
    </w:p>
    <w:p w:rsidR="003E0A3B" w:rsidRPr="00612A08" w:rsidRDefault="003E0A3B" w:rsidP="00191048">
      <w:pPr>
        <w:jc w:val="center"/>
        <w:rPr>
          <w:b/>
          <w:sz w:val="26"/>
          <w:szCs w:val="26"/>
        </w:rPr>
      </w:pPr>
      <w:r w:rsidRPr="00612A08">
        <w:rPr>
          <w:b/>
          <w:sz w:val="26"/>
          <w:szCs w:val="26"/>
        </w:rPr>
        <w:t>2. Место и сроки проведения</w:t>
      </w:r>
    </w:p>
    <w:p w:rsidR="003E0A3B" w:rsidRPr="00CF29DA" w:rsidRDefault="003E0A3B" w:rsidP="00191048">
      <w:pPr>
        <w:jc w:val="center"/>
        <w:rPr>
          <w:b/>
          <w:sz w:val="26"/>
          <w:szCs w:val="26"/>
        </w:rPr>
      </w:pPr>
    </w:p>
    <w:p w:rsidR="003E0A3B" w:rsidRDefault="003E0A3B" w:rsidP="0098561F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Соревнования проводятся </w:t>
      </w:r>
      <w:r>
        <w:rPr>
          <w:sz w:val="26"/>
          <w:szCs w:val="26"/>
        </w:rPr>
        <w:t>в</w:t>
      </w:r>
      <w:r w:rsidRPr="00CF29DA">
        <w:rPr>
          <w:sz w:val="26"/>
          <w:szCs w:val="26"/>
        </w:rPr>
        <w:t xml:space="preserve"> с. Калиновка Спасского </w:t>
      </w:r>
      <w:r>
        <w:rPr>
          <w:sz w:val="26"/>
          <w:szCs w:val="26"/>
        </w:rPr>
        <w:t xml:space="preserve">муниципального </w:t>
      </w:r>
      <w:r w:rsidRPr="00CF29DA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на лыжной трассе муниципального бюджетного учреждения дополнительного образования «Детский оздоровительно-образовательный спортивный центр»</w:t>
      </w:r>
      <w:r>
        <w:rPr>
          <w:sz w:val="26"/>
          <w:szCs w:val="26"/>
        </w:rPr>
        <w:t>, 10 февраля</w:t>
      </w:r>
      <w:r w:rsidRPr="00CF29DA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Pr="00CF29DA">
        <w:rPr>
          <w:sz w:val="26"/>
          <w:szCs w:val="26"/>
        </w:rPr>
        <w:t>года</w:t>
      </w:r>
      <w:r w:rsidRPr="00CF29DA">
        <w:rPr>
          <w:sz w:val="26"/>
          <w:szCs w:val="26"/>
        </w:rPr>
        <w:tab/>
      </w:r>
    </w:p>
    <w:p w:rsidR="003E0A3B" w:rsidRPr="00831CF8" w:rsidRDefault="003E0A3B" w:rsidP="0098561F">
      <w:pPr>
        <w:jc w:val="both"/>
        <w:rPr>
          <w:b/>
          <w:u w:val="single"/>
        </w:rPr>
      </w:pPr>
    </w:p>
    <w:p w:rsidR="003E0A3B" w:rsidRPr="00612A08" w:rsidRDefault="003E0A3B" w:rsidP="003C16C9">
      <w:pPr>
        <w:jc w:val="center"/>
        <w:rPr>
          <w:b/>
          <w:bCs/>
          <w:sz w:val="26"/>
          <w:szCs w:val="26"/>
        </w:rPr>
      </w:pPr>
      <w:r w:rsidRPr="00612A08">
        <w:rPr>
          <w:b/>
          <w:bCs/>
          <w:sz w:val="26"/>
          <w:szCs w:val="26"/>
        </w:rPr>
        <w:t>3. Руководство проведением соревнований</w:t>
      </w:r>
    </w:p>
    <w:p w:rsidR="003E0A3B" w:rsidRPr="00642965" w:rsidRDefault="003E0A3B" w:rsidP="003C16C9">
      <w:pPr>
        <w:jc w:val="center"/>
        <w:rPr>
          <w:sz w:val="26"/>
          <w:szCs w:val="26"/>
          <w:u w:val="single"/>
        </w:rPr>
      </w:pPr>
    </w:p>
    <w:p w:rsidR="003E0A3B" w:rsidRDefault="003E0A3B" w:rsidP="003C16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проведением соревнований осуществляется департаментом физической культуры и спорта Приморского края. </w:t>
      </w:r>
    </w:p>
    <w:p w:rsidR="003E0A3B" w:rsidRPr="00191048" w:rsidRDefault="003E0A3B" w:rsidP="00191048">
      <w:pPr>
        <w:autoSpaceDE w:val="0"/>
        <w:autoSpaceDN w:val="0"/>
        <w:adjustRightInd w:val="0"/>
        <w:rPr>
          <w:sz w:val="26"/>
          <w:szCs w:val="26"/>
        </w:rPr>
      </w:pPr>
      <w:r w:rsidRPr="00191048">
        <w:rPr>
          <w:sz w:val="26"/>
          <w:szCs w:val="26"/>
        </w:rPr>
        <w:t>Непосредственное проведение соревнований возлагается на</w:t>
      </w:r>
      <w:r>
        <w:rPr>
          <w:sz w:val="26"/>
          <w:szCs w:val="26"/>
        </w:rPr>
        <w:t xml:space="preserve"> КГАУ «ЦСП-ШВСМ», Администрацию муниципального образования городской округ Спасск-Дальний,</w:t>
      </w:r>
      <w:r w:rsidRPr="00191048">
        <w:rPr>
          <w:sz w:val="26"/>
          <w:szCs w:val="26"/>
        </w:rPr>
        <w:t xml:space="preserve">  О</w:t>
      </w:r>
      <w:r>
        <w:rPr>
          <w:sz w:val="26"/>
          <w:szCs w:val="26"/>
        </w:rPr>
        <w:t xml:space="preserve">бщественную организацию </w:t>
      </w:r>
      <w:r w:rsidRPr="00191048">
        <w:rPr>
          <w:sz w:val="26"/>
          <w:szCs w:val="26"/>
        </w:rPr>
        <w:t xml:space="preserve"> «Федерация лыжных гонок Приморского края»</w:t>
      </w:r>
      <w:r>
        <w:rPr>
          <w:sz w:val="26"/>
          <w:szCs w:val="26"/>
        </w:rPr>
        <w:t xml:space="preserve"> и  </w:t>
      </w:r>
      <w:r w:rsidRPr="00CF29DA">
        <w:rPr>
          <w:sz w:val="26"/>
          <w:szCs w:val="26"/>
        </w:rPr>
        <w:t>муниципальн</w:t>
      </w:r>
      <w:r>
        <w:rPr>
          <w:sz w:val="26"/>
          <w:szCs w:val="26"/>
        </w:rPr>
        <w:t>ое</w:t>
      </w:r>
      <w:r w:rsidRPr="00CF29DA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ое </w:t>
      </w:r>
      <w:r w:rsidRPr="00CF29DA">
        <w:rPr>
          <w:sz w:val="26"/>
          <w:szCs w:val="26"/>
        </w:rPr>
        <w:t>образовательно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дополнительного образования детей «Детский оздоровительно-образовательный спортивный центр»</w:t>
      </w:r>
      <w:r>
        <w:rPr>
          <w:sz w:val="26"/>
          <w:szCs w:val="26"/>
        </w:rPr>
        <w:t xml:space="preserve"> Спасского городского округа.</w:t>
      </w:r>
    </w:p>
    <w:p w:rsidR="003E0A3B" w:rsidRPr="00CF29DA" w:rsidRDefault="003E0A3B" w:rsidP="001E02CE">
      <w:pPr>
        <w:pStyle w:val="BodyText"/>
        <w:ind w:firstLine="708"/>
        <w:rPr>
          <w:sz w:val="26"/>
          <w:szCs w:val="26"/>
        </w:rPr>
      </w:pPr>
      <w:r w:rsidRPr="00CF29DA">
        <w:rPr>
          <w:sz w:val="26"/>
          <w:szCs w:val="26"/>
        </w:rPr>
        <w:t xml:space="preserve">Главный судья соревнований </w:t>
      </w:r>
      <w:r>
        <w:rPr>
          <w:sz w:val="26"/>
          <w:szCs w:val="26"/>
        </w:rPr>
        <w:t xml:space="preserve">– Кузнецова Алёна Александровна, тел. 8 (42352) 2-03-42, </w:t>
      </w:r>
    </w:p>
    <w:p w:rsidR="003E0A3B" w:rsidRDefault="003E0A3B" w:rsidP="008F04C0">
      <w:pPr>
        <w:pStyle w:val="BodyText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>Главный секретарь – Космач Полина Владимировна.</w:t>
      </w:r>
    </w:p>
    <w:p w:rsidR="003E0A3B" w:rsidRDefault="003E0A3B" w:rsidP="008F04C0">
      <w:pPr>
        <w:jc w:val="center"/>
        <w:rPr>
          <w:b/>
          <w:bCs/>
          <w:sz w:val="26"/>
          <w:szCs w:val="26"/>
          <w:u w:val="single"/>
        </w:rPr>
      </w:pPr>
    </w:p>
    <w:p w:rsidR="003E0A3B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3E0A3B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3E0A3B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3E0A3B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3E0A3B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3E0A3B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3E0A3B" w:rsidRPr="00612A08" w:rsidRDefault="003E0A3B" w:rsidP="008F04C0">
      <w:pPr>
        <w:ind w:left="1416" w:firstLine="708"/>
        <w:jc w:val="both"/>
        <w:rPr>
          <w:b/>
          <w:bCs/>
          <w:sz w:val="26"/>
          <w:szCs w:val="26"/>
        </w:rPr>
      </w:pPr>
      <w:r w:rsidRPr="00612A08">
        <w:rPr>
          <w:b/>
          <w:bCs/>
          <w:sz w:val="26"/>
          <w:szCs w:val="26"/>
        </w:rPr>
        <w:t>4. Требования к участникам и условия их допуска</w:t>
      </w:r>
    </w:p>
    <w:p w:rsidR="003E0A3B" w:rsidRDefault="003E0A3B" w:rsidP="008F04C0">
      <w:pPr>
        <w:ind w:left="1416" w:firstLine="708"/>
        <w:jc w:val="both"/>
        <w:rPr>
          <w:sz w:val="26"/>
          <w:szCs w:val="26"/>
        </w:rPr>
      </w:pPr>
    </w:p>
    <w:p w:rsidR="003E0A3B" w:rsidRDefault="003E0A3B" w:rsidP="00C301BE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К участию в соревнованиях допускаются </w:t>
      </w:r>
      <w:r>
        <w:rPr>
          <w:sz w:val="26"/>
          <w:szCs w:val="26"/>
        </w:rPr>
        <w:t>граждане Российской федерации и иностранных государств  любители активного зимнего отдыха без ограничения возраста.</w:t>
      </w:r>
    </w:p>
    <w:p w:rsidR="003E0A3B" w:rsidRDefault="003E0A3B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соревнований до 17 лет включительно допускаются только при  наличии допуска врача, участники от 18 лет и старше  - при наличии допуска врача или личной подписи, подтверждающей персональную ответственность за свое здоровье.</w:t>
      </w:r>
    </w:p>
    <w:p w:rsidR="003E0A3B" w:rsidRDefault="003E0A3B" w:rsidP="00E83DB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Дистанции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E0A3B" w:rsidTr="00BB0F98">
        <w:tc>
          <w:tcPr>
            <w:tcW w:w="5210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Дистанция</w:t>
            </w:r>
          </w:p>
        </w:tc>
        <w:tc>
          <w:tcPr>
            <w:tcW w:w="5211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Возрастная группа</w:t>
            </w:r>
          </w:p>
        </w:tc>
      </w:tr>
      <w:tr w:rsidR="003E0A3B" w:rsidTr="00BB0F98">
        <w:tc>
          <w:tcPr>
            <w:tcW w:w="5210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1 км</w:t>
            </w:r>
          </w:p>
        </w:tc>
        <w:tc>
          <w:tcPr>
            <w:tcW w:w="5211" w:type="dxa"/>
          </w:tcPr>
          <w:p w:rsidR="003E0A3B" w:rsidRPr="00BB0F98" w:rsidRDefault="003E0A3B" w:rsidP="00E83DB6">
            <w:pPr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 xml:space="preserve">Мужчины/ Женщины,  Юноши/ </w:t>
            </w:r>
            <w:r>
              <w:rPr>
                <w:sz w:val="26"/>
                <w:szCs w:val="26"/>
              </w:rPr>
              <w:t xml:space="preserve">Девушки   </w:t>
            </w:r>
            <w:r w:rsidRPr="00BB0F98">
              <w:rPr>
                <w:sz w:val="26"/>
                <w:szCs w:val="26"/>
              </w:rPr>
              <w:t>в зависимости от индивидуальной лыжной и физической подготовки)</w:t>
            </w:r>
          </w:p>
        </w:tc>
      </w:tr>
      <w:tr w:rsidR="003E0A3B" w:rsidTr="00BB0F98">
        <w:tc>
          <w:tcPr>
            <w:tcW w:w="5210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3 км</w:t>
            </w:r>
          </w:p>
        </w:tc>
        <w:tc>
          <w:tcPr>
            <w:tcW w:w="5211" w:type="dxa"/>
          </w:tcPr>
          <w:p w:rsidR="003E0A3B" w:rsidRPr="00BB0F98" w:rsidRDefault="003E0A3B" w:rsidP="000E4825">
            <w:pPr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 xml:space="preserve">Мужчины/ Женщины,  Юноши/ </w:t>
            </w:r>
            <w:r>
              <w:rPr>
                <w:sz w:val="26"/>
                <w:szCs w:val="26"/>
              </w:rPr>
              <w:t xml:space="preserve">Девушки   </w:t>
            </w:r>
            <w:r w:rsidRPr="00BB0F98">
              <w:rPr>
                <w:sz w:val="26"/>
                <w:szCs w:val="26"/>
              </w:rPr>
              <w:t>зависимости от индивидуальной лыжной и физической подготовки)</w:t>
            </w:r>
          </w:p>
        </w:tc>
      </w:tr>
      <w:tr w:rsidR="003E0A3B" w:rsidTr="00BB0F98">
        <w:tc>
          <w:tcPr>
            <w:tcW w:w="5210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5 км</w:t>
            </w:r>
          </w:p>
        </w:tc>
        <w:tc>
          <w:tcPr>
            <w:tcW w:w="5211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  (2000</w:t>
            </w:r>
            <w:r w:rsidRPr="00BB0F98">
              <w:rPr>
                <w:sz w:val="26"/>
                <w:szCs w:val="26"/>
              </w:rPr>
              <w:t xml:space="preserve"> г.р. и моложе)</w:t>
            </w:r>
          </w:p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(2000</w:t>
            </w:r>
            <w:r w:rsidRPr="00BB0F98">
              <w:rPr>
                <w:sz w:val="26"/>
                <w:szCs w:val="26"/>
              </w:rPr>
              <w:t xml:space="preserve"> г.р. и моложе)</w:t>
            </w:r>
          </w:p>
        </w:tc>
      </w:tr>
      <w:tr w:rsidR="003E0A3B" w:rsidTr="00BB0F98">
        <w:tc>
          <w:tcPr>
            <w:tcW w:w="5210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10 км</w:t>
            </w:r>
          </w:p>
        </w:tc>
        <w:tc>
          <w:tcPr>
            <w:tcW w:w="5211" w:type="dxa"/>
          </w:tcPr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 w:rsidRPr="00BB0F98">
              <w:rPr>
                <w:sz w:val="26"/>
                <w:szCs w:val="26"/>
              </w:rPr>
              <w:t>Мужчины (199</w:t>
            </w:r>
            <w:r>
              <w:rPr>
                <w:sz w:val="26"/>
                <w:szCs w:val="26"/>
              </w:rPr>
              <w:t>9</w:t>
            </w:r>
            <w:r w:rsidRPr="00BB0F98">
              <w:rPr>
                <w:sz w:val="26"/>
                <w:szCs w:val="26"/>
              </w:rPr>
              <w:t xml:space="preserve"> г. р. и старше)</w:t>
            </w:r>
          </w:p>
          <w:p w:rsidR="003E0A3B" w:rsidRPr="00BB0F98" w:rsidRDefault="003E0A3B" w:rsidP="00BB0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 (1999</w:t>
            </w:r>
            <w:r w:rsidRPr="00BB0F98">
              <w:rPr>
                <w:sz w:val="26"/>
                <w:szCs w:val="26"/>
              </w:rPr>
              <w:t xml:space="preserve"> г.р. и старше)</w:t>
            </w:r>
          </w:p>
        </w:tc>
      </w:tr>
    </w:tbl>
    <w:p w:rsidR="003E0A3B" w:rsidRDefault="003E0A3B" w:rsidP="00612A08">
      <w:pPr>
        <w:ind w:firstLine="708"/>
        <w:jc w:val="both"/>
        <w:rPr>
          <w:b/>
          <w:sz w:val="26"/>
          <w:szCs w:val="26"/>
          <w:u w:val="single"/>
        </w:rPr>
      </w:pPr>
    </w:p>
    <w:p w:rsidR="003E0A3B" w:rsidRPr="00CF29DA" w:rsidRDefault="003E0A3B" w:rsidP="00D86AB7">
      <w:pPr>
        <w:jc w:val="both"/>
        <w:rPr>
          <w:b/>
          <w:sz w:val="26"/>
          <w:szCs w:val="26"/>
          <w:u w:val="single"/>
        </w:rPr>
      </w:pPr>
    </w:p>
    <w:p w:rsidR="003E0A3B" w:rsidRPr="0080585E" w:rsidRDefault="003E0A3B" w:rsidP="00102AF6">
      <w:pPr>
        <w:jc w:val="center"/>
        <w:rPr>
          <w:b/>
          <w:sz w:val="26"/>
          <w:szCs w:val="26"/>
        </w:rPr>
      </w:pPr>
      <w:r w:rsidRPr="0080585E">
        <w:rPr>
          <w:b/>
          <w:sz w:val="26"/>
          <w:szCs w:val="26"/>
        </w:rPr>
        <w:t>5. Программа соревнований</w:t>
      </w:r>
    </w:p>
    <w:p w:rsidR="003E0A3B" w:rsidRPr="0080585E" w:rsidRDefault="003E0A3B" w:rsidP="00102AF6">
      <w:pPr>
        <w:jc w:val="center"/>
        <w:rPr>
          <w:b/>
          <w:sz w:val="26"/>
          <w:szCs w:val="26"/>
        </w:rPr>
      </w:pPr>
    </w:p>
    <w:p w:rsidR="003E0A3B" w:rsidRPr="00CF29DA" w:rsidRDefault="003E0A3B" w:rsidP="00BF107E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Программа соревнований:</w:t>
      </w:r>
    </w:p>
    <w:p w:rsidR="003E0A3B" w:rsidRDefault="003E0A3B" w:rsidP="009B11FA">
      <w:pPr>
        <w:rPr>
          <w:b/>
          <w:sz w:val="26"/>
          <w:szCs w:val="26"/>
        </w:rPr>
      </w:pPr>
    </w:p>
    <w:p w:rsidR="003E0A3B" w:rsidRPr="00CF29DA" w:rsidRDefault="003E0A3B" w:rsidP="00152FD5">
      <w:pPr>
        <w:ind w:firstLine="709"/>
        <w:rPr>
          <w:sz w:val="26"/>
          <w:szCs w:val="26"/>
        </w:rPr>
      </w:pPr>
    </w:p>
    <w:p w:rsidR="003E0A3B" w:rsidRDefault="003E0A3B" w:rsidP="009B11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 февраля</w:t>
      </w:r>
      <w:r w:rsidRPr="00CF29D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CF29DA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(2</w:t>
      </w:r>
      <w:r w:rsidRPr="00CF29DA">
        <w:rPr>
          <w:sz w:val="26"/>
          <w:szCs w:val="26"/>
        </w:rPr>
        <w:t xml:space="preserve"> день)</w:t>
      </w:r>
    </w:p>
    <w:p w:rsidR="003E0A3B" w:rsidRDefault="003E0A3B" w:rsidP="009B11FA">
      <w:pPr>
        <w:jc w:val="both"/>
        <w:rPr>
          <w:sz w:val="26"/>
          <w:szCs w:val="26"/>
        </w:rPr>
      </w:pPr>
    </w:p>
    <w:p w:rsidR="003E0A3B" w:rsidRDefault="003E0A3B" w:rsidP="009B11FA">
      <w:pPr>
        <w:jc w:val="both"/>
        <w:rPr>
          <w:sz w:val="26"/>
          <w:szCs w:val="26"/>
        </w:rPr>
      </w:pPr>
      <w:r w:rsidRPr="005A0B80"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>8.30 - 11.00</w:t>
      </w:r>
      <w:r w:rsidRPr="00CF29DA"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>Регистрация участников</w:t>
      </w:r>
    </w:p>
    <w:p w:rsidR="003E0A3B" w:rsidRDefault="003E0A3B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11.00 – 11.45</w:t>
      </w:r>
      <w:r>
        <w:rPr>
          <w:i/>
          <w:sz w:val="26"/>
          <w:szCs w:val="26"/>
        </w:rPr>
        <w:t xml:space="preserve"> – </w:t>
      </w:r>
      <w:r w:rsidRPr="00064FA0">
        <w:rPr>
          <w:sz w:val="26"/>
          <w:szCs w:val="26"/>
        </w:rPr>
        <w:t>Распределение участников по стартовым карманам</w:t>
      </w:r>
    </w:p>
    <w:p w:rsidR="003E0A3B" w:rsidRDefault="003E0A3B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11.45 – 12.00</w:t>
      </w:r>
      <w:r w:rsidRPr="00064FA0">
        <w:rPr>
          <w:sz w:val="26"/>
          <w:szCs w:val="26"/>
        </w:rPr>
        <w:t>Официальная церемония открытия.</w:t>
      </w:r>
    </w:p>
    <w:p w:rsidR="003E0A3B" w:rsidRDefault="003E0A3B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12.00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064FA0">
        <w:rPr>
          <w:sz w:val="26"/>
          <w:szCs w:val="26"/>
        </w:rPr>
        <w:t>Общий старт участников соревнований на все дистанции</w:t>
      </w:r>
    </w:p>
    <w:p w:rsidR="003E0A3B" w:rsidRPr="00064FA0" w:rsidRDefault="003E0A3B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14.30 – 15.00</w:t>
      </w:r>
      <w:r>
        <w:rPr>
          <w:b/>
          <w:i/>
          <w:sz w:val="26"/>
          <w:szCs w:val="26"/>
        </w:rPr>
        <w:t xml:space="preserve"> </w:t>
      </w:r>
      <w:r w:rsidRPr="00064FA0">
        <w:rPr>
          <w:sz w:val="26"/>
          <w:szCs w:val="26"/>
        </w:rPr>
        <w:t>Церемония награждения победителей и призеров, церемония закрытия</w:t>
      </w:r>
    </w:p>
    <w:p w:rsidR="003E0A3B" w:rsidRDefault="003E0A3B" w:rsidP="0080585E">
      <w:pPr>
        <w:rPr>
          <w:b/>
          <w:sz w:val="26"/>
          <w:szCs w:val="26"/>
        </w:rPr>
      </w:pPr>
    </w:p>
    <w:p w:rsidR="003E0A3B" w:rsidRPr="006207F9" w:rsidRDefault="003E0A3B" w:rsidP="00102AF6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6. Условия подведения итогов</w:t>
      </w:r>
    </w:p>
    <w:p w:rsidR="003E0A3B" w:rsidRPr="006207F9" w:rsidRDefault="003E0A3B" w:rsidP="00102AF6">
      <w:pPr>
        <w:jc w:val="center"/>
        <w:rPr>
          <w:b/>
          <w:sz w:val="26"/>
          <w:szCs w:val="26"/>
        </w:rPr>
      </w:pPr>
    </w:p>
    <w:p w:rsidR="003E0A3B" w:rsidRDefault="003E0A3B" w:rsidP="00D0777F">
      <w:pPr>
        <w:pStyle w:val="BodyText"/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>Победител</w:t>
      </w:r>
      <w:r>
        <w:rPr>
          <w:sz w:val="26"/>
          <w:szCs w:val="26"/>
        </w:rPr>
        <w:t xml:space="preserve">и и призеры Соревнований </w:t>
      </w:r>
      <w:r w:rsidRPr="00CF29DA">
        <w:rPr>
          <w:sz w:val="26"/>
          <w:szCs w:val="26"/>
        </w:rPr>
        <w:t xml:space="preserve">определяется </w:t>
      </w:r>
      <w:r>
        <w:rPr>
          <w:sz w:val="26"/>
          <w:szCs w:val="26"/>
        </w:rPr>
        <w:t>в соответствии с правилами вида спорта «Лыжные гонки» утвержденными Минспортом России в каждой возрастной группе и на каждой дистанции</w:t>
      </w:r>
      <w:r w:rsidRPr="00CF29DA">
        <w:rPr>
          <w:sz w:val="26"/>
          <w:szCs w:val="26"/>
        </w:rPr>
        <w:t>.</w:t>
      </w:r>
    </w:p>
    <w:p w:rsidR="003E0A3B" w:rsidRDefault="003E0A3B" w:rsidP="00102AF6">
      <w:pPr>
        <w:jc w:val="center"/>
        <w:rPr>
          <w:b/>
          <w:sz w:val="26"/>
          <w:szCs w:val="26"/>
          <w:u w:val="single"/>
        </w:rPr>
      </w:pPr>
    </w:p>
    <w:p w:rsidR="003E0A3B" w:rsidRPr="00176AC2" w:rsidRDefault="003E0A3B" w:rsidP="00102AF6">
      <w:pPr>
        <w:jc w:val="center"/>
        <w:rPr>
          <w:b/>
          <w:sz w:val="26"/>
          <w:szCs w:val="26"/>
        </w:rPr>
      </w:pPr>
      <w:r w:rsidRPr="00176AC2">
        <w:rPr>
          <w:b/>
          <w:sz w:val="26"/>
          <w:szCs w:val="26"/>
        </w:rPr>
        <w:t>7. Награждение победителей и призеров</w:t>
      </w:r>
    </w:p>
    <w:p w:rsidR="003E0A3B" w:rsidRPr="00CF29DA" w:rsidRDefault="003E0A3B" w:rsidP="00102AF6">
      <w:pPr>
        <w:jc w:val="center"/>
        <w:rPr>
          <w:b/>
          <w:sz w:val="26"/>
          <w:szCs w:val="26"/>
          <w:u w:val="single"/>
        </w:rPr>
      </w:pPr>
    </w:p>
    <w:p w:rsidR="003E0A3B" w:rsidRDefault="003E0A3B" w:rsidP="004D409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53ED5">
        <w:rPr>
          <w:sz w:val="26"/>
          <w:szCs w:val="26"/>
        </w:rPr>
        <w:t>Участники соревнований, занявшие</w:t>
      </w:r>
      <w:r>
        <w:rPr>
          <w:sz w:val="26"/>
          <w:szCs w:val="26"/>
        </w:rPr>
        <w:t xml:space="preserve"> </w:t>
      </w:r>
      <w:r w:rsidRPr="00F53ED5">
        <w:rPr>
          <w:sz w:val="26"/>
          <w:szCs w:val="26"/>
        </w:rPr>
        <w:t xml:space="preserve">в личном </w:t>
      </w:r>
      <w:r>
        <w:rPr>
          <w:sz w:val="26"/>
          <w:szCs w:val="26"/>
        </w:rPr>
        <w:t>зачете</w:t>
      </w:r>
      <w:r w:rsidRPr="00F53ED5">
        <w:rPr>
          <w:sz w:val="26"/>
          <w:szCs w:val="26"/>
        </w:rPr>
        <w:t xml:space="preserve"> 1-3 места на</w:t>
      </w:r>
      <w:r>
        <w:rPr>
          <w:sz w:val="26"/>
          <w:szCs w:val="26"/>
        </w:rPr>
        <w:t xml:space="preserve"> </w:t>
      </w:r>
      <w:r w:rsidRPr="00F53ED5">
        <w:rPr>
          <w:sz w:val="26"/>
          <w:szCs w:val="26"/>
        </w:rPr>
        <w:t>дистанци</w:t>
      </w:r>
      <w:r>
        <w:rPr>
          <w:sz w:val="26"/>
          <w:szCs w:val="26"/>
        </w:rPr>
        <w:t xml:space="preserve">ях 5км. и 10 км. </w:t>
      </w:r>
      <w:r w:rsidRPr="00F53ED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соответствующих </w:t>
      </w:r>
      <w:r w:rsidRPr="00F53ED5">
        <w:rPr>
          <w:sz w:val="26"/>
          <w:szCs w:val="26"/>
        </w:rPr>
        <w:t>возрастн</w:t>
      </w:r>
      <w:r>
        <w:rPr>
          <w:sz w:val="26"/>
          <w:szCs w:val="26"/>
        </w:rPr>
        <w:t>ых</w:t>
      </w:r>
      <w:r w:rsidRPr="00F53ED5">
        <w:rPr>
          <w:sz w:val="26"/>
          <w:szCs w:val="26"/>
        </w:rPr>
        <w:t xml:space="preserve"> групп</w:t>
      </w:r>
      <w:r>
        <w:rPr>
          <w:sz w:val="26"/>
          <w:szCs w:val="26"/>
        </w:rPr>
        <w:t xml:space="preserve">ах </w:t>
      </w:r>
      <w:r w:rsidRPr="00F53ED5">
        <w:rPr>
          <w:sz w:val="26"/>
          <w:szCs w:val="26"/>
        </w:rPr>
        <w:t xml:space="preserve">награждаются </w:t>
      </w:r>
      <w:r>
        <w:rPr>
          <w:sz w:val="26"/>
          <w:szCs w:val="26"/>
        </w:rPr>
        <w:t>дипломами</w:t>
      </w:r>
      <w:r w:rsidRPr="00F53ED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F53ED5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Минспорта России. </w:t>
      </w:r>
    </w:p>
    <w:p w:rsidR="003E0A3B" w:rsidRPr="005A0B80" w:rsidRDefault="003E0A3B" w:rsidP="00102AF6">
      <w:pPr>
        <w:jc w:val="center"/>
        <w:rPr>
          <w:b/>
          <w:sz w:val="26"/>
          <w:szCs w:val="26"/>
        </w:rPr>
      </w:pPr>
      <w:r w:rsidRPr="005A0B80">
        <w:rPr>
          <w:b/>
          <w:sz w:val="26"/>
          <w:szCs w:val="26"/>
        </w:rPr>
        <w:t>8. Условия финансирования</w:t>
      </w:r>
    </w:p>
    <w:p w:rsidR="003E0A3B" w:rsidRPr="005A0B80" w:rsidRDefault="003E0A3B" w:rsidP="00102AF6">
      <w:pPr>
        <w:jc w:val="center"/>
        <w:rPr>
          <w:b/>
          <w:sz w:val="26"/>
          <w:szCs w:val="26"/>
        </w:rPr>
      </w:pPr>
    </w:p>
    <w:p w:rsidR="003E0A3B" w:rsidRPr="005A0B80" w:rsidRDefault="003E0A3B" w:rsidP="007077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0B80">
        <w:rPr>
          <w:sz w:val="26"/>
          <w:szCs w:val="26"/>
        </w:rPr>
        <w:t>Расходы по организации и проведению соревнований</w:t>
      </w:r>
      <w:r>
        <w:rPr>
          <w:sz w:val="26"/>
          <w:szCs w:val="26"/>
        </w:rPr>
        <w:t xml:space="preserve"> </w:t>
      </w:r>
      <w:r w:rsidRPr="005A0B80">
        <w:rPr>
          <w:sz w:val="26"/>
          <w:szCs w:val="26"/>
        </w:rPr>
        <w:t>осуществляются на долевых началах за счёт</w:t>
      </w:r>
      <w:r>
        <w:rPr>
          <w:sz w:val="26"/>
          <w:szCs w:val="26"/>
        </w:rPr>
        <w:t xml:space="preserve"> </w:t>
      </w:r>
      <w:r w:rsidRPr="005A0B80">
        <w:rPr>
          <w:sz w:val="26"/>
          <w:szCs w:val="26"/>
        </w:rPr>
        <w:t>средств Минспорта России (Изготовление и отправка наградной, сувенирной и рекламно- информационной продукции) и краевого бюджета, предусмотренных департаменту физической культуры и</w:t>
      </w:r>
      <w:r>
        <w:rPr>
          <w:sz w:val="26"/>
          <w:szCs w:val="26"/>
        </w:rPr>
        <w:t xml:space="preserve"> </w:t>
      </w:r>
      <w:r w:rsidRPr="005A0B80">
        <w:rPr>
          <w:sz w:val="26"/>
          <w:szCs w:val="26"/>
        </w:rPr>
        <w:t>спорта Приморского края на реализацию календарного плана официальных</w:t>
      </w:r>
      <w:r>
        <w:rPr>
          <w:sz w:val="26"/>
          <w:szCs w:val="26"/>
        </w:rPr>
        <w:t xml:space="preserve"> </w:t>
      </w:r>
      <w:r w:rsidRPr="005A0B80">
        <w:rPr>
          <w:sz w:val="26"/>
          <w:szCs w:val="26"/>
        </w:rPr>
        <w:t>физкультурных мероприятий и спортивных меро</w:t>
      </w:r>
      <w:r>
        <w:rPr>
          <w:sz w:val="26"/>
          <w:szCs w:val="26"/>
        </w:rPr>
        <w:t>приятий Приморского края на 2018</w:t>
      </w:r>
      <w:r w:rsidRPr="005A0B80">
        <w:rPr>
          <w:sz w:val="26"/>
          <w:szCs w:val="26"/>
        </w:rPr>
        <w:t xml:space="preserve"> год и переданных КГАУ «ЦСП - ШВСМ» в виде субсидий на выполнение</w:t>
      </w:r>
      <w:r>
        <w:rPr>
          <w:sz w:val="26"/>
          <w:szCs w:val="26"/>
        </w:rPr>
        <w:t xml:space="preserve"> </w:t>
      </w:r>
      <w:r w:rsidRPr="005A0B80">
        <w:rPr>
          <w:sz w:val="26"/>
          <w:szCs w:val="26"/>
        </w:rPr>
        <w:t>государственного задания.</w:t>
      </w:r>
    </w:p>
    <w:p w:rsidR="003E0A3B" w:rsidRPr="005A0B80" w:rsidRDefault="003E0A3B" w:rsidP="0070778A">
      <w:pPr>
        <w:ind w:firstLine="708"/>
        <w:jc w:val="both"/>
        <w:rPr>
          <w:sz w:val="26"/>
          <w:szCs w:val="26"/>
        </w:rPr>
      </w:pPr>
      <w:r w:rsidRPr="005A0B80">
        <w:rPr>
          <w:sz w:val="26"/>
          <w:szCs w:val="26"/>
        </w:rPr>
        <w:t xml:space="preserve">Расходы, связанные с участием в соревнованиях (проезд, суточные в пути,  страхование участников) за счет средств командирующих организаций. </w:t>
      </w:r>
    </w:p>
    <w:p w:rsidR="003E0A3B" w:rsidRDefault="003E0A3B" w:rsidP="00102AF6">
      <w:pPr>
        <w:jc w:val="center"/>
        <w:rPr>
          <w:b/>
          <w:sz w:val="26"/>
          <w:szCs w:val="26"/>
          <w:u w:val="single"/>
        </w:rPr>
      </w:pPr>
    </w:p>
    <w:p w:rsidR="003E0A3B" w:rsidRDefault="003E0A3B" w:rsidP="00A94C1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E0A3B" w:rsidRPr="005A0B80" w:rsidRDefault="003E0A3B" w:rsidP="00A94C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5A0B80">
        <w:rPr>
          <w:rFonts w:ascii="TimesNewRomanPS-BoldMT Cyr" w:hAnsi="TimesNewRomanPS-BoldMT Cyr" w:cs="TimesNewRomanPS-BoldMT Cyr"/>
          <w:b/>
          <w:bCs/>
          <w:sz w:val="26"/>
          <w:szCs w:val="26"/>
        </w:rPr>
        <w:t>9. Обеспечение безопасности участников соревнований и зрителей</w:t>
      </w:r>
    </w:p>
    <w:p w:rsidR="003E0A3B" w:rsidRPr="005A0B80" w:rsidRDefault="003E0A3B" w:rsidP="00A94C1B">
      <w:pPr>
        <w:autoSpaceDE w:val="0"/>
        <w:autoSpaceDN w:val="0"/>
        <w:adjustRightInd w:val="0"/>
        <w:ind w:firstLine="708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3E0A3B" w:rsidRPr="005A0B80" w:rsidRDefault="003E0A3B" w:rsidP="00A94C1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5A0B80">
        <w:rPr>
          <w:rFonts w:ascii="TimesNewRomanPS-BoldMT Cyr" w:hAnsi="TimesNewRomanPS-BoldMT Cyr" w:cs="TimesNewRomanPS-BoldMT Cyr"/>
          <w:bCs/>
          <w:sz w:val="26"/>
          <w:szCs w:val="26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3E0A3B" w:rsidRPr="005A0B80" w:rsidRDefault="003E0A3B" w:rsidP="00A94C1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5A0B80">
        <w:rPr>
          <w:sz w:val="26"/>
          <w:szCs w:val="26"/>
        </w:rPr>
        <w:t>Проводящая организация (ОО «Федерация лыжных гонок Приморского края»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:rsidR="003E0A3B" w:rsidRPr="005A0B80" w:rsidRDefault="003E0A3B" w:rsidP="00A94C1B">
      <w:pPr>
        <w:jc w:val="both"/>
        <w:rPr>
          <w:sz w:val="26"/>
          <w:szCs w:val="26"/>
        </w:rPr>
      </w:pPr>
      <w:r w:rsidRPr="005A0B80">
        <w:rPr>
          <w:rFonts w:ascii="TimesNewRomanPS-BoldMT Cyr" w:hAnsi="TimesNewRomanPS-BoldMT Cyr" w:cs="TimesNewRomanPS-BoldMT Cyr"/>
          <w:bCs/>
          <w:sz w:val="26"/>
          <w:szCs w:val="26"/>
        </w:rPr>
        <w:t>Ответственные исполнители: руководитель спортивного сооружения и главный судья соревнований.</w:t>
      </w:r>
      <w:r w:rsidRPr="005A0B80">
        <w:rPr>
          <w:sz w:val="26"/>
          <w:szCs w:val="26"/>
        </w:rPr>
        <w:tab/>
      </w:r>
    </w:p>
    <w:p w:rsidR="003E0A3B" w:rsidRDefault="003E0A3B" w:rsidP="00DA4740">
      <w:pPr>
        <w:jc w:val="center"/>
        <w:rPr>
          <w:b/>
          <w:sz w:val="26"/>
          <w:szCs w:val="26"/>
        </w:rPr>
      </w:pPr>
    </w:p>
    <w:p w:rsidR="003E0A3B" w:rsidRPr="006207F9" w:rsidRDefault="003E0A3B" w:rsidP="00DA4740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10. Страхование участников</w:t>
      </w:r>
    </w:p>
    <w:p w:rsidR="003E0A3B" w:rsidRPr="00CF29DA" w:rsidRDefault="003E0A3B" w:rsidP="00E2167C">
      <w:pPr>
        <w:jc w:val="center"/>
        <w:rPr>
          <w:b/>
          <w:sz w:val="26"/>
          <w:szCs w:val="26"/>
        </w:rPr>
      </w:pPr>
    </w:p>
    <w:p w:rsidR="003E0A3B" w:rsidRPr="00CF29DA" w:rsidRDefault="003E0A3B" w:rsidP="00102AF6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во Всероссийских соревнованиях</w:t>
      </w:r>
      <w:r w:rsidRPr="00CF29DA">
        <w:rPr>
          <w:sz w:val="26"/>
          <w:szCs w:val="26"/>
        </w:rPr>
        <w:t xml:space="preserve"> осуществляется только при наличии договора (оригинал) о страховании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жизни и здоровья</w:t>
      </w:r>
      <w:r>
        <w:rPr>
          <w:sz w:val="26"/>
          <w:szCs w:val="26"/>
        </w:rPr>
        <w:t xml:space="preserve"> от несчастных случаев</w:t>
      </w:r>
      <w:r w:rsidRPr="00CF29DA">
        <w:rPr>
          <w:sz w:val="26"/>
          <w:szCs w:val="26"/>
        </w:rPr>
        <w:t xml:space="preserve">, который представляется в комиссию </w:t>
      </w:r>
      <w:r>
        <w:rPr>
          <w:sz w:val="26"/>
          <w:szCs w:val="26"/>
        </w:rPr>
        <w:t xml:space="preserve">по допуску </w:t>
      </w:r>
      <w:r w:rsidRPr="00CF29DA">
        <w:rPr>
          <w:sz w:val="26"/>
          <w:szCs w:val="26"/>
        </w:rPr>
        <w:t>на каждого участника соревновани</w:t>
      </w:r>
      <w:r>
        <w:rPr>
          <w:sz w:val="26"/>
          <w:szCs w:val="26"/>
        </w:rPr>
        <w:t>я</w:t>
      </w:r>
      <w:r w:rsidRPr="00CF29DA">
        <w:rPr>
          <w:sz w:val="26"/>
          <w:szCs w:val="26"/>
        </w:rPr>
        <w:t xml:space="preserve">. </w:t>
      </w:r>
    </w:p>
    <w:p w:rsidR="003E0A3B" w:rsidRPr="00CF29DA" w:rsidRDefault="003E0A3B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</w:t>
      </w:r>
    </w:p>
    <w:p w:rsidR="003E0A3B" w:rsidRDefault="003E0A3B" w:rsidP="00F53ED5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соответстви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с действующим законодательством Российской Федерации и субъектов Российской федерации</w:t>
      </w:r>
      <w:r>
        <w:rPr>
          <w:sz w:val="26"/>
          <w:szCs w:val="26"/>
        </w:rPr>
        <w:t>, а также за личные средства участников.</w:t>
      </w:r>
    </w:p>
    <w:p w:rsidR="003E0A3B" w:rsidRDefault="003E0A3B" w:rsidP="00F53ED5">
      <w:pPr>
        <w:jc w:val="both"/>
        <w:rPr>
          <w:b/>
          <w:sz w:val="26"/>
          <w:szCs w:val="26"/>
          <w:u w:val="single"/>
        </w:rPr>
      </w:pPr>
    </w:p>
    <w:p w:rsidR="003E0A3B" w:rsidRPr="006207F9" w:rsidRDefault="003E0A3B" w:rsidP="00FF4C3F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11. Подача заявок на участие</w:t>
      </w:r>
    </w:p>
    <w:p w:rsidR="003E0A3B" w:rsidRPr="00CF29DA" w:rsidRDefault="003E0A3B" w:rsidP="00FF4C3F">
      <w:pPr>
        <w:jc w:val="center"/>
        <w:rPr>
          <w:b/>
          <w:sz w:val="26"/>
          <w:szCs w:val="26"/>
        </w:rPr>
      </w:pPr>
    </w:p>
    <w:p w:rsidR="003E0A3B" w:rsidRDefault="003E0A3B" w:rsidP="00673258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допуску участников работает:</w:t>
      </w:r>
    </w:p>
    <w:p w:rsidR="003E0A3B" w:rsidRDefault="003E0A3B" w:rsidP="00673258">
      <w:pPr>
        <w:jc w:val="both"/>
        <w:rPr>
          <w:sz w:val="26"/>
          <w:szCs w:val="26"/>
        </w:rPr>
      </w:pPr>
      <w:r w:rsidRPr="00F108D2">
        <w:rPr>
          <w:b/>
          <w:sz w:val="26"/>
          <w:szCs w:val="26"/>
        </w:rPr>
        <w:t>с 0</w:t>
      </w:r>
      <w:r>
        <w:rPr>
          <w:b/>
          <w:sz w:val="26"/>
          <w:szCs w:val="26"/>
        </w:rPr>
        <w:t xml:space="preserve">1 по </w:t>
      </w:r>
      <w:r w:rsidRPr="00E115AB">
        <w:rPr>
          <w:b/>
          <w:sz w:val="26"/>
          <w:szCs w:val="26"/>
        </w:rPr>
        <w:t>09</w:t>
      </w:r>
      <w:r w:rsidRPr="00F108D2">
        <w:rPr>
          <w:b/>
          <w:sz w:val="26"/>
          <w:szCs w:val="26"/>
        </w:rPr>
        <w:t xml:space="preserve"> февраля 201</w:t>
      </w:r>
      <w:r>
        <w:rPr>
          <w:b/>
          <w:sz w:val="26"/>
          <w:szCs w:val="26"/>
        </w:rPr>
        <w:t xml:space="preserve">8 </w:t>
      </w:r>
      <w:r>
        <w:rPr>
          <w:sz w:val="26"/>
          <w:szCs w:val="26"/>
        </w:rPr>
        <w:t xml:space="preserve">г. с 10.00 до 17.00 в помещении </w:t>
      </w:r>
      <w:r w:rsidRPr="00CF29DA">
        <w:rPr>
          <w:sz w:val="26"/>
          <w:szCs w:val="26"/>
        </w:rPr>
        <w:t xml:space="preserve">МБУ ДО </w:t>
      </w:r>
      <w:r>
        <w:rPr>
          <w:sz w:val="26"/>
          <w:szCs w:val="26"/>
        </w:rPr>
        <w:t>ДООСЦ по адресу: 692238 Приморский край г. Спасск-Дальний, ул. Красногвардейская 75/1.</w:t>
      </w:r>
    </w:p>
    <w:p w:rsidR="003E0A3B" w:rsidRPr="00F108D2" w:rsidRDefault="003E0A3B" w:rsidP="00673258">
      <w:pPr>
        <w:jc w:val="both"/>
        <w:rPr>
          <w:b/>
          <w:sz w:val="26"/>
          <w:szCs w:val="26"/>
        </w:rPr>
      </w:pPr>
      <w:r w:rsidRPr="00F108D2">
        <w:rPr>
          <w:b/>
          <w:sz w:val="26"/>
          <w:szCs w:val="26"/>
        </w:rPr>
        <w:t>1</w:t>
      </w:r>
      <w:r w:rsidRPr="00E115AB">
        <w:rPr>
          <w:b/>
          <w:sz w:val="26"/>
          <w:szCs w:val="26"/>
        </w:rPr>
        <w:t>0</w:t>
      </w:r>
      <w:r w:rsidRPr="00F108D2">
        <w:rPr>
          <w:b/>
          <w:sz w:val="26"/>
          <w:szCs w:val="26"/>
        </w:rPr>
        <w:t xml:space="preserve"> февраля</w:t>
      </w:r>
      <w:r>
        <w:rPr>
          <w:b/>
          <w:sz w:val="26"/>
          <w:szCs w:val="26"/>
        </w:rPr>
        <w:t xml:space="preserve"> с 9.00 до 10.00 по адресу:</w:t>
      </w:r>
      <w:r>
        <w:rPr>
          <w:sz w:val="26"/>
          <w:szCs w:val="26"/>
        </w:rPr>
        <w:t xml:space="preserve"> Приморский край, Спасский район, с. Калиновка лыжный центр </w:t>
      </w:r>
      <w:r w:rsidRPr="00CF29DA">
        <w:rPr>
          <w:sz w:val="26"/>
          <w:szCs w:val="26"/>
        </w:rPr>
        <w:t xml:space="preserve">МБУ ДО </w:t>
      </w:r>
      <w:r>
        <w:rPr>
          <w:sz w:val="26"/>
          <w:szCs w:val="26"/>
        </w:rPr>
        <w:t xml:space="preserve">ДООСЦ.  </w:t>
      </w:r>
    </w:p>
    <w:p w:rsidR="003E0A3B" w:rsidRPr="00CF29DA" w:rsidRDefault="003E0A3B" w:rsidP="00673258">
      <w:pPr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должен представить в комиссию по допуску</w:t>
      </w:r>
      <w:r w:rsidRPr="00CF29DA">
        <w:rPr>
          <w:sz w:val="26"/>
          <w:szCs w:val="26"/>
        </w:rPr>
        <w:t xml:space="preserve"> следующие документы:</w:t>
      </w:r>
    </w:p>
    <w:p w:rsidR="003E0A3B" w:rsidRPr="00CF29DA" w:rsidRDefault="003E0A3B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CF29DA">
        <w:rPr>
          <w:sz w:val="26"/>
          <w:szCs w:val="26"/>
        </w:rPr>
        <w:t xml:space="preserve">). </w:t>
      </w:r>
      <w:r>
        <w:rPr>
          <w:sz w:val="26"/>
          <w:szCs w:val="26"/>
        </w:rPr>
        <w:t>П</w:t>
      </w:r>
      <w:r w:rsidRPr="00CF29DA">
        <w:rPr>
          <w:sz w:val="26"/>
          <w:szCs w:val="26"/>
        </w:rPr>
        <w:t xml:space="preserve">аспорт </w:t>
      </w:r>
      <w:r>
        <w:rPr>
          <w:sz w:val="26"/>
          <w:szCs w:val="26"/>
        </w:rPr>
        <w:t>или свидетельство о рождении</w:t>
      </w:r>
      <w:r w:rsidRPr="00CF29DA">
        <w:rPr>
          <w:sz w:val="26"/>
          <w:szCs w:val="26"/>
        </w:rPr>
        <w:t>;</w:t>
      </w:r>
    </w:p>
    <w:p w:rsidR="003E0A3B" w:rsidRDefault="003E0A3B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CF29DA">
        <w:rPr>
          <w:sz w:val="26"/>
          <w:szCs w:val="26"/>
        </w:rPr>
        <w:t xml:space="preserve">). </w:t>
      </w:r>
      <w:r>
        <w:rPr>
          <w:sz w:val="26"/>
          <w:szCs w:val="26"/>
        </w:rPr>
        <w:t>Полис ОМС</w:t>
      </w:r>
      <w:r w:rsidRPr="00CF29DA">
        <w:rPr>
          <w:sz w:val="26"/>
          <w:szCs w:val="26"/>
        </w:rPr>
        <w:t>;</w:t>
      </w:r>
    </w:p>
    <w:p w:rsidR="003E0A3B" w:rsidRPr="00CF29DA" w:rsidRDefault="003E0A3B" w:rsidP="00B161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3). Справку о допуске врача или договор об отказе от претензий с личной подписью, подтверждающей персональную ответственность за свое здоровье.</w:t>
      </w:r>
    </w:p>
    <w:p w:rsidR="003E0A3B" w:rsidRPr="00CF29DA" w:rsidRDefault="003E0A3B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4). Свидетельство о страховании от несчастных случаев, жизни и здоровья.</w:t>
      </w:r>
    </w:p>
    <w:p w:rsidR="003E0A3B" w:rsidRDefault="003E0A3B" w:rsidP="00673258">
      <w:pPr>
        <w:jc w:val="both"/>
        <w:rPr>
          <w:rStyle w:val="Hyperlink"/>
        </w:rPr>
      </w:pPr>
      <w:r w:rsidRPr="00CF29DA">
        <w:rPr>
          <w:sz w:val="26"/>
          <w:szCs w:val="26"/>
        </w:rPr>
        <w:tab/>
        <w:t>Предварительные заявки на размещение иногородних команд подаются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 xml:space="preserve">в администрацию МБУ ДО </w:t>
      </w:r>
      <w:r>
        <w:rPr>
          <w:sz w:val="26"/>
          <w:szCs w:val="26"/>
        </w:rPr>
        <w:t xml:space="preserve">ДООСЦ до 9 февраля 2018 года по телефону или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: </w:t>
      </w:r>
      <w:hyperlink r:id="rId7" w:history="1">
        <w:r>
          <w:rPr>
            <w:rStyle w:val="Hyperlink"/>
            <w:lang w:val="en-US"/>
          </w:rPr>
          <w:t>moydoosc</w:t>
        </w:r>
        <w:r>
          <w:rPr>
            <w:rStyle w:val="Hyperlink"/>
          </w:rPr>
          <w:t>1@</w:t>
        </w:r>
        <w:r>
          <w:rPr>
            <w:rStyle w:val="Hyperlink"/>
            <w:lang w:val="en-US"/>
          </w:rPr>
          <w:t>rambler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3E0A3B" w:rsidRDefault="003E0A3B" w:rsidP="00673258">
      <w:pPr>
        <w:jc w:val="both"/>
        <w:rPr>
          <w:rStyle w:val="Hyperlink"/>
        </w:rPr>
      </w:pPr>
    </w:p>
    <w:p w:rsidR="003E0A3B" w:rsidRPr="00B161CA" w:rsidRDefault="003E0A3B" w:rsidP="00673258">
      <w:pPr>
        <w:jc w:val="both"/>
        <w:rPr>
          <w:sz w:val="26"/>
          <w:szCs w:val="26"/>
        </w:rPr>
      </w:pPr>
      <w:r w:rsidRPr="00B161CA">
        <w:rPr>
          <w:rStyle w:val="Hyperlink"/>
          <w:color w:val="auto"/>
          <w:sz w:val="26"/>
          <w:szCs w:val="26"/>
          <w:u w:val="none"/>
        </w:rPr>
        <w:t xml:space="preserve">Комиссия по допуску </w:t>
      </w:r>
      <w:r>
        <w:rPr>
          <w:rStyle w:val="Hyperlink"/>
          <w:color w:val="auto"/>
          <w:sz w:val="26"/>
          <w:szCs w:val="26"/>
          <w:u w:val="none"/>
        </w:rPr>
        <w:t>контролирует правильность заполнения заявки и подлинность документов регистрирующихся участников, а также осуществляет выдачу сувенирной продукции.</w:t>
      </w:r>
    </w:p>
    <w:p w:rsidR="003E0A3B" w:rsidRPr="00CF29DA" w:rsidRDefault="003E0A3B" w:rsidP="00F16F8C">
      <w:pPr>
        <w:jc w:val="both"/>
        <w:rPr>
          <w:b/>
          <w:sz w:val="26"/>
          <w:szCs w:val="26"/>
        </w:rPr>
      </w:pPr>
    </w:p>
    <w:p w:rsidR="003E0A3B" w:rsidRPr="00CF29DA" w:rsidRDefault="003E0A3B" w:rsidP="00F16F8C">
      <w:pPr>
        <w:jc w:val="both"/>
        <w:rPr>
          <w:b/>
          <w:sz w:val="26"/>
          <w:szCs w:val="26"/>
        </w:rPr>
      </w:pPr>
      <w:r w:rsidRPr="00CF29DA">
        <w:rPr>
          <w:b/>
          <w:sz w:val="26"/>
          <w:szCs w:val="26"/>
        </w:rPr>
        <w:t>Телефон для справок:</w:t>
      </w:r>
    </w:p>
    <w:p w:rsidR="003E0A3B" w:rsidRPr="00CF29DA" w:rsidRDefault="003E0A3B" w:rsidP="00F16F8C">
      <w:pPr>
        <w:jc w:val="both"/>
        <w:rPr>
          <w:sz w:val="26"/>
          <w:szCs w:val="26"/>
        </w:rPr>
      </w:pPr>
      <w:r>
        <w:rPr>
          <w:sz w:val="26"/>
          <w:szCs w:val="26"/>
        </w:rPr>
        <w:t>8 (42353) 2-03-42 – офис МБУ ДО</w:t>
      </w:r>
      <w:r w:rsidRPr="00CF29DA">
        <w:rPr>
          <w:sz w:val="26"/>
          <w:szCs w:val="26"/>
        </w:rPr>
        <w:t xml:space="preserve"> ДООСЦ</w:t>
      </w:r>
    </w:p>
    <w:p w:rsidR="003E0A3B" w:rsidRDefault="003E0A3B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(42352) 5-83-45 – лыжная база в с. Калиновка</w:t>
      </w:r>
    </w:p>
    <w:p w:rsidR="003E0A3B" w:rsidRPr="00CF29DA" w:rsidRDefault="003E0A3B" w:rsidP="00F16F8C">
      <w:pPr>
        <w:jc w:val="both"/>
        <w:rPr>
          <w:sz w:val="26"/>
          <w:szCs w:val="26"/>
        </w:rPr>
      </w:pPr>
    </w:p>
    <w:p w:rsidR="003E0A3B" w:rsidRPr="00CF29DA" w:rsidRDefault="003E0A3B" w:rsidP="002E09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Да</w:t>
      </w:r>
      <w:r w:rsidRPr="00CF29DA">
        <w:rPr>
          <w:b/>
          <w:sz w:val="26"/>
          <w:szCs w:val="26"/>
          <w:u w:val="single"/>
        </w:rPr>
        <w:t>нное положение является официальным вызовом на соревнования</w:t>
      </w:r>
    </w:p>
    <w:sectPr w:rsidR="003E0A3B" w:rsidRPr="00CF29DA" w:rsidSect="006404C1">
      <w:headerReference w:type="even" r:id="rId8"/>
      <w:headerReference w:type="default" r:id="rId9"/>
      <w:pgSz w:w="11906" w:h="16838"/>
      <w:pgMar w:top="851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3B" w:rsidRDefault="003E0A3B">
      <w:r>
        <w:separator/>
      </w:r>
    </w:p>
  </w:endnote>
  <w:endnote w:type="continuationSeparator" w:id="1">
    <w:p w:rsidR="003E0A3B" w:rsidRDefault="003E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3B" w:rsidRDefault="003E0A3B">
      <w:r>
        <w:separator/>
      </w:r>
    </w:p>
  </w:footnote>
  <w:footnote w:type="continuationSeparator" w:id="1">
    <w:p w:rsidR="003E0A3B" w:rsidRDefault="003E0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B" w:rsidRDefault="003E0A3B" w:rsidP="00812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A3B" w:rsidRDefault="003E0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B" w:rsidRDefault="003E0A3B" w:rsidP="00812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E0A3B" w:rsidRDefault="003E0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6F25"/>
    <w:multiLevelType w:val="singleLevel"/>
    <w:tmpl w:val="809A0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5CC"/>
    <w:rsid w:val="00005208"/>
    <w:rsid w:val="00017007"/>
    <w:rsid w:val="00023FF1"/>
    <w:rsid w:val="00024F6E"/>
    <w:rsid w:val="0002636F"/>
    <w:rsid w:val="0004187C"/>
    <w:rsid w:val="0004232C"/>
    <w:rsid w:val="00052D62"/>
    <w:rsid w:val="00064FA0"/>
    <w:rsid w:val="00076FA7"/>
    <w:rsid w:val="000875CF"/>
    <w:rsid w:val="00091EAF"/>
    <w:rsid w:val="00097CD7"/>
    <w:rsid w:val="000A3C84"/>
    <w:rsid w:val="000A645D"/>
    <w:rsid w:val="000A7472"/>
    <w:rsid w:val="000B7AB0"/>
    <w:rsid w:val="000C54AB"/>
    <w:rsid w:val="000C5BC4"/>
    <w:rsid w:val="000D54CD"/>
    <w:rsid w:val="000E4825"/>
    <w:rsid w:val="000F26C7"/>
    <w:rsid w:val="00102AF6"/>
    <w:rsid w:val="00104340"/>
    <w:rsid w:val="00113FA8"/>
    <w:rsid w:val="0011424B"/>
    <w:rsid w:val="00114413"/>
    <w:rsid w:val="001234A6"/>
    <w:rsid w:val="00126A00"/>
    <w:rsid w:val="001404AC"/>
    <w:rsid w:val="00140EDC"/>
    <w:rsid w:val="0014149E"/>
    <w:rsid w:val="00145C96"/>
    <w:rsid w:val="00152FD5"/>
    <w:rsid w:val="001554C9"/>
    <w:rsid w:val="00155959"/>
    <w:rsid w:val="001661FF"/>
    <w:rsid w:val="00176AC2"/>
    <w:rsid w:val="00191048"/>
    <w:rsid w:val="00194530"/>
    <w:rsid w:val="00195788"/>
    <w:rsid w:val="001A68A4"/>
    <w:rsid w:val="001A73A2"/>
    <w:rsid w:val="001B4278"/>
    <w:rsid w:val="001B58FB"/>
    <w:rsid w:val="001C18EC"/>
    <w:rsid w:val="001D3B91"/>
    <w:rsid w:val="001E02CE"/>
    <w:rsid w:val="001E0308"/>
    <w:rsid w:val="001E4A50"/>
    <w:rsid w:val="0021217A"/>
    <w:rsid w:val="002175FD"/>
    <w:rsid w:val="00220C7F"/>
    <w:rsid w:val="00225D0A"/>
    <w:rsid w:val="00232A8B"/>
    <w:rsid w:val="0024211F"/>
    <w:rsid w:val="002541E3"/>
    <w:rsid w:val="00262A33"/>
    <w:rsid w:val="0027257A"/>
    <w:rsid w:val="00277065"/>
    <w:rsid w:val="002806D4"/>
    <w:rsid w:val="00282C22"/>
    <w:rsid w:val="002A3D05"/>
    <w:rsid w:val="002A4544"/>
    <w:rsid w:val="002B3D31"/>
    <w:rsid w:val="002C2A6F"/>
    <w:rsid w:val="002D5087"/>
    <w:rsid w:val="002D59B4"/>
    <w:rsid w:val="002E0546"/>
    <w:rsid w:val="002E05A0"/>
    <w:rsid w:val="002E0986"/>
    <w:rsid w:val="002E1083"/>
    <w:rsid w:val="002E6336"/>
    <w:rsid w:val="002E7851"/>
    <w:rsid w:val="002E7CA4"/>
    <w:rsid w:val="002F40CD"/>
    <w:rsid w:val="00310955"/>
    <w:rsid w:val="00315C32"/>
    <w:rsid w:val="003436B7"/>
    <w:rsid w:val="00353665"/>
    <w:rsid w:val="00372B3B"/>
    <w:rsid w:val="003775AC"/>
    <w:rsid w:val="00382DF9"/>
    <w:rsid w:val="00395261"/>
    <w:rsid w:val="003A37B8"/>
    <w:rsid w:val="003B0561"/>
    <w:rsid w:val="003C16C9"/>
    <w:rsid w:val="003E0A3B"/>
    <w:rsid w:val="003E28B3"/>
    <w:rsid w:val="003F5794"/>
    <w:rsid w:val="00412438"/>
    <w:rsid w:val="00416C58"/>
    <w:rsid w:val="0043151C"/>
    <w:rsid w:val="00432284"/>
    <w:rsid w:val="00433A12"/>
    <w:rsid w:val="00436C0F"/>
    <w:rsid w:val="004421D4"/>
    <w:rsid w:val="00472985"/>
    <w:rsid w:val="00475A5E"/>
    <w:rsid w:val="00487824"/>
    <w:rsid w:val="00490A54"/>
    <w:rsid w:val="004957EB"/>
    <w:rsid w:val="004A3F68"/>
    <w:rsid w:val="004A492C"/>
    <w:rsid w:val="004A6DAB"/>
    <w:rsid w:val="004C661A"/>
    <w:rsid w:val="004C6B71"/>
    <w:rsid w:val="004D2537"/>
    <w:rsid w:val="004D409B"/>
    <w:rsid w:val="004D4844"/>
    <w:rsid w:val="004E384F"/>
    <w:rsid w:val="004F5F27"/>
    <w:rsid w:val="00521662"/>
    <w:rsid w:val="00527764"/>
    <w:rsid w:val="00532B67"/>
    <w:rsid w:val="0053783B"/>
    <w:rsid w:val="00555AA2"/>
    <w:rsid w:val="00555D87"/>
    <w:rsid w:val="00560783"/>
    <w:rsid w:val="005615AD"/>
    <w:rsid w:val="0056166A"/>
    <w:rsid w:val="00562252"/>
    <w:rsid w:val="0057238A"/>
    <w:rsid w:val="005A0B80"/>
    <w:rsid w:val="005A6EE0"/>
    <w:rsid w:val="005B66C8"/>
    <w:rsid w:val="005B742A"/>
    <w:rsid w:val="005C311B"/>
    <w:rsid w:val="005D1E44"/>
    <w:rsid w:val="005F61D2"/>
    <w:rsid w:val="00602193"/>
    <w:rsid w:val="00611D60"/>
    <w:rsid w:val="00612A08"/>
    <w:rsid w:val="00612D00"/>
    <w:rsid w:val="006207F9"/>
    <w:rsid w:val="00635400"/>
    <w:rsid w:val="0063609A"/>
    <w:rsid w:val="006404C1"/>
    <w:rsid w:val="00642965"/>
    <w:rsid w:val="00651D52"/>
    <w:rsid w:val="00653048"/>
    <w:rsid w:val="00663743"/>
    <w:rsid w:val="00673258"/>
    <w:rsid w:val="00676E47"/>
    <w:rsid w:val="00681656"/>
    <w:rsid w:val="0068513C"/>
    <w:rsid w:val="006A0232"/>
    <w:rsid w:val="006C26FD"/>
    <w:rsid w:val="006C6E44"/>
    <w:rsid w:val="006D769E"/>
    <w:rsid w:val="006E432E"/>
    <w:rsid w:val="006F452E"/>
    <w:rsid w:val="0070778A"/>
    <w:rsid w:val="00726BF4"/>
    <w:rsid w:val="00731E0F"/>
    <w:rsid w:val="00741C45"/>
    <w:rsid w:val="00745494"/>
    <w:rsid w:val="007467B7"/>
    <w:rsid w:val="0075472B"/>
    <w:rsid w:val="00756106"/>
    <w:rsid w:val="0076056F"/>
    <w:rsid w:val="00760BD1"/>
    <w:rsid w:val="00771532"/>
    <w:rsid w:val="00794C69"/>
    <w:rsid w:val="00796826"/>
    <w:rsid w:val="007D2EA7"/>
    <w:rsid w:val="007E786C"/>
    <w:rsid w:val="007F03B9"/>
    <w:rsid w:val="007F4FEC"/>
    <w:rsid w:val="007F698C"/>
    <w:rsid w:val="00801547"/>
    <w:rsid w:val="0080585E"/>
    <w:rsid w:val="00812BB9"/>
    <w:rsid w:val="00826510"/>
    <w:rsid w:val="00831CF8"/>
    <w:rsid w:val="00833249"/>
    <w:rsid w:val="008351B5"/>
    <w:rsid w:val="0083641F"/>
    <w:rsid w:val="0084207F"/>
    <w:rsid w:val="00843D48"/>
    <w:rsid w:val="00844FF0"/>
    <w:rsid w:val="00860439"/>
    <w:rsid w:val="00870355"/>
    <w:rsid w:val="00873A9C"/>
    <w:rsid w:val="00884DD4"/>
    <w:rsid w:val="00886D98"/>
    <w:rsid w:val="00891040"/>
    <w:rsid w:val="008917A9"/>
    <w:rsid w:val="00895B4A"/>
    <w:rsid w:val="0089685D"/>
    <w:rsid w:val="00896B5B"/>
    <w:rsid w:val="008A1898"/>
    <w:rsid w:val="008A7A62"/>
    <w:rsid w:val="008B17A9"/>
    <w:rsid w:val="008B5CCE"/>
    <w:rsid w:val="008D65AB"/>
    <w:rsid w:val="008E57A9"/>
    <w:rsid w:val="008F04C0"/>
    <w:rsid w:val="00911F7E"/>
    <w:rsid w:val="0092046E"/>
    <w:rsid w:val="009217F5"/>
    <w:rsid w:val="00931178"/>
    <w:rsid w:val="009512E5"/>
    <w:rsid w:val="009805D3"/>
    <w:rsid w:val="00981780"/>
    <w:rsid w:val="0098441A"/>
    <w:rsid w:val="0098561F"/>
    <w:rsid w:val="00987E58"/>
    <w:rsid w:val="00997297"/>
    <w:rsid w:val="009A45D3"/>
    <w:rsid w:val="009B11FA"/>
    <w:rsid w:val="009B1749"/>
    <w:rsid w:val="009B7C3A"/>
    <w:rsid w:val="009E0E10"/>
    <w:rsid w:val="009E1028"/>
    <w:rsid w:val="009F0B41"/>
    <w:rsid w:val="009F1938"/>
    <w:rsid w:val="009F224C"/>
    <w:rsid w:val="00A04945"/>
    <w:rsid w:val="00A05197"/>
    <w:rsid w:val="00A063BA"/>
    <w:rsid w:val="00A10B73"/>
    <w:rsid w:val="00A120AB"/>
    <w:rsid w:val="00A3195A"/>
    <w:rsid w:val="00A33016"/>
    <w:rsid w:val="00A35BC9"/>
    <w:rsid w:val="00A53E0A"/>
    <w:rsid w:val="00A5482B"/>
    <w:rsid w:val="00A56680"/>
    <w:rsid w:val="00A90442"/>
    <w:rsid w:val="00A94C1B"/>
    <w:rsid w:val="00AA2BA3"/>
    <w:rsid w:val="00AA2E7F"/>
    <w:rsid w:val="00AA346A"/>
    <w:rsid w:val="00AA41A8"/>
    <w:rsid w:val="00AE1829"/>
    <w:rsid w:val="00B04869"/>
    <w:rsid w:val="00B05B08"/>
    <w:rsid w:val="00B13023"/>
    <w:rsid w:val="00B147C0"/>
    <w:rsid w:val="00B161CA"/>
    <w:rsid w:val="00B20941"/>
    <w:rsid w:val="00B22418"/>
    <w:rsid w:val="00B707F2"/>
    <w:rsid w:val="00B821D4"/>
    <w:rsid w:val="00B93676"/>
    <w:rsid w:val="00B96ECB"/>
    <w:rsid w:val="00BA3C75"/>
    <w:rsid w:val="00BA65D7"/>
    <w:rsid w:val="00BB0F98"/>
    <w:rsid w:val="00BB25CC"/>
    <w:rsid w:val="00BB2EC5"/>
    <w:rsid w:val="00BD731F"/>
    <w:rsid w:val="00BD7BEF"/>
    <w:rsid w:val="00BE0928"/>
    <w:rsid w:val="00BE0AFA"/>
    <w:rsid w:val="00BE46EC"/>
    <w:rsid w:val="00BE7C4C"/>
    <w:rsid w:val="00BF107E"/>
    <w:rsid w:val="00C04D52"/>
    <w:rsid w:val="00C207A4"/>
    <w:rsid w:val="00C20B7E"/>
    <w:rsid w:val="00C22CD6"/>
    <w:rsid w:val="00C2340A"/>
    <w:rsid w:val="00C301BE"/>
    <w:rsid w:val="00C34CFA"/>
    <w:rsid w:val="00C369A5"/>
    <w:rsid w:val="00C372BD"/>
    <w:rsid w:val="00C53548"/>
    <w:rsid w:val="00C56906"/>
    <w:rsid w:val="00C65FFA"/>
    <w:rsid w:val="00C707AB"/>
    <w:rsid w:val="00C8056E"/>
    <w:rsid w:val="00CA2CB6"/>
    <w:rsid w:val="00CA5E62"/>
    <w:rsid w:val="00CB1B0F"/>
    <w:rsid w:val="00CB46BC"/>
    <w:rsid w:val="00CC3F73"/>
    <w:rsid w:val="00CE1490"/>
    <w:rsid w:val="00CF29DA"/>
    <w:rsid w:val="00D02738"/>
    <w:rsid w:val="00D027DA"/>
    <w:rsid w:val="00D043D8"/>
    <w:rsid w:val="00D071BF"/>
    <w:rsid w:val="00D0777F"/>
    <w:rsid w:val="00D12008"/>
    <w:rsid w:val="00D218C9"/>
    <w:rsid w:val="00D34F0D"/>
    <w:rsid w:val="00D434C3"/>
    <w:rsid w:val="00D46FA0"/>
    <w:rsid w:val="00D523DA"/>
    <w:rsid w:val="00D557A5"/>
    <w:rsid w:val="00D61354"/>
    <w:rsid w:val="00D72BA5"/>
    <w:rsid w:val="00D8131E"/>
    <w:rsid w:val="00D838FC"/>
    <w:rsid w:val="00D86AB7"/>
    <w:rsid w:val="00D9169B"/>
    <w:rsid w:val="00DA4740"/>
    <w:rsid w:val="00DB205E"/>
    <w:rsid w:val="00DB520D"/>
    <w:rsid w:val="00DC348C"/>
    <w:rsid w:val="00DD6E75"/>
    <w:rsid w:val="00DE19E5"/>
    <w:rsid w:val="00DE1AD1"/>
    <w:rsid w:val="00DE70D8"/>
    <w:rsid w:val="00E051C3"/>
    <w:rsid w:val="00E10C3A"/>
    <w:rsid w:val="00E115AB"/>
    <w:rsid w:val="00E20447"/>
    <w:rsid w:val="00E2167C"/>
    <w:rsid w:val="00E27D17"/>
    <w:rsid w:val="00E30857"/>
    <w:rsid w:val="00E37607"/>
    <w:rsid w:val="00E555A1"/>
    <w:rsid w:val="00E634FB"/>
    <w:rsid w:val="00E707C0"/>
    <w:rsid w:val="00E71A1D"/>
    <w:rsid w:val="00E83DB6"/>
    <w:rsid w:val="00E87096"/>
    <w:rsid w:val="00E93B17"/>
    <w:rsid w:val="00E95B91"/>
    <w:rsid w:val="00E9748D"/>
    <w:rsid w:val="00ED7F14"/>
    <w:rsid w:val="00EF2C50"/>
    <w:rsid w:val="00F108D2"/>
    <w:rsid w:val="00F10E9C"/>
    <w:rsid w:val="00F14D9B"/>
    <w:rsid w:val="00F16F8C"/>
    <w:rsid w:val="00F1732E"/>
    <w:rsid w:val="00F303AE"/>
    <w:rsid w:val="00F30B31"/>
    <w:rsid w:val="00F3166A"/>
    <w:rsid w:val="00F3616D"/>
    <w:rsid w:val="00F53ED5"/>
    <w:rsid w:val="00F61C6F"/>
    <w:rsid w:val="00F62571"/>
    <w:rsid w:val="00F70B56"/>
    <w:rsid w:val="00F75EF5"/>
    <w:rsid w:val="00F83F09"/>
    <w:rsid w:val="00F95EBF"/>
    <w:rsid w:val="00FB1199"/>
    <w:rsid w:val="00FC1030"/>
    <w:rsid w:val="00FC2C35"/>
    <w:rsid w:val="00FC4E79"/>
    <w:rsid w:val="00FE2C48"/>
    <w:rsid w:val="00FF48DC"/>
    <w:rsid w:val="00FF4C3F"/>
    <w:rsid w:val="00FF5402"/>
    <w:rsid w:val="00FF675E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030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030"/>
    <w:rPr>
      <w:rFonts w:cs="Times New Roman"/>
      <w:b/>
      <w:sz w:val="24"/>
      <w:u w:val="single"/>
    </w:rPr>
  </w:style>
  <w:style w:type="table" w:styleId="TableGrid">
    <w:name w:val="Table Grid"/>
    <w:basedOn w:val="TableNormal"/>
    <w:uiPriority w:val="99"/>
    <w:rsid w:val="00E55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5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1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40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44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04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C103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103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F4C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4C3F"/>
    <w:rPr>
      <w:rFonts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3C16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ydoosc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1080</Words>
  <Characters>6158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«Утверждаю»</dc:title>
  <dc:subject/>
  <dc:creator>777</dc:creator>
  <cp:keywords/>
  <dc:description/>
  <cp:lastModifiedBy>Admin</cp:lastModifiedBy>
  <cp:revision>10</cp:revision>
  <cp:lastPrinted>2017-01-10T01:57:00Z</cp:lastPrinted>
  <dcterms:created xsi:type="dcterms:W3CDTF">2016-03-12T23:53:00Z</dcterms:created>
  <dcterms:modified xsi:type="dcterms:W3CDTF">2018-01-24T23:30:00Z</dcterms:modified>
</cp:coreProperties>
</file>