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A" w:rsidRPr="00685247" w:rsidRDefault="00B1194A" w:rsidP="00AA23A4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AA23A4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AA23A4">
      <w:pPr>
        <w:jc w:val="center"/>
        <w:rPr>
          <w:sz w:val="20"/>
          <w:szCs w:val="20"/>
        </w:rPr>
      </w:pPr>
    </w:p>
    <w:p w:rsidR="00B1194A" w:rsidRPr="00685247" w:rsidRDefault="00B1194A" w:rsidP="00CD486A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Дата проведения:15 июля 2018 г.</w:t>
      </w:r>
    </w:p>
    <w:p w:rsidR="00B1194A" w:rsidRPr="00685247" w:rsidRDefault="00B1194A" w:rsidP="00CD486A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Место проведения: Спасский район, с. Калиновка</w:t>
      </w:r>
    </w:p>
    <w:p w:rsidR="00B1194A" w:rsidRPr="00685247" w:rsidRDefault="00B1194A" w:rsidP="00CD486A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Возрастная группа: мальчики 2010 г.р. и младше</w:t>
      </w:r>
    </w:p>
    <w:p w:rsidR="00B1194A" w:rsidRPr="00685247" w:rsidRDefault="00B1194A" w:rsidP="00CD486A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Дистанция: 1 км.</w:t>
      </w:r>
    </w:p>
    <w:p w:rsidR="00B1194A" w:rsidRPr="00685247" w:rsidRDefault="00B1194A" w:rsidP="00F07A1B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457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685247" w:rsidTr="00C84D15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57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1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685247" w:rsidRDefault="00B1194A" w:rsidP="00F07A1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F07A1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F07A1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F07A1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F07A1B">
            <w:pPr>
              <w:rPr>
                <w:sz w:val="20"/>
                <w:szCs w:val="20"/>
              </w:rPr>
            </w:pP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Русаков Андрей 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E237A0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00:02:41,00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Бабичук Кирилл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8B5AD2">
            <w:pPr>
              <w:tabs>
                <w:tab w:val="center" w:pos="620"/>
              </w:tabs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00:02:56,00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</w:tcPr>
          <w:p w:rsidR="00B1194A" w:rsidRPr="00685247" w:rsidRDefault="00B1194A" w:rsidP="005D4410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Мокшанов Марк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00:03:15,00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40,0</w:t>
            </w:r>
          </w:p>
        </w:tc>
        <w:tc>
          <w:tcPr>
            <w:tcW w:w="868" w:type="dxa"/>
          </w:tcPr>
          <w:p w:rsidR="00B1194A" w:rsidRPr="00685247" w:rsidRDefault="00B1194A" w:rsidP="00FB170F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Холов Матвей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810001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 Гапон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00:03:22,00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Жижняк Данил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00:03:14,00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43,0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Лихобабин Савелий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00:03:28,00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3049" w:type="dxa"/>
          </w:tcPr>
          <w:p w:rsidR="00B1194A" w:rsidRPr="00685247" w:rsidRDefault="00B1194A" w:rsidP="00ED58B1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Матвиенко Никита</w:t>
            </w:r>
          </w:p>
        </w:tc>
        <w:tc>
          <w:tcPr>
            <w:tcW w:w="121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00:03:31,00</w:t>
            </w:r>
          </w:p>
        </w:tc>
        <w:tc>
          <w:tcPr>
            <w:tcW w:w="116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43,0</w:t>
            </w:r>
          </w:p>
        </w:tc>
        <w:tc>
          <w:tcPr>
            <w:tcW w:w="86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3049" w:type="dxa"/>
          </w:tcPr>
          <w:p w:rsidR="00B1194A" w:rsidRPr="00685247" w:rsidRDefault="00B1194A" w:rsidP="00ED58B1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Чугай Глеб</w:t>
            </w:r>
          </w:p>
        </w:tc>
        <w:tc>
          <w:tcPr>
            <w:tcW w:w="121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C35118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00:03:30,00</w:t>
            </w:r>
          </w:p>
        </w:tc>
        <w:tc>
          <w:tcPr>
            <w:tcW w:w="116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48,0</w:t>
            </w:r>
          </w:p>
        </w:tc>
        <w:tc>
          <w:tcPr>
            <w:tcW w:w="86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3049" w:type="dxa"/>
          </w:tcPr>
          <w:p w:rsidR="00B1194A" w:rsidRPr="00685247" w:rsidRDefault="00B1194A" w:rsidP="00ED58B1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Аунин Дмитрий</w:t>
            </w:r>
          </w:p>
        </w:tc>
        <w:tc>
          <w:tcPr>
            <w:tcW w:w="121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00:03:35,00</w:t>
            </w:r>
          </w:p>
        </w:tc>
        <w:tc>
          <w:tcPr>
            <w:tcW w:w="116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44,0</w:t>
            </w:r>
          </w:p>
        </w:tc>
        <w:tc>
          <w:tcPr>
            <w:tcW w:w="868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B1194A" w:rsidRPr="00685247" w:rsidRDefault="00B1194A" w:rsidP="00ED58B1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Балыкин Игнат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00:03:37,00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42,0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Широбоков Никита 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00:03:52,00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Драфанюк Ярослав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00:03:55,00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Карташов Михаил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00:04:03,00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Арапов Захар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00:04:14,00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Колесник Егор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2011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00:03:48,00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51,0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C84D15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3049" w:type="dxa"/>
          </w:tcPr>
          <w:p w:rsidR="00B1194A" w:rsidRPr="00685247" w:rsidRDefault="00B1194A" w:rsidP="00AA23A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Бучак Дмитрий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2010</w:t>
            </w:r>
          </w:p>
        </w:tc>
        <w:tc>
          <w:tcPr>
            <w:tcW w:w="145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00:04:17,00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</w:tbl>
    <w:p w:rsidR="00B1194A" w:rsidRPr="00685247" w:rsidRDefault="00B1194A" w:rsidP="00F07A1B">
      <w:pPr>
        <w:rPr>
          <w:sz w:val="20"/>
          <w:szCs w:val="20"/>
        </w:rPr>
      </w:pPr>
    </w:p>
    <w:p w:rsidR="00B1194A" w:rsidRPr="00685247" w:rsidRDefault="00B1194A" w:rsidP="00CD486A">
      <w:pPr>
        <w:ind w:firstLine="708"/>
        <w:rPr>
          <w:sz w:val="20"/>
          <w:szCs w:val="20"/>
        </w:rPr>
      </w:pPr>
    </w:p>
    <w:p w:rsidR="00B1194A" w:rsidRPr="00685247" w:rsidRDefault="00B1194A" w:rsidP="00CD486A">
      <w:pPr>
        <w:ind w:firstLine="708"/>
        <w:rPr>
          <w:sz w:val="20"/>
          <w:szCs w:val="20"/>
        </w:rPr>
      </w:pPr>
    </w:p>
    <w:p w:rsidR="00B1194A" w:rsidRPr="00685247" w:rsidRDefault="00B1194A" w:rsidP="00CD486A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       ________________             А. А. Кузнецова</w:t>
      </w:r>
    </w:p>
    <w:p w:rsidR="00B1194A" w:rsidRPr="00685247" w:rsidRDefault="00B1194A" w:rsidP="00CD486A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                                                  </w:t>
      </w:r>
    </w:p>
    <w:p w:rsidR="00B1194A" w:rsidRPr="00C50D62" w:rsidRDefault="00B1194A" w:rsidP="00C50D62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секретарь, 1-ой категории              ________________            П. В. Космач</w:t>
      </w:r>
    </w:p>
    <w:p w:rsidR="00B1194A" w:rsidRPr="00685247" w:rsidRDefault="00B1194A" w:rsidP="003606D8">
      <w:pPr>
        <w:jc w:val="center"/>
        <w:rPr>
          <w:b/>
          <w:sz w:val="20"/>
          <w:szCs w:val="20"/>
        </w:rPr>
      </w:pPr>
    </w:p>
    <w:p w:rsidR="00B1194A" w:rsidRPr="00685247" w:rsidRDefault="00B1194A" w:rsidP="003606D8">
      <w:pPr>
        <w:jc w:val="center"/>
        <w:rPr>
          <w:b/>
          <w:sz w:val="20"/>
          <w:szCs w:val="20"/>
        </w:rPr>
      </w:pPr>
    </w:p>
    <w:p w:rsidR="00B1194A" w:rsidRPr="00685247" w:rsidRDefault="00B1194A" w:rsidP="003606D8">
      <w:pPr>
        <w:jc w:val="center"/>
        <w:rPr>
          <w:b/>
          <w:sz w:val="20"/>
          <w:szCs w:val="20"/>
        </w:rPr>
      </w:pPr>
    </w:p>
    <w:p w:rsidR="00B1194A" w:rsidRPr="00685247" w:rsidRDefault="00B1194A" w:rsidP="003606D8">
      <w:pPr>
        <w:jc w:val="center"/>
        <w:rPr>
          <w:b/>
          <w:sz w:val="20"/>
          <w:szCs w:val="20"/>
        </w:rPr>
      </w:pPr>
    </w:p>
    <w:p w:rsidR="00B1194A" w:rsidRPr="00685247" w:rsidRDefault="00B1194A" w:rsidP="00D42998">
      <w:pPr>
        <w:jc w:val="center"/>
        <w:rPr>
          <w:b/>
          <w:sz w:val="20"/>
          <w:szCs w:val="20"/>
        </w:rPr>
      </w:pPr>
    </w:p>
    <w:p w:rsidR="00B1194A" w:rsidRPr="00685247" w:rsidRDefault="00B1194A" w:rsidP="00D42998">
      <w:pPr>
        <w:jc w:val="center"/>
        <w:rPr>
          <w:b/>
          <w:sz w:val="20"/>
          <w:szCs w:val="20"/>
        </w:rPr>
      </w:pPr>
    </w:p>
    <w:p w:rsidR="00B1194A" w:rsidRPr="00685247" w:rsidRDefault="00B1194A" w:rsidP="00C162F5">
      <w:pPr>
        <w:jc w:val="center"/>
        <w:rPr>
          <w:b/>
          <w:sz w:val="20"/>
          <w:szCs w:val="20"/>
        </w:rPr>
      </w:pPr>
    </w:p>
    <w:p w:rsidR="00B1194A" w:rsidRPr="00685247" w:rsidRDefault="00B1194A" w:rsidP="00C162F5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1C1B91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C162F5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Дата проведения: 15 июля 2018 г.</w:t>
      </w:r>
    </w:p>
    <w:p w:rsidR="00B1194A" w:rsidRPr="00685247" w:rsidRDefault="00B1194A" w:rsidP="00C162F5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C162F5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Возрастная группа: девочки 2008-2009 г.р.</w:t>
      </w:r>
    </w:p>
    <w:p w:rsidR="00B1194A" w:rsidRPr="00685247" w:rsidRDefault="00B1194A" w:rsidP="00C162F5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ab/>
        <w:t>Дистанция: 1 км.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18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685247" w:rsidTr="008E4511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2958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1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685247" w:rsidRDefault="00B1194A" w:rsidP="00C162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C162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C162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C162F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C162F5">
            <w:pPr>
              <w:rPr>
                <w:sz w:val="20"/>
                <w:szCs w:val="20"/>
              </w:rPr>
            </w:pP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1194A" w:rsidRPr="00685247" w:rsidRDefault="00B1194A" w:rsidP="00C162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Байдина Ксения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02:37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31,0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Молокина Виктория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02:41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Дудникова Анна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02:43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Новикова Екатерина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02:44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Зелинская Ульяна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02:53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Толман Иллона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03:10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Соколова Арина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03:13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Андриянова Бэлла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03:12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Моторина Ксения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03:11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Нущик Анастасия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03:09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Мелешко Дарья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03:34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Третьяк Анастасия 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03:13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Дорохина Александра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03:15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Кунгурцева Анастасия 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03:22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2958" w:type="dxa"/>
          </w:tcPr>
          <w:p w:rsidR="00B1194A" w:rsidRPr="00685247" w:rsidRDefault="00B1194A" w:rsidP="00D4464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Власенко Карина</w:t>
            </w:r>
          </w:p>
        </w:tc>
        <w:tc>
          <w:tcPr>
            <w:tcW w:w="1218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03:23</w:t>
            </w:r>
          </w:p>
        </w:tc>
        <w:tc>
          <w:tcPr>
            <w:tcW w:w="1168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40,0</w:t>
            </w:r>
          </w:p>
        </w:tc>
        <w:tc>
          <w:tcPr>
            <w:tcW w:w="868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</w:tcPr>
          <w:p w:rsidR="00B1194A" w:rsidRPr="00685247" w:rsidRDefault="00B1194A" w:rsidP="00D4464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Казачук Софья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03:23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Сергеенко Анастасия 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03:29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Грибанова Екатерина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03:33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Дружкова Елизавета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03:40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43,0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Помазуновская Анастасия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03:41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52,0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Тимошенко Арина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03:52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45,0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</w:tr>
      <w:tr w:rsidR="00B1194A" w:rsidRPr="00685247" w:rsidTr="008E4511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2958" w:type="dxa"/>
          </w:tcPr>
          <w:p w:rsidR="00B1194A" w:rsidRPr="00685247" w:rsidRDefault="00B1194A" w:rsidP="0076623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Бутко Ирина</w:t>
            </w:r>
          </w:p>
        </w:tc>
        <w:tc>
          <w:tcPr>
            <w:tcW w:w="121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03:35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</w:tr>
    </w:tbl>
    <w:p w:rsidR="00B1194A" w:rsidRPr="00685247" w:rsidRDefault="00B1194A" w:rsidP="001C1B91">
      <w:pPr>
        <w:ind w:firstLine="708"/>
        <w:rPr>
          <w:sz w:val="20"/>
          <w:szCs w:val="20"/>
        </w:rPr>
      </w:pPr>
    </w:p>
    <w:p w:rsidR="00B1194A" w:rsidRPr="00685247" w:rsidRDefault="00B1194A" w:rsidP="001C1B91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   ________________        А. А Кузнецова</w:t>
      </w: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8538D3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Главный секретарь, 1-ой категории         _________________       П. В. Космач</w:t>
      </w:r>
    </w:p>
    <w:p w:rsidR="00B1194A" w:rsidRDefault="00B1194A" w:rsidP="00A5158F">
      <w:pPr>
        <w:rPr>
          <w:b/>
          <w:sz w:val="28"/>
          <w:szCs w:val="28"/>
        </w:rPr>
      </w:pPr>
    </w:p>
    <w:p w:rsidR="00B1194A" w:rsidRDefault="00B1194A" w:rsidP="00A5158F">
      <w:pPr>
        <w:rPr>
          <w:b/>
          <w:sz w:val="28"/>
          <w:szCs w:val="28"/>
        </w:rPr>
      </w:pPr>
    </w:p>
    <w:p w:rsidR="00B1194A" w:rsidRDefault="00B1194A" w:rsidP="00A5158F">
      <w:pPr>
        <w:rPr>
          <w:b/>
          <w:sz w:val="28"/>
          <w:szCs w:val="28"/>
        </w:rPr>
      </w:pPr>
    </w:p>
    <w:p w:rsidR="00B1194A" w:rsidRDefault="00B1194A" w:rsidP="00EF3519">
      <w:pPr>
        <w:jc w:val="center"/>
        <w:rPr>
          <w:b/>
          <w:sz w:val="18"/>
          <w:szCs w:val="18"/>
        </w:rPr>
      </w:pPr>
    </w:p>
    <w:p w:rsidR="00B1194A" w:rsidRPr="00C50D62" w:rsidRDefault="00B1194A" w:rsidP="00EF3519">
      <w:pPr>
        <w:jc w:val="center"/>
        <w:rPr>
          <w:b/>
          <w:sz w:val="18"/>
          <w:szCs w:val="18"/>
        </w:rPr>
      </w:pPr>
      <w:r w:rsidRPr="00C50D62">
        <w:rPr>
          <w:b/>
          <w:sz w:val="18"/>
          <w:szCs w:val="18"/>
        </w:rPr>
        <w:t>Протокол результатов соревнований</w:t>
      </w:r>
    </w:p>
    <w:p w:rsidR="00B1194A" w:rsidRPr="00C50D62" w:rsidRDefault="00B1194A" w:rsidP="00EF3519">
      <w:pPr>
        <w:jc w:val="center"/>
        <w:rPr>
          <w:sz w:val="18"/>
          <w:szCs w:val="18"/>
        </w:rPr>
      </w:pPr>
      <w:r w:rsidRPr="00C50D62">
        <w:rPr>
          <w:b/>
          <w:sz w:val="18"/>
          <w:szCs w:val="18"/>
        </w:rPr>
        <w:t>Открытого Чемпионата и Первенства Приморского края по кроссу среди лыжников-гонщиков</w:t>
      </w:r>
    </w:p>
    <w:p w:rsidR="00B1194A" w:rsidRPr="00C50D62" w:rsidRDefault="00B1194A" w:rsidP="00EF3519">
      <w:pPr>
        <w:jc w:val="center"/>
        <w:rPr>
          <w:sz w:val="18"/>
          <w:szCs w:val="18"/>
        </w:rPr>
      </w:pPr>
    </w:p>
    <w:p w:rsidR="00B1194A" w:rsidRPr="00C50D62" w:rsidRDefault="00B1194A" w:rsidP="00EF3519">
      <w:pPr>
        <w:rPr>
          <w:b/>
          <w:sz w:val="18"/>
          <w:szCs w:val="18"/>
        </w:rPr>
      </w:pPr>
      <w:r w:rsidRPr="00C50D62">
        <w:rPr>
          <w:b/>
          <w:sz w:val="18"/>
          <w:szCs w:val="18"/>
        </w:rPr>
        <w:t xml:space="preserve">    </w:t>
      </w:r>
      <w:r w:rsidRPr="00C50D62">
        <w:rPr>
          <w:b/>
          <w:sz w:val="18"/>
          <w:szCs w:val="18"/>
        </w:rPr>
        <w:tab/>
        <w:t>Дата проведения: 15 июля 2018 г.</w:t>
      </w:r>
    </w:p>
    <w:p w:rsidR="00B1194A" w:rsidRPr="00C50D62" w:rsidRDefault="00B1194A" w:rsidP="00EF3519">
      <w:pPr>
        <w:rPr>
          <w:b/>
          <w:sz w:val="18"/>
          <w:szCs w:val="18"/>
        </w:rPr>
      </w:pPr>
      <w:r w:rsidRPr="00C50D62">
        <w:rPr>
          <w:b/>
          <w:sz w:val="18"/>
          <w:szCs w:val="18"/>
        </w:rPr>
        <w:t xml:space="preserve">     </w:t>
      </w:r>
      <w:r w:rsidRPr="00C50D62">
        <w:rPr>
          <w:b/>
          <w:sz w:val="18"/>
          <w:szCs w:val="18"/>
        </w:rPr>
        <w:tab/>
        <w:t>Место проведения: Спасский район, с. Калиновка</w:t>
      </w:r>
    </w:p>
    <w:p w:rsidR="00B1194A" w:rsidRPr="00C50D62" w:rsidRDefault="00B1194A" w:rsidP="00EF3519">
      <w:pPr>
        <w:rPr>
          <w:b/>
          <w:sz w:val="18"/>
          <w:szCs w:val="18"/>
        </w:rPr>
      </w:pPr>
      <w:r w:rsidRPr="00C50D62">
        <w:rPr>
          <w:b/>
          <w:sz w:val="18"/>
          <w:szCs w:val="18"/>
        </w:rPr>
        <w:t xml:space="preserve">     </w:t>
      </w:r>
      <w:r w:rsidRPr="00C50D62">
        <w:rPr>
          <w:b/>
          <w:sz w:val="18"/>
          <w:szCs w:val="18"/>
        </w:rPr>
        <w:tab/>
        <w:t>Возрастная группа: девочки 2004-2005 г.р.</w:t>
      </w:r>
    </w:p>
    <w:p w:rsidR="00B1194A" w:rsidRPr="00C50D62" w:rsidRDefault="00B1194A" w:rsidP="00EF3519">
      <w:pPr>
        <w:rPr>
          <w:b/>
          <w:sz w:val="18"/>
          <w:szCs w:val="18"/>
        </w:rPr>
      </w:pPr>
      <w:r w:rsidRPr="00C50D62">
        <w:rPr>
          <w:b/>
          <w:sz w:val="18"/>
          <w:szCs w:val="18"/>
        </w:rPr>
        <w:tab/>
        <w:t>Дистанция: 2 км.</w:t>
      </w:r>
    </w:p>
    <w:p w:rsidR="00B1194A" w:rsidRPr="00C50D62" w:rsidRDefault="00B1194A" w:rsidP="00EF3519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60"/>
        <w:gridCol w:w="158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C50D62" w:rsidTr="007B0939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№ п/п</w:t>
            </w:r>
          </w:p>
        </w:tc>
        <w:tc>
          <w:tcPr>
            <w:tcW w:w="2958" w:type="dxa"/>
            <w:vMerge w:val="restart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584" w:type="dxa"/>
            <w:vMerge w:val="restart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Сумма</w:t>
            </w:r>
          </w:p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Место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  <w:vMerge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Место</w:t>
            </w:r>
          </w:p>
        </w:tc>
        <w:tc>
          <w:tcPr>
            <w:tcW w:w="580" w:type="dxa"/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 2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Результат</w:t>
            </w:r>
          </w:p>
        </w:tc>
        <w:tc>
          <w:tcPr>
            <w:tcW w:w="868" w:type="dxa"/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</w:t>
            </w:r>
          </w:p>
        </w:tc>
        <w:tc>
          <w:tcPr>
            <w:tcW w:w="2958" w:type="dxa"/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Фоменко Валерия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08:11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29,6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4" w:type="dxa"/>
          </w:tcPr>
          <w:p w:rsidR="00B1194A" w:rsidRPr="00C50D62" w:rsidRDefault="00B1194A" w:rsidP="008538D3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I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</w:t>
            </w:r>
          </w:p>
        </w:tc>
        <w:tc>
          <w:tcPr>
            <w:tcW w:w="2958" w:type="dxa"/>
          </w:tcPr>
          <w:p w:rsidR="00B1194A" w:rsidRPr="00C50D62" w:rsidRDefault="00B1194A" w:rsidP="006D2BC0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Болонева Алёна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08:17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27,4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II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Шахматова Эстэль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Хабаровск -Волкова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08:20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  <w:lang w:val="en-US"/>
              </w:rPr>
              <w:t>30</w:t>
            </w:r>
            <w:r w:rsidRPr="00C50D62">
              <w:rPr>
                <w:sz w:val="18"/>
                <w:szCs w:val="18"/>
              </w:rPr>
              <w:t>,3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III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Эбингер Устинья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08:14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31</w:t>
            </w:r>
            <w:r w:rsidRPr="00C50D62">
              <w:rPr>
                <w:sz w:val="18"/>
                <w:szCs w:val="18"/>
              </w:rPr>
              <w:t>,</w:t>
            </w:r>
            <w:r w:rsidRPr="00C50D6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  <w:lang w:val="en-US"/>
              </w:rPr>
            </w:pPr>
            <w:r w:rsidRPr="00C50D62">
              <w:rPr>
                <w:sz w:val="18"/>
                <w:szCs w:val="18"/>
                <w:lang w:val="en-US"/>
              </w:rPr>
              <w:t>III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</w:t>
            </w:r>
          </w:p>
        </w:tc>
        <w:tc>
          <w:tcPr>
            <w:tcW w:w="2958" w:type="dxa"/>
          </w:tcPr>
          <w:p w:rsidR="00B1194A" w:rsidRPr="00C50D62" w:rsidRDefault="00B1194A" w:rsidP="0028776E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Бердникова Виктория</w:t>
            </w:r>
          </w:p>
        </w:tc>
        <w:tc>
          <w:tcPr>
            <w:tcW w:w="1260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08:56</w:t>
            </w:r>
          </w:p>
        </w:tc>
        <w:tc>
          <w:tcPr>
            <w:tcW w:w="1168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</w:t>
            </w:r>
          </w:p>
        </w:tc>
        <w:tc>
          <w:tcPr>
            <w:tcW w:w="1713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30,4</w:t>
            </w:r>
          </w:p>
        </w:tc>
        <w:tc>
          <w:tcPr>
            <w:tcW w:w="868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B1194A" w:rsidRPr="00C50D62" w:rsidRDefault="00B1194A" w:rsidP="0028776E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Власенко Александра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Хабаровск-Немов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09:07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16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31,2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7</w:t>
            </w:r>
          </w:p>
        </w:tc>
        <w:tc>
          <w:tcPr>
            <w:tcW w:w="2958" w:type="dxa"/>
          </w:tcPr>
          <w:p w:rsidR="00B1194A" w:rsidRPr="00C50D62" w:rsidRDefault="00B1194A" w:rsidP="0035758C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Рустамова Радмила</w:t>
            </w:r>
          </w:p>
        </w:tc>
        <w:tc>
          <w:tcPr>
            <w:tcW w:w="1260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Лесозаводск</w:t>
            </w:r>
          </w:p>
        </w:tc>
        <w:tc>
          <w:tcPr>
            <w:tcW w:w="1217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09:46</w:t>
            </w:r>
          </w:p>
        </w:tc>
        <w:tc>
          <w:tcPr>
            <w:tcW w:w="1168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</w:t>
            </w:r>
          </w:p>
        </w:tc>
        <w:tc>
          <w:tcPr>
            <w:tcW w:w="1713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27,7</w:t>
            </w:r>
          </w:p>
        </w:tc>
        <w:tc>
          <w:tcPr>
            <w:tcW w:w="868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B1194A" w:rsidRPr="00C50D62" w:rsidRDefault="00B1194A" w:rsidP="0035758C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8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Новикова Елизавета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Хабаровск - Волкова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08:59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42,0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23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8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9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Тютрина Екатерина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П.Восток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09:03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14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32,4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23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8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Загртдинова Полина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Спасск-Космач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09:24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9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18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31,3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7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25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Бикбулатова Аня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09:50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</w:tcPr>
          <w:p w:rsidR="00B1194A" w:rsidRPr="00C50D62" w:rsidRDefault="00B1194A" w:rsidP="007B0939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24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32,5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34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Власова Ольга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П.Кировский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09:48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37,4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37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13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Горячкина Мария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10:32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14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28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34,7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13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41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13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14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Бондарчук Кристина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Лесозаводск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10:36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15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30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36,0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14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44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14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15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Ивахненко Мария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10:26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13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26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39,0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19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45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15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16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Мокану Алиса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Горные ключи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11:25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19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38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37,4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53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16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17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Негода Светлана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Спасск-Гапон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11:00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32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34,5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54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17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18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Новацкая Елизавета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Спасск-Романов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11:04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17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34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42,0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54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17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19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ДиордицаЕкатерина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Лесозаводск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11:38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40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36,0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14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54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17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Нехлебова Мария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П.Восток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11:21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18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36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43,0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21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57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21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Тюбина Кристина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2004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Спасск-Космач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12:12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21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42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37,8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18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60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21</w:t>
            </w:r>
          </w:p>
        </w:tc>
      </w:tr>
      <w:tr w:rsidR="00B1194A" w:rsidRPr="00C50D62" w:rsidTr="007B093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  <w:tc>
          <w:tcPr>
            <w:tcW w:w="2958" w:type="dxa"/>
          </w:tcPr>
          <w:p w:rsidR="00B1194A" w:rsidRPr="00C50D62" w:rsidRDefault="00B1194A" w:rsidP="00927DFA">
            <w:pPr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Прокофьева Кристина</w:t>
            </w:r>
          </w:p>
        </w:tc>
        <w:tc>
          <w:tcPr>
            <w:tcW w:w="126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2005</w:t>
            </w:r>
          </w:p>
        </w:tc>
        <w:tc>
          <w:tcPr>
            <w:tcW w:w="158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Спасск-Гапон</w:t>
            </w:r>
          </w:p>
        </w:tc>
        <w:tc>
          <w:tcPr>
            <w:tcW w:w="1217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12:19</w:t>
            </w:r>
          </w:p>
        </w:tc>
        <w:tc>
          <w:tcPr>
            <w:tcW w:w="11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  <w:tc>
          <w:tcPr>
            <w:tcW w:w="580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44</w:t>
            </w:r>
          </w:p>
        </w:tc>
        <w:tc>
          <w:tcPr>
            <w:tcW w:w="1713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45,0</w:t>
            </w:r>
          </w:p>
        </w:tc>
        <w:tc>
          <w:tcPr>
            <w:tcW w:w="868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  <w:tc>
          <w:tcPr>
            <w:tcW w:w="107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66</w:t>
            </w:r>
          </w:p>
        </w:tc>
        <w:tc>
          <w:tcPr>
            <w:tcW w:w="994" w:type="dxa"/>
          </w:tcPr>
          <w:p w:rsidR="00B1194A" w:rsidRPr="00C50D62" w:rsidRDefault="00B1194A" w:rsidP="00C84D15">
            <w:pPr>
              <w:jc w:val="center"/>
              <w:rPr>
                <w:sz w:val="18"/>
                <w:szCs w:val="18"/>
              </w:rPr>
            </w:pPr>
            <w:r w:rsidRPr="00C50D62">
              <w:rPr>
                <w:sz w:val="18"/>
                <w:szCs w:val="18"/>
              </w:rPr>
              <w:t>22</w:t>
            </w:r>
          </w:p>
        </w:tc>
      </w:tr>
    </w:tbl>
    <w:p w:rsidR="00B1194A" w:rsidRPr="00C50D62" w:rsidRDefault="00B1194A" w:rsidP="00EF3519">
      <w:pPr>
        <w:rPr>
          <w:sz w:val="18"/>
          <w:szCs w:val="18"/>
        </w:rPr>
      </w:pPr>
    </w:p>
    <w:p w:rsidR="00B1194A" w:rsidRPr="00C50D62" w:rsidRDefault="00B1194A" w:rsidP="003C203A">
      <w:pPr>
        <w:ind w:firstLine="708"/>
        <w:rPr>
          <w:sz w:val="18"/>
          <w:szCs w:val="18"/>
        </w:rPr>
      </w:pPr>
      <w:r w:rsidRPr="00C50D62">
        <w:rPr>
          <w:sz w:val="18"/>
          <w:szCs w:val="18"/>
        </w:rPr>
        <w:t>Главный судья, 1-ой категории                  ________________        А. А. Кузнецова</w:t>
      </w:r>
    </w:p>
    <w:p w:rsidR="00B1194A" w:rsidRPr="00C50D62" w:rsidRDefault="00B1194A" w:rsidP="003C203A">
      <w:pPr>
        <w:ind w:firstLine="708"/>
        <w:rPr>
          <w:sz w:val="18"/>
          <w:szCs w:val="18"/>
        </w:rPr>
      </w:pPr>
      <w:r w:rsidRPr="00C50D62">
        <w:rPr>
          <w:sz w:val="18"/>
          <w:szCs w:val="18"/>
        </w:rPr>
        <w:t>Главный секретарь, 1-ой категории             ________________        П. В. Космач</w:t>
      </w:r>
    </w:p>
    <w:p w:rsidR="00B1194A" w:rsidRPr="00685247" w:rsidRDefault="00B1194A" w:rsidP="00C50D62">
      <w:pPr>
        <w:rPr>
          <w:b/>
          <w:sz w:val="20"/>
          <w:szCs w:val="20"/>
        </w:rPr>
      </w:pPr>
    </w:p>
    <w:p w:rsidR="00B1194A" w:rsidRPr="00685247" w:rsidRDefault="00B1194A" w:rsidP="009865E8">
      <w:pPr>
        <w:rPr>
          <w:b/>
          <w:sz w:val="20"/>
          <w:szCs w:val="20"/>
        </w:rPr>
      </w:pPr>
    </w:p>
    <w:p w:rsidR="00B1194A" w:rsidRPr="00685247" w:rsidRDefault="00B1194A" w:rsidP="00AD5B7E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903AEF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Дата проведения: 15 июля 2018 г.</w:t>
      </w:r>
    </w:p>
    <w:p w:rsidR="00B1194A" w:rsidRPr="00685247" w:rsidRDefault="00B1194A" w:rsidP="00AD5B7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  <w:bookmarkStart w:id="0" w:name="_GoBack"/>
      <w:bookmarkEnd w:id="0"/>
    </w:p>
    <w:p w:rsidR="00B1194A" w:rsidRPr="00685247" w:rsidRDefault="00B1194A" w:rsidP="00AD5B7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Возрастная группа: мальчики 2004-2005 г.р.</w:t>
      </w:r>
    </w:p>
    <w:p w:rsidR="00B1194A" w:rsidRPr="00685247" w:rsidRDefault="00B1194A" w:rsidP="00AD5B7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ab/>
        <w:t>Дистанция: 2 км.</w:t>
      </w:r>
    </w:p>
    <w:p w:rsidR="00B1194A" w:rsidRPr="00685247" w:rsidRDefault="00B1194A" w:rsidP="00AD5B7E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685247" w:rsidTr="009865E8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685247" w:rsidRDefault="00B1194A" w:rsidP="006D2BC0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6D2BC0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6D2BC0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6D2BC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6D2BC0">
            <w:pPr>
              <w:rPr>
                <w:sz w:val="20"/>
                <w:szCs w:val="20"/>
              </w:rPr>
            </w:pP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B1194A" w:rsidRPr="00685247" w:rsidRDefault="00B1194A" w:rsidP="008E6CBA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Клепалов Кирилл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00:07:30,00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23,00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B1194A" w:rsidRPr="00685247" w:rsidRDefault="00B1194A" w:rsidP="008E6CBA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Лаврик Вадим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00:07:33,00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24,00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B1194A" w:rsidRPr="00685247" w:rsidRDefault="00B1194A" w:rsidP="008E6CBA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Горильченко Эдуард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00:07:37,00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B1194A" w:rsidRPr="00685247" w:rsidRDefault="00B1194A" w:rsidP="008E6CBA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Пузанов Дмитрий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00:07:47,00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B1194A" w:rsidRPr="00685247" w:rsidRDefault="00B1194A" w:rsidP="008E6CBA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Конох Олег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00:07:56,00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Мороз Матвей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00:07:58,00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Колесников Арсений 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Хабаровск-Немов 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00:07:53,00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Рута Владислав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Спасск-Новиков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00:07:57,00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Шурепа Данил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00:08:07,00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Сахаровский Владимир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00:08:17,00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Купченко Михаил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00:08:01,00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Труш Сергей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 Волкова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00:08:15,00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Шевцов Александр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00:08:09,00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Моргунов Кирилл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Спасск-Гапон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00:08:20,00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Бешлей Иван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п.Восток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00:08:35,00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Крайнов Артём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00:08:41,00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Куренков Михаил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00:08:45,00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Голубев Кирилл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00:08:34,00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Шарунин Никита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00:08:48,00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Лапин Дмитрий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00:09:04,00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46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Грек Илья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00:11:44,00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2778" w:type="dxa"/>
          </w:tcPr>
          <w:p w:rsidR="00B1194A" w:rsidRPr="00685247" w:rsidRDefault="00B1194A" w:rsidP="000453B6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Воронцов Александр</w:t>
            </w:r>
          </w:p>
        </w:tc>
        <w:tc>
          <w:tcPr>
            <w:tcW w:w="126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п.Восток</w:t>
            </w:r>
          </w:p>
        </w:tc>
        <w:tc>
          <w:tcPr>
            <w:tcW w:w="137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00:09:11,00</w:t>
            </w:r>
          </w:p>
        </w:tc>
        <w:tc>
          <w:tcPr>
            <w:tcW w:w="11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48</w:t>
            </w:r>
          </w:p>
        </w:tc>
        <w:tc>
          <w:tcPr>
            <w:tcW w:w="1713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2778" w:type="dxa"/>
          </w:tcPr>
          <w:p w:rsidR="00B1194A" w:rsidRPr="00685247" w:rsidRDefault="00B1194A" w:rsidP="00080308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Коньков Павел</w:t>
            </w:r>
          </w:p>
        </w:tc>
        <w:tc>
          <w:tcPr>
            <w:tcW w:w="1260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00:08:53,00</w:t>
            </w:r>
          </w:p>
        </w:tc>
        <w:tc>
          <w:tcPr>
            <w:tcW w:w="1168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</w:t>
            </w:r>
          </w:p>
        </w:tc>
        <w:tc>
          <w:tcPr>
            <w:tcW w:w="1713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31,0</w:t>
            </w:r>
          </w:p>
        </w:tc>
        <w:tc>
          <w:tcPr>
            <w:tcW w:w="868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</w:tcPr>
          <w:p w:rsidR="00B1194A" w:rsidRPr="00685247" w:rsidRDefault="00B1194A" w:rsidP="00080308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2778" w:type="dxa"/>
          </w:tcPr>
          <w:p w:rsidR="00B1194A" w:rsidRPr="00685247" w:rsidRDefault="00B1194A" w:rsidP="00073963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Сахно Николай</w:t>
            </w:r>
          </w:p>
        </w:tc>
        <w:tc>
          <w:tcPr>
            <w:tcW w:w="1260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370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00:08:52,00</w:t>
            </w:r>
          </w:p>
        </w:tc>
        <w:tc>
          <w:tcPr>
            <w:tcW w:w="1168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42</w:t>
            </w:r>
          </w:p>
        </w:tc>
        <w:tc>
          <w:tcPr>
            <w:tcW w:w="1713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33,0</w:t>
            </w:r>
          </w:p>
        </w:tc>
        <w:tc>
          <w:tcPr>
            <w:tcW w:w="868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</w:tcPr>
          <w:p w:rsidR="00B1194A" w:rsidRPr="00685247" w:rsidRDefault="00B1194A" w:rsidP="00073963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2778" w:type="dxa"/>
          </w:tcPr>
          <w:p w:rsidR="00B1194A" w:rsidRPr="00685247" w:rsidRDefault="00B1194A" w:rsidP="003B1D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Стефанюк Алексей</w:t>
            </w:r>
          </w:p>
        </w:tc>
        <w:tc>
          <w:tcPr>
            <w:tcW w:w="126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00:09:33,00</w:t>
            </w:r>
          </w:p>
        </w:tc>
        <w:tc>
          <w:tcPr>
            <w:tcW w:w="11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54</w:t>
            </w:r>
          </w:p>
        </w:tc>
        <w:tc>
          <w:tcPr>
            <w:tcW w:w="1713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31,0</w:t>
            </w:r>
          </w:p>
        </w:tc>
        <w:tc>
          <w:tcPr>
            <w:tcW w:w="8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2778" w:type="dxa"/>
          </w:tcPr>
          <w:p w:rsidR="00B1194A" w:rsidRPr="00685247" w:rsidRDefault="00B1194A" w:rsidP="003B1D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Прокопьев Роман</w:t>
            </w:r>
          </w:p>
        </w:tc>
        <w:tc>
          <w:tcPr>
            <w:tcW w:w="126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Анучино</w:t>
            </w:r>
          </w:p>
        </w:tc>
        <w:tc>
          <w:tcPr>
            <w:tcW w:w="137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00:09:16,00</w:t>
            </w:r>
          </w:p>
        </w:tc>
        <w:tc>
          <w:tcPr>
            <w:tcW w:w="11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36,0</w:t>
            </w:r>
          </w:p>
        </w:tc>
        <w:tc>
          <w:tcPr>
            <w:tcW w:w="8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  <w:tc>
          <w:tcPr>
            <w:tcW w:w="2778" w:type="dxa"/>
          </w:tcPr>
          <w:p w:rsidR="00B1194A" w:rsidRPr="00685247" w:rsidRDefault="00B1194A" w:rsidP="003B1D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Добрев Илья </w:t>
            </w:r>
          </w:p>
        </w:tc>
        <w:tc>
          <w:tcPr>
            <w:tcW w:w="126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2005</w:t>
            </w:r>
          </w:p>
        </w:tc>
        <w:tc>
          <w:tcPr>
            <w:tcW w:w="176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Спасск-Гапон</w:t>
            </w:r>
          </w:p>
        </w:tc>
        <w:tc>
          <w:tcPr>
            <w:tcW w:w="137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00:09:19,00</w:t>
            </w:r>
          </w:p>
        </w:tc>
        <w:tc>
          <w:tcPr>
            <w:tcW w:w="11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52</w:t>
            </w:r>
          </w:p>
        </w:tc>
        <w:tc>
          <w:tcPr>
            <w:tcW w:w="1713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35,0</w:t>
            </w:r>
          </w:p>
        </w:tc>
        <w:tc>
          <w:tcPr>
            <w:tcW w:w="8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79</w:t>
            </w:r>
          </w:p>
        </w:tc>
        <w:tc>
          <w:tcPr>
            <w:tcW w:w="99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84D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2778" w:type="dxa"/>
          </w:tcPr>
          <w:p w:rsidR="00B1194A" w:rsidRPr="00685247" w:rsidRDefault="00B1194A" w:rsidP="003B1D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Гвоздик Никита</w:t>
            </w:r>
          </w:p>
        </w:tc>
        <w:tc>
          <w:tcPr>
            <w:tcW w:w="126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2004</w:t>
            </w:r>
          </w:p>
        </w:tc>
        <w:tc>
          <w:tcPr>
            <w:tcW w:w="176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37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00:09:58,00</w:t>
            </w:r>
          </w:p>
        </w:tc>
        <w:tc>
          <w:tcPr>
            <w:tcW w:w="11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56</w:t>
            </w:r>
          </w:p>
        </w:tc>
        <w:tc>
          <w:tcPr>
            <w:tcW w:w="1713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33,0</w:t>
            </w:r>
          </w:p>
        </w:tc>
        <w:tc>
          <w:tcPr>
            <w:tcW w:w="8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81</w:t>
            </w:r>
          </w:p>
        </w:tc>
        <w:tc>
          <w:tcPr>
            <w:tcW w:w="99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</w:tr>
      <w:tr w:rsidR="00B1194A" w:rsidRPr="00685247" w:rsidTr="009865E8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865E8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2778" w:type="dxa"/>
          </w:tcPr>
          <w:p w:rsidR="00B1194A" w:rsidRPr="00685247" w:rsidRDefault="00B1194A" w:rsidP="003B1DF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Губайдулин Андрей </w:t>
            </w:r>
          </w:p>
        </w:tc>
        <w:tc>
          <w:tcPr>
            <w:tcW w:w="126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37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00:44:35,00</w:t>
            </w:r>
          </w:p>
        </w:tc>
        <w:tc>
          <w:tcPr>
            <w:tcW w:w="11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60</w:t>
            </w:r>
          </w:p>
        </w:tc>
        <w:tc>
          <w:tcPr>
            <w:tcW w:w="1713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1194A" w:rsidRPr="00685247" w:rsidRDefault="00B1194A" w:rsidP="003B1DF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</w:t>
            </w:r>
          </w:p>
        </w:tc>
      </w:tr>
    </w:tbl>
    <w:p w:rsidR="00B1194A" w:rsidRPr="00685247" w:rsidRDefault="00B1194A" w:rsidP="00903AEF">
      <w:pPr>
        <w:ind w:firstLine="708"/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  ________________    А.А.Кузнецова</w:t>
      </w:r>
    </w:p>
    <w:p w:rsidR="00B1194A" w:rsidRPr="00685247" w:rsidRDefault="00B1194A" w:rsidP="00AD5B7E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B1194A" w:rsidRPr="00685247" w:rsidRDefault="00B1194A" w:rsidP="00903AEF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 Главный секретарь, 1-ой категории         ________________   П. В. Космач</w:t>
      </w: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4C0BFE">
      <w:pPr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Default="00B1194A" w:rsidP="00371B9E">
      <w:pPr>
        <w:jc w:val="center"/>
        <w:rPr>
          <w:b/>
          <w:sz w:val="20"/>
          <w:szCs w:val="20"/>
        </w:rPr>
      </w:pPr>
    </w:p>
    <w:p w:rsidR="00B1194A" w:rsidRDefault="00B1194A" w:rsidP="00371B9E">
      <w:pPr>
        <w:jc w:val="center"/>
        <w:rPr>
          <w:b/>
          <w:sz w:val="20"/>
          <w:szCs w:val="20"/>
        </w:rPr>
      </w:pPr>
    </w:p>
    <w:p w:rsidR="00B1194A" w:rsidRDefault="00B1194A" w:rsidP="00371B9E">
      <w:pPr>
        <w:jc w:val="center"/>
        <w:rPr>
          <w:b/>
          <w:sz w:val="20"/>
          <w:szCs w:val="20"/>
        </w:rPr>
      </w:pPr>
    </w:p>
    <w:p w:rsidR="00B1194A" w:rsidRDefault="00B1194A" w:rsidP="00371B9E">
      <w:pPr>
        <w:jc w:val="center"/>
        <w:rPr>
          <w:b/>
          <w:sz w:val="20"/>
          <w:szCs w:val="20"/>
        </w:rPr>
      </w:pPr>
    </w:p>
    <w:p w:rsidR="00B1194A" w:rsidRDefault="00B1194A" w:rsidP="00371B9E">
      <w:pPr>
        <w:jc w:val="center"/>
        <w:rPr>
          <w:b/>
          <w:sz w:val="20"/>
          <w:szCs w:val="20"/>
        </w:rPr>
      </w:pPr>
    </w:p>
    <w:p w:rsidR="00B1194A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371B9E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371B9E">
      <w:pPr>
        <w:jc w:val="center"/>
        <w:rPr>
          <w:sz w:val="20"/>
          <w:szCs w:val="20"/>
        </w:rPr>
      </w:pP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</w:t>
      </w:r>
      <w:r w:rsidRPr="00685247">
        <w:rPr>
          <w:b/>
          <w:sz w:val="20"/>
          <w:szCs w:val="20"/>
        </w:rPr>
        <w:tab/>
        <w:t>Дата проведения: 15 июля 2018 г.</w:t>
      </w: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 xml:space="preserve">Возрастная группа: девочки 2002 - 2003 г.р. </w:t>
      </w: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ab/>
        <w:t>Дистанция: 2 км.</w:t>
      </w:r>
    </w:p>
    <w:p w:rsidR="00B1194A" w:rsidRPr="00685247" w:rsidRDefault="00B1194A" w:rsidP="00371B9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18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685247" w:rsidTr="00004C1C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2958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Прилепская Дарья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00:08:10,00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26,8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Андреянова Ксения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00:08:32,00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29,3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Солодуненко Дарья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00:08:44,00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27,9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Лега Виолетта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00:08:45,00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Горбенко Анастасия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00:08:59,00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29,6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Литвиненко Вероника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00:08:50,00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33,2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Хисматулина Наталья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00:09:26,00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33,0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Хабко Екатерина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00:09:25,00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37,3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Кулабухова Вероника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5B60F2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00:09:29,00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33,3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Лимачко Есения 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00:09:56,00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34,5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Дениско Вероника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00:10:43,00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32,6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Леванькова Александра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00:10:45,00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31,4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Селина Лилия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00:10:06,00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35,1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Миленьких Зоя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00:11:02,00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31,4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Попова Софья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00:10:38,00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39,6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Турубарова Екатерина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00:12:02,00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36,2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  <w:tr w:rsidR="00B1194A" w:rsidRPr="00685247" w:rsidTr="00004C1C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Меньшикова Дарья</w:t>
            </w:r>
          </w:p>
        </w:tc>
        <w:tc>
          <w:tcPr>
            <w:tcW w:w="121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00:13:09,00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</w:tr>
    </w:tbl>
    <w:p w:rsidR="00B1194A" w:rsidRPr="00685247" w:rsidRDefault="00B1194A" w:rsidP="00371B9E">
      <w:pPr>
        <w:rPr>
          <w:sz w:val="20"/>
          <w:szCs w:val="20"/>
        </w:rPr>
      </w:pPr>
    </w:p>
    <w:p w:rsidR="00B1194A" w:rsidRPr="00685247" w:rsidRDefault="00B1194A" w:rsidP="00371B9E">
      <w:pPr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 xml:space="preserve">Главный судья, 1-ой категории            ________________       А. А.Кузнецова  </w:t>
      </w:r>
    </w:p>
    <w:p w:rsidR="00B1194A" w:rsidRPr="00685247" w:rsidRDefault="00B1194A" w:rsidP="00CD486A">
      <w:pPr>
        <w:jc w:val="center"/>
        <w:rPr>
          <w:sz w:val="20"/>
          <w:szCs w:val="20"/>
        </w:rPr>
      </w:pPr>
      <w:r w:rsidRPr="00685247">
        <w:rPr>
          <w:sz w:val="20"/>
          <w:szCs w:val="20"/>
        </w:rPr>
        <w:t xml:space="preserve"> </w:t>
      </w:r>
    </w:p>
    <w:p w:rsidR="00B1194A" w:rsidRPr="00685247" w:rsidRDefault="00B1194A" w:rsidP="00903AEF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Главный секретарь, 1-ой категории      ________________       П. В. Космач</w:t>
      </w: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</w:p>
    <w:p w:rsidR="00B1194A" w:rsidRPr="00685247" w:rsidRDefault="00B1194A" w:rsidP="00D905E1">
      <w:pPr>
        <w:rPr>
          <w:b/>
          <w:sz w:val="20"/>
          <w:szCs w:val="20"/>
        </w:rPr>
      </w:pP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</w:p>
    <w:p w:rsidR="00B1194A" w:rsidRPr="00685247" w:rsidRDefault="00B1194A" w:rsidP="00242B3F">
      <w:pPr>
        <w:rPr>
          <w:b/>
          <w:sz w:val="20"/>
          <w:szCs w:val="20"/>
        </w:rPr>
      </w:pPr>
    </w:p>
    <w:p w:rsidR="00B1194A" w:rsidRPr="00685247" w:rsidRDefault="00B1194A" w:rsidP="00242B3F">
      <w:pPr>
        <w:rPr>
          <w:b/>
          <w:sz w:val="20"/>
          <w:szCs w:val="20"/>
        </w:rPr>
      </w:pPr>
    </w:p>
    <w:p w:rsidR="00B1194A" w:rsidRPr="00685247" w:rsidRDefault="00B1194A" w:rsidP="00242B3F">
      <w:pPr>
        <w:rPr>
          <w:b/>
          <w:sz w:val="20"/>
          <w:szCs w:val="20"/>
        </w:rPr>
      </w:pPr>
    </w:p>
    <w:p w:rsidR="00B1194A" w:rsidRPr="00685247" w:rsidRDefault="00B1194A" w:rsidP="00242B3F">
      <w:pPr>
        <w:rPr>
          <w:b/>
          <w:sz w:val="20"/>
          <w:szCs w:val="20"/>
        </w:rPr>
      </w:pPr>
    </w:p>
    <w:p w:rsidR="00B1194A" w:rsidRPr="00685247" w:rsidRDefault="00B1194A" w:rsidP="00903AEF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371B9E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371B9E">
      <w:pPr>
        <w:jc w:val="center"/>
        <w:rPr>
          <w:sz w:val="20"/>
          <w:szCs w:val="20"/>
        </w:rPr>
      </w:pP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Дата проведения: 15 июля 2018 г.</w:t>
      </w: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Возрастная группа: мальчики 2002-2003 г.р.</w:t>
      </w:r>
    </w:p>
    <w:p w:rsidR="00B1194A" w:rsidRPr="00685247" w:rsidRDefault="00B1194A" w:rsidP="00371B9E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ab/>
        <w:t>Дистанция: 4 км.</w:t>
      </w:r>
    </w:p>
    <w:p w:rsidR="00B1194A" w:rsidRPr="00685247" w:rsidRDefault="00B1194A" w:rsidP="00371B9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60"/>
        <w:gridCol w:w="158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685247" w:rsidTr="006419B4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2958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84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 4 </w:t>
            </w:r>
            <w:r w:rsidRPr="00685247">
              <w:rPr>
                <w:sz w:val="20"/>
                <w:szCs w:val="20"/>
              </w:rPr>
              <w:t>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Худяков Илья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Спасск-Новиков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00:15:11,00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24,9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Мячик Константин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00:16:06,00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23,9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Лапшин Константин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00:15:15,00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24,8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Новиков Лев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Спасск-Новиков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00:15:14,00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25,0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Деревцов Иван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00:17:07,00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24,6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Егоров Роман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Хабаровск-Панжинская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00:16:10,00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26,4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Михалёв Леонид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00:16:15,00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25,9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Завгородский  Максим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00:17:49,00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23,2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2958" w:type="dxa"/>
          </w:tcPr>
          <w:p w:rsidR="00B1194A" w:rsidRPr="00685247" w:rsidRDefault="00B1194A" w:rsidP="00371B9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Андреянов Константин</w:t>
            </w:r>
          </w:p>
        </w:tc>
        <w:tc>
          <w:tcPr>
            <w:tcW w:w="126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00:16:25,00</w:t>
            </w:r>
          </w:p>
        </w:tc>
        <w:tc>
          <w:tcPr>
            <w:tcW w:w="11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26,7</w:t>
            </w:r>
          </w:p>
        </w:tc>
        <w:tc>
          <w:tcPr>
            <w:tcW w:w="868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Савельев Александр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00:17:10,00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25,3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35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Суманов Денис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00:18:26,00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22,9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Соснов Иван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00:17:08,00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27,13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Романенко Захар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00:17:09,00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26,8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Борисенко Дмитрий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00:17:39,00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25,6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Корниец Игорь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00:18:48,00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38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22,3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Жестов Дмитрий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00:19:07,00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21,0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Нароян Саргис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Анучино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00:18:00,00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25,4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42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Чичеров Виктор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00:18:27,00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24,9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Губский Владислав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00:18:01,00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26,9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Исачев Максим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00:19:09,00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42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24,9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Кузнецов Марк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00:18:02,00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26,9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Грицай Александр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00:20:58,00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46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24,0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Белоусов Егор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2002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00:19:54,00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44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28,3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Явковлевлев Артём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2003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00:22:15,00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48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29,0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73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</w:tr>
      <w:tr w:rsidR="00B1194A" w:rsidRPr="00685247" w:rsidTr="006419B4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371B9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2958" w:type="dxa"/>
          </w:tcPr>
          <w:p w:rsidR="00B1194A" w:rsidRPr="00685247" w:rsidRDefault="00B1194A" w:rsidP="00820B15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Тарабанов Никита</w:t>
            </w:r>
          </w:p>
        </w:tc>
        <w:tc>
          <w:tcPr>
            <w:tcW w:w="126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2007</w:t>
            </w:r>
          </w:p>
        </w:tc>
        <w:tc>
          <w:tcPr>
            <w:tcW w:w="158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00:30:11,00</w:t>
            </w:r>
          </w:p>
        </w:tc>
        <w:tc>
          <w:tcPr>
            <w:tcW w:w="11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1194A" w:rsidRPr="00685247" w:rsidRDefault="00B1194A" w:rsidP="00820B15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</w:tr>
    </w:tbl>
    <w:p w:rsidR="00B1194A" w:rsidRPr="00685247" w:rsidRDefault="00B1194A" w:rsidP="00371B9E">
      <w:pPr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</w:p>
    <w:p w:rsidR="00B1194A" w:rsidRPr="00685247" w:rsidRDefault="00B1194A" w:rsidP="00903AEF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    ________________               А. А.Кузнецова</w:t>
      </w:r>
    </w:p>
    <w:p w:rsidR="00B1194A" w:rsidRPr="00685247" w:rsidRDefault="00B1194A" w:rsidP="00371B9E">
      <w:pPr>
        <w:jc w:val="center"/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Главный секретарь, 1-ой категории           ________________               П. В. Космач</w:t>
      </w: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Default="00B1194A" w:rsidP="00CD486A">
      <w:pPr>
        <w:rPr>
          <w:sz w:val="20"/>
          <w:szCs w:val="20"/>
        </w:rPr>
      </w:pPr>
    </w:p>
    <w:p w:rsidR="00B1194A" w:rsidRPr="00C50D62" w:rsidRDefault="00B1194A" w:rsidP="00CD486A">
      <w:pPr>
        <w:rPr>
          <w:sz w:val="20"/>
          <w:szCs w:val="20"/>
        </w:rPr>
      </w:pPr>
    </w:p>
    <w:p w:rsidR="00B1194A" w:rsidRPr="00C50D62" w:rsidRDefault="00B1194A" w:rsidP="00371B9E">
      <w:pPr>
        <w:jc w:val="center"/>
        <w:rPr>
          <w:b/>
          <w:sz w:val="20"/>
          <w:szCs w:val="20"/>
        </w:rPr>
      </w:pPr>
      <w:r w:rsidRPr="00C50D62">
        <w:rPr>
          <w:b/>
          <w:sz w:val="20"/>
          <w:szCs w:val="20"/>
        </w:rPr>
        <w:t>Протокол результатов соревнований</w:t>
      </w:r>
    </w:p>
    <w:p w:rsidR="00B1194A" w:rsidRPr="00C50D62" w:rsidRDefault="00B1194A" w:rsidP="00371B9E">
      <w:pPr>
        <w:jc w:val="center"/>
        <w:rPr>
          <w:sz w:val="20"/>
          <w:szCs w:val="20"/>
        </w:rPr>
      </w:pPr>
      <w:r w:rsidRPr="00C50D62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C50D62" w:rsidRDefault="00B1194A" w:rsidP="00371B9E">
      <w:pPr>
        <w:jc w:val="center"/>
        <w:rPr>
          <w:sz w:val="20"/>
          <w:szCs w:val="20"/>
        </w:rPr>
      </w:pPr>
    </w:p>
    <w:p w:rsidR="00B1194A" w:rsidRPr="00C50D62" w:rsidRDefault="00B1194A" w:rsidP="00371B9E">
      <w:pPr>
        <w:rPr>
          <w:b/>
          <w:sz w:val="20"/>
          <w:szCs w:val="20"/>
        </w:rPr>
      </w:pPr>
      <w:r w:rsidRPr="00C50D62">
        <w:rPr>
          <w:b/>
          <w:sz w:val="20"/>
          <w:szCs w:val="20"/>
        </w:rPr>
        <w:t xml:space="preserve">    </w:t>
      </w:r>
      <w:r w:rsidRPr="00C50D62">
        <w:rPr>
          <w:b/>
          <w:sz w:val="20"/>
          <w:szCs w:val="20"/>
        </w:rPr>
        <w:tab/>
        <w:t xml:space="preserve"> Дата проведения: 15 июля 2018 г.</w:t>
      </w:r>
    </w:p>
    <w:p w:rsidR="00B1194A" w:rsidRPr="00C50D62" w:rsidRDefault="00B1194A" w:rsidP="00371B9E">
      <w:pPr>
        <w:rPr>
          <w:b/>
          <w:sz w:val="20"/>
          <w:szCs w:val="20"/>
        </w:rPr>
      </w:pPr>
      <w:r w:rsidRPr="00C50D62">
        <w:rPr>
          <w:b/>
          <w:sz w:val="20"/>
          <w:szCs w:val="20"/>
        </w:rPr>
        <w:t xml:space="preserve">    </w:t>
      </w:r>
      <w:r w:rsidRPr="00C50D62">
        <w:rPr>
          <w:b/>
          <w:sz w:val="20"/>
          <w:szCs w:val="20"/>
        </w:rPr>
        <w:tab/>
        <w:t xml:space="preserve"> Место проведения: Спасский район, с. Калиновка</w:t>
      </w:r>
    </w:p>
    <w:p w:rsidR="00B1194A" w:rsidRPr="00C50D62" w:rsidRDefault="00B1194A" w:rsidP="00371B9E">
      <w:pPr>
        <w:rPr>
          <w:b/>
          <w:sz w:val="20"/>
          <w:szCs w:val="20"/>
        </w:rPr>
      </w:pPr>
      <w:r w:rsidRPr="00C50D62">
        <w:rPr>
          <w:b/>
          <w:sz w:val="20"/>
          <w:szCs w:val="20"/>
        </w:rPr>
        <w:t xml:space="preserve">    </w:t>
      </w:r>
      <w:r w:rsidRPr="00C50D62">
        <w:rPr>
          <w:b/>
          <w:sz w:val="20"/>
          <w:szCs w:val="20"/>
        </w:rPr>
        <w:tab/>
        <w:t xml:space="preserve"> Возрастная группа: юниорки 2001 г.р. и ст. (до 35 лет)</w:t>
      </w:r>
    </w:p>
    <w:p w:rsidR="00B1194A" w:rsidRPr="00C50D62" w:rsidRDefault="00B1194A" w:rsidP="00371B9E">
      <w:pPr>
        <w:rPr>
          <w:b/>
          <w:sz w:val="20"/>
          <w:szCs w:val="20"/>
        </w:rPr>
      </w:pPr>
      <w:r w:rsidRPr="00C50D62">
        <w:rPr>
          <w:b/>
          <w:sz w:val="20"/>
          <w:szCs w:val="20"/>
        </w:rPr>
        <w:tab/>
        <w:t xml:space="preserve"> Дистанция: 4 км.</w:t>
      </w:r>
    </w:p>
    <w:p w:rsidR="00B1194A" w:rsidRPr="00C50D62" w:rsidRDefault="00B1194A" w:rsidP="00371B9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C50D62" w:rsidTr="000467F9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4</w:t>
            </w:r>
            <w:r w:rsidRPr="00C50D62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581" w:type="dxa"/>
            <w:gridSpan w:val="2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Сумма</w:t>
            </w:r>
          </w:p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Место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  <w:vMerge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Кононова Александра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2002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Спасск-Новиков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00:17:22,00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27,8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C50D62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Васькина Ксения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2000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Хабаровский край -Тарасов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00:17:45,00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33,5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  <w:lang w:val="en-US"/>
              </w:rPr>
            </w:pPr>
            <w:r w:rsidRPr="00C50D62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Денисова Екатерина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1997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Спасск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00:18:30,00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31,4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C50D62" w:rsidTr="000467F9">
        <w:trPr>
          <w:trHeight w:val="683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 xml:space="preserve">Носова Мария 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00:18:53,00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4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Макурина Екатерина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1994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Хабаровский край-Тарасов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00:19:44,00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27,8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5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Сухинина Анастасия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00:20:23,00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28,0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6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B1194A" w:rsidRPr="00C50D62" w:rsidRDefault="00B1194A" w:rsidP="00F83B9B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Большакова Анна</w:t>
            </w:r>
          </w:p>
        </w:tc>
        <w:tc>
          <w:tcPr>
            <w:tcW w:w="1260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2000</w:t>
            </w:r>
          </w:p>
        </w:tc>
        <w:tc>
          <w:tcPr>
            <w:tcW w:w="1764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Хабаровский край-Тарасов</w:t>
            </w:r>
          </w:p>
        </w:tc>
        <w:tc>
          <w:tcPr>
            <w:tcW w:w="1370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00:19:22,00</w:t>
            </w:r>
          </w:p>
        </w:tc>
        <w:tc>
          <w:tcPr>
            <w:tcW w:w="1168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34,0</w:t>
            </w:r>
          </w:p>
        </w:tc>
        <w:tc>
          <w:tcPr>
            <w:tcW w:w="868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B1194A" w:rsidRPr="00C50D62" w:rsidRDefault="00B1194A" w:rsidP="00F83B9B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7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Романова Светлана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1987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00:20:59,00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34,5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8</w:t>
            </w:r>
          </w:p>
        </w:tc>
      </w:tr>
      <w:tr w:rsidR="00B1194A" w:rsidRPr="00C50D62" w:rsidTr="000467F9">
        <w:trPr>
          <w:trHeight w:val="280"/>
          <w:jc w:val="center"/>
        </w:trPr>
        <w:tc>
          <w:tcPr>
            <w:tcW w:w="721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B1194A" w:rsidRPr="00C50D62" w:rsidRDefault="00B1194A" w:rsidP="00371B9E">
            <w:pPr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Рубцова Мария</w:t>
            </w:r>
          </w:p>
        </w:tc>
        <w:tc>
          <w:tcPr>
            <w:tcW w:w="126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37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31,5</w:t>
            </w:r>
          </w:p>
        </w:tc>
        <w:tc>
          <w:tcPr>
            <w:tcW w:w="868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1194A" w:rsidRPr="00C50D62" w:rsidRDefault="00B1194A" w:rsidP="00371B9E">
            <w:pPr>
              <w:jc w:val="center"/>
              <w:rPr>
                <w:sz w:val="20"/>
                <w:szCs w:val="20"/>
              </w:rPr>
            </w:pPr>
            <w:r w:rsidRPr="00C50D62">
              <w:rPr>
                <w:sz w:val="20"/>
                <w:szCs w:val="20"/>
              </w:rPr>
              <w:t>9</w:t>
            </w:r>
          </w:p>
        </w:tc>
      </w:tr>
    </w:tbl>
    <w:p w:rsidR="00B1194A" w:rsidRPr="00C50D62" w:rsidRDefault="00B1194A" w:rsidP="00371B9E">
      <w:pPr>
        <w:rPr>
          <w:sz w:val="20"/>
          <w:szCs w:val="20"/>
        </w:rPr>
      </w:pPr>
    </w:p>
    <w:p w:rsidR="00B1194A" w:rsidRPr="00C50D62" w:rsidRDefault="00B1194A" w:rsidP="00903AEF">
      <w:pPr>
        <w:ind w:firstLine="708"/>
        <w:rPr>
          <w:sz w:val="20"/>
          <w:szCs w:val="20"/>
        </w:rPr>
      </w:pPr>
    </w:p>
    <w:p w:rsidR="00B1194A" w:rsidRPr="00C50D62" w:rsidRDefault="00B1194A" w:rsidP="00903AEF">
      <w:pPr>
        <w:ind w:firstLine="708"/>
        <w:rPr>
          <w:sz w:val="20"/>
          <w:szCs w:val="20"/>
        </w:rPr>
      </w:pPr>
    </w:p>
    <w:p w:rsidR="00B1194A" w:rsidRPr="00C50D62" w:rsidRDefault="00B1194A" w:rsidP="00903AEF">
      <w:pPr>
        <w:ind w:firstLine="708"/>
        <w:rPr>
          <w:sz w:val="20"/>
          <w:szCs w:val="20"/>
        </w:rPr>
      </w:pPr>
      <w:r w:rsidRPr="00C50D62">
        <w:rPr>
          <w:sz w:val="20"/>
          <w:szCs w:val="20"/>
        </w:rPr>
        <w:t>Главный судья, 1-ой категории               ________________           А. А.Кузнецова</w:t>
      </w:r>
    </w:p>
    <w:p w:rsidR="00B1194A" w:rsidRPr="00C50D62" w:rsidRDefault="00B1194A" w:rsidP="00371B9E">
      <w:pPr>
        <w:jc w:val="center"/>
        <w:rPr>
          <w:sz w:val="20"/>
          <w:szCs w:val="20"/>
        </w:rPr>
      </w:pPr>
    </w:p>
    <w:p w:rsidR="00B1194A" w:rsidRPr="00C50D62" w:rsidRDefault="00B1194A" w:rsidP="00903AEF">
      <w:pPr>
        <w:rPr>
          <w:sz w:val="20"/>
          <w:szCs w:val="20"/>
        </w:rPr>
      </w:pPr>
      <w:r w:rsidRPr="00C50D62">
        <w:rPr>
          <w:sz w:val="20"/>
          <w:szCs w:val="20"/>
        </w:rPr>
        <w:t xml:space="preserve"> </w:t>
      </w:r>
      <w:r w:rsidRPr="00C50D62">
        <w:rPr>
          <w:sz w:val="20"/>
          <w:szCs w:val="20"/>
        </w:rPr>
        <w:tab/>
        <w:t>Главный секретарь, 1-ой категории        ________________           П. В. Космач</w:t>
      </w:r>
    </w:p>
    <w:p w:rsidR="00B1194A" w:rsidRPr="00C50D62" w:rsidRDefault="00B1194A" w:rsidP="00903AEF">
      <w:pPr>
        <w:rPr>
          <w:sz w:val="20"/>
          <w:szCs w:val="20"/>
        </w:rPr>
      </w:pPr>
    </w:p>
    <w:p w:rsidR="00B1194A" w:rsidRPr="00C50D62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903AEF">
      <w:pPr>
        <w:rPr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371B9E">
      <w:pPr>
        <w:jc w:val="center"/>
        <w:rPr>
          <w:b/>
          <w:sz w:val="20"/>
          <w:szCs w:val="20"/>
        </w:rPr>
      </w:pPr>
    </w:p>
    <w:p w:rsidR="00B1194A" w:rsidRPr="00685247" w:rsidRDefault="00B1194A" w:rsidP="00C42427">
      <w:pPr>
        <w:rPr>
          <w:b/>
          <w:sz w:val="20"/>
          <w:szCs w:val="20"/>
        </w:rPr>
      </w:pPr>
    </w:p>
    <w:p w:rsidR="00B1194A" w:rsidRPr="00685247" w:rsidRDefault="00B1194A" w:rsidP="00C42427">
      <w:pPr>
        <w:rPr>
          <w:b/>
          <w:sz w:val="20"/>
          <w:szCs w:val="20"/>
        </w:rPr>
      </w:pPr>
    </w:p>
    <w:p w:rsidR="00B1194A" w:rsidRPr="00685247" w:rsidRDefault="00B1194A" w:rsidP="00C42427">
      <w:pPr>
        <w:rPr>
          <w:b/>
          <w:sz w:val="20"/>
          <w:szCs w:val="20"/>
        </w:rPr>
      </w:pPr>
    </w:p>
    <w:p w:rsidR="00B1194A" w:rsidRPr="00685247" w:rsidRDefault="00B1194A" w:rsidP="00E237A0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                                                                Протокол результатов соревнований</w:t>
      </w:r>
    </w:p>
    <w:p w:rsidR="00B1194A" w:rsidRPr="00685247" w:rsidRDefault="00B1194A" w:rsidP="00CD486A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CD486A">
      <w:pPr>
        <w:jc w:val="center"/>
        <w:rPr>
          <w:sz w:val="20"/>
          <w:szCs w:val="20"/>
        </w:rPr>
      </w:pPr>
    </w:p>
    <w:p w:rsidR="00B1194A" w:rsidRPr="00685247" w:rsidRDefault="00B1194A" w:rsidP="00C42427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Дата проведения: 15 июля 2018 г.</w:t>
      </w:r>
    </w:p>
    <w:p w:rsidR="00B1194A" w:rsidRPr="00685247" w:rsidRDefault="00B1194A" w:rsidP="00CD486A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CD486A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 xml:space="preserve">Возрастная группа: мужчины  41-50лет </w:t>
      </w:r>
    </w:p>
    <w:p w:rsidR="00B1194A" w:rsidRPr="00685247" w:rsidRDefault="00B1194A" w:rsidP="00CD486A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ab/>
        <w:t>Дистанция: 2 км.</w:t>
      </w:r>
    </w:p>
    <w:p w:rsidR="00B1194A" w:rsidRPr="00685247" w:rsidRDefault="00B1194A" w:rsidP="00CD486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824"/>
        <w:gridCol w:w="1218"/>
        <w:gridCol w:w="1991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685247" w:rsidTr="002545C0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91" w:type="dxa"/>
            <w:vMerge w:val="restart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685247" w:rsidRDefault="00B1194A" w:rsidP="00775F1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775F1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775F14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775F14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775F1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775F14">
            <w:pPr>
              <w:rPr>
                <w:sz w:val="20"/>
                <w:szCs w:val="20"/>
              </w:rPr>
            </w:pP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Гуцалюк Сергей</w:t>
            </w:r>
          </w:p>
        </w:tc>
        <w:tc>
          <w:tcPr>
            <w:tcW w:w="121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1975</w:t>
            </w:r>
          </w:p>
        </w:tc>
        <w:tc>
          <w:tcPr>
            <w:tcW w:w="1991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Дальнереченск</w:t>
            </w:r>
          </w:p>
        </w:tc>
        <w:tc>
          <w:tcPr>
            <w:tcW w:w="137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00:07:46,00</w:t>
            </w:r>
          </w:p>
        </w:tc>
        <w:tc>
          <w:tcPr>
            <w:tcW w:w="11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24,8</w:t>
            </w:r>
          </w:p>
        </w:tc>
        <w:tc>
          <w:tcPr>
            <w:tcW w:w="8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Жимердей Андрей</w:t>
            </w:r>
          </w:p>
        </w:tc>
        <w:tc>
          <w:tcPr>
            <w:tcW w:w="121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1974</w:t>
            </w:r>
          </w:p>
        </w:tc>
        <w:tc>
          <w:tcPr>
            <w:tcW w:w="1991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37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00:09:44,00</w:t>
            </w:r>
          </w:p>
        </w:tc>
        <w:tc>
          <w:tcPr>
            <w:tcW w:w="11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30,4</w:t>
            </w:r>
          </w:p>
        </w:tc>
        <w:tc>
          <w:tcPr>
            <w:tcW w:w="8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B1194A" w:rsidRPr="00685247" w:rsidRDefault="00B1194A" w:rsidP="00CD486A">
      <w:pPr>
        <w:rPr>
          <w:sz w:val="20"/>
          <w:szCs w:val="20"/>
        </w:rPr>
      </w:pPr>
    </w:p>
    <w:p w:rsidR="00B1194A" w:rsidRPr="00685247" w:rsidRDefault="00B1194A" w:rsidP="00CD486A">
      <w:pPr>
        <w:jc w:val="center"/>
        <w:rPr>
          <w:sz w:val="20"/>
          <w:szCs w:val="20"/>
        </w:rPr>
      </w:pPr>
    </w:p>
    <w:p w:rsidR="00B1194A" w:rsidRPr="00685247" w:rsidRDefault="00B1194A" w:rsidP="00C42427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  ________________           А. А. Кузнецова</w:t>
      </w:r>
    </w:p>
    <w:p w:rsidR="00B1194A" w:rsidRPr="00685247" w:rsidRDefault="00B1194A" w:rsidP="00CD486A">
      <w:pPr>
        <w:jc w:val="center"/>
        <w:rPr>
          <w:sz w:val="20"/>
          <w:szCs w:val="20"/>
        </w:rPr>
      </w:pPr>
    </w:p>
    <w:p w:rsidR="00B1194A" w:rsidRPr="00685247" w:rsidRDefault="00B1194A" w:rsidP="00C42427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секретарь, 1-ой категории        ________________           П. В. Космач</w:t>
      </w:r>
    </w:p>
    <w:p w:rsidR="00B1194A" w:rsidRPr="00685247" w:rsidRDefault="00B1194A" w:rsidP="00CD486A">
      <w:pPr>
        <w:jc w:val="center"/>
        <w:rPr>
          <w:b/>
          <w:sz w:val="20"/>
          <w:szCs w:val="20"/>
        </w:rPr>
      </w:pPr>
    </w:p>
    <w:p w:rsidR="00B1194A" w:rsidRPr="00685247" w:rsidRDefault="00B1194A" w:rsidP="00CD486A">
      <w:pPr>
        <w:jc w:val="center"/>
        <w:rPr>
          <w:b/>
          <w:sz w:val="20"/>
          <w:szCs w:val="20"/>
        </w:rPr>
      </w:pPr>
    </w:p>
    <w:p w:rsidR="00B1194A" w:rsidRPr="00685247" w:rsidRDefault="00B1194A" w:rsidP="00EF194F">
      <w:pPr>
        <w:jc w:val="center"/>
        <w:rPr>
          <w:b/>
          <w:sz w:val="20"/>
          <w:szCs w:val="20"/>
        </w:rPr>
      </w:pPr>
    </w:p>
    <w:p w:rsidR="00B1194A" w:rsidRPr="00685247" w:rsidRDefault="00B1194A" w:rsidP="00EF194F">
      <w:pPr>
        <w:jc w:val="center"/>
        <w:rPr>
          <w:b/>
          <w:sz w:val="20"/>
          <w:szCs w:val="20"/>
        </w:rPr>
      </w:pPr>
    </w:p>
    <w:p w:rsidR="00B1194A" w:rsidRPr="00685247" w:rsidRDefault="00B1194A" w:rsidP="00EF194F">
      <w:pPr>
        <w:jc w:val="center"/>
        <w:rPr>
          <w:b/>
          <w:sz w:val="20"/>
          <w:szCs w:val="20"/>
        </w:rPr>
      </w:pPr>
    </w:p>
    <w:p w:rsidR="00B1194A" w:rsidRPr="00685247" w:rsidRDefault="00B1194A" w:rsidP="00EF194F">
      <w:pPr>
        <w:jc w:val="center"/>
        <w:rPr>
          <w:b/>
          <w:sz w:val="20"/>
          <w:szCs w:val="20"/>
        </w:rPr>
      </w:pPr>
    </w:p>
    <w:p w:rsidR="00B1194A" w:rsidRPr="00685247" w:rsidRDefault="00B1194A" w:rsidP="00EF194F">
      <w:pPr>
        <w:jc w:val="center"/>
        <w:rPr>
          <w:b/>
          <w:sz w:val="20"/>
          <w:szCs w:val="20"/>
        </w:rPr>
      </w:pPr>
    </w:p>
    <w:p w:rsidR="00B1194A" w:rsidRPr="00685247" w:rsidRDefault="00B1194A" w:rsidP="00C50D62">
      <w:pPr>
        <w:rPr>
          <w:b/>
          <w:sz w:val="20"/>
          <w:szCs w:val="20"/>
        </w:rPr>
      </w:pPr>
    </w:p>
    <w:p w:rsidR="00B1194A" w:rsidRPr="00685247" w:rsidRDefault="00B1194A" w:rsidP="002B3A0A">
      <w:pPr>
        <w:jc w:val="center"/>
        <w:rPr>
          <w:b/>
          <w:sz w:val="20"/>
          <w:szCs w:val="20"/>
        </w:rPr>
      </w:pPr>
    </w:p>
    <w:p w:rsidR="00B1194A" w:rsidRPr="00685247" w:rsidRDefault="00B1194A" w:rsidP="002B3A0A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2B3A0A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2B3A0A">
      <w:pPr>
        <w:jc w:val="center"/>
        <w:rPr>
          <w:sz w:val="20"/>
          <w:szCs w:val="20"/>
        </w:rPr>
      </w:pPr>
    </w:p>
    <w:p w:rsidR="00B1194A" w:rsidRPr="00685247" w:rsidRDefault="00B1194A" w:rsidP="002B3A0A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Дата проведения: 15 июля 2018 г.</w:t>
      </w:r>
    </w:p>
    <w:p w:rsidR="00B1194A" w:rsidRPr="00685247" w:rsidRDefault="00B1194A" w:rsidP="002B3A0A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2B3A0A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>Возрастная группа: мужчины51 – 60 лет</w:t>
      </w:r>
    </w:p>
    <w:p w:rsidR="00B1194A" w:rsidRPr="00685247" w:rsidRDefault="00B1194A" w:rsidP="002B3A0A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Дистанция: 2 км.</w:t>
      </w:r>
    </w:p>
    <w:p w:rsidR="00B1194A" w:rsidRPr="00685247" w:rsidRDefault="00B1194A" w:rsidP="002B3A0A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685247" w:rsidTr="008D358D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vMerge w:val="restart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35" w:type="dxa"/>
            <w:vMerge w:val="restart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8D358D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685247" w:rsidRDefault="00B1194A" w:rsidP="00984D5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984D5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984D5D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984D5D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984D5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984D5D">
            <w:pPr>
              <w:rPr>
                <w:sz w:val="20"/>
                <w:szCs w:val="20"/>
              </w:rPr>
            </w:pPr>
          </w:p>
        </w:tc>
      </w:tr>
      <w:tr w:rsidR="00B1194A" w:rsidRPr="00685247" w:rsidTr="008D358D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Прокопьев Сергей</w:t>
            </w:r>
          </w:p>
        </w:tc>
        <w:tc>
          <w:tcPr>
            <w:tcW w:w="121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1964</w:t>
            </w:r>
          </w:p>
        </w:tc>
        <w:tc>
          <w:tcPr>
            <w:tcW w:w="1535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Анучино</w:t>
            </w:r>
          </w:p>
        </w:tc>
        <w:tc>
          <w:tcPr>
            <w:tcW w:w="137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00:07:38,00</w:t>
            </w:r>
          </w:p>
        </w:tc>
        <w:tc>
          <w:tcPr>
            <w:tcW w:w="11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25,0</w:t>
            </w:r>
          </w:p>
        </w:tc>
        <w:tc>
          <w:tcPr>
            <w:tcW w:w="8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8D358D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3049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Коваленко Андрей</w:t>
            </w:r>
          </w:p>
        </w:tc>
        <w:tc>
          <w:tcPr>
            <w:tcW w:w="121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1963</w:t>
            </w:r>
          </w:p>
        </w:tc>
        <w:tc>
          <w:tcPr>
            <w:tcW w:w="1535" w:type="dxa"/>
          </w:tcPr>
          <w:p w:rsidR="00B1194A" w:rsidRPr="00685247" w:rsidRDefault="00B1194A" w:rsidP="00AE02E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37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00:09:25,00</w:t>
            </w:r>
          </w:p>
        </w:tc>
        <w:tc>
          <w:tcPr>
            <w:tcW w:w="11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34,9</w:t>
            </w:r>
          </w:p>
        </w:tc>
        <w:tc>
          <w:tcPr>
            <w:tcW w:w="868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B1194A" w:rsidRPr="00685247" w:rsidRDefault="00B1194A" w:rsidP="00AE02E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B1194A" w:rsidRPr="00685247" w:rsidRDefault="00B1194A" w:rsidP="002B3A0A">
      <w:pPr>
        <w:rPr>
          <w:sz w:val="20"/>
          <w:szCs w:val="20"/>
        </w:rPr>
      </w:pPr>
    </w:p>
    <w:p w:rsidR="00B1194A" w:rsidRPr="00685247" w:rsidRDefault="00B1194A" w:rsidP="002B3A0A">
      <w:pPr>
        <w:ind w:firstLine="708"/>
        <w:rPr>
          <w:sz w:val="20"/>
          <w:szCs w:val="20"/>
        </w:rPr>
      </w:pPr>
    </w:p>
    <w:p w:rsidR="00B1194A" w:rsidRPr="00685247" w:rsidRDefault="00B1194A" w:rsidP="002B3A0A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________________          А. А .Кузнецова</w:t>
      </w:r>
    </w:p>
    <w:p w:rsidR="00B1194A" w:rsidRPr="00685247" w:rsidRDefault="00B1194A" w:rsidP="002B3A0A">
      <w:pPr>
        <w:jc w:val="center"/>
        <w:rPr>
          <w:sz w:val="20"/>
          <w:szCs w:val="20"/>
        </w:rPr>
      </w:pPr>
    </w:p>
    <w:p w:rsidR="00B1194A" w:rsidRPr="00685247" w:rsidRDefault="00B1194A" w:rsidP="002A5643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Главный секретарь, 1-ой категории       ________________          П. В. Космач</w:t>
      </w: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347828">
      <w:pPr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2B17FF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2B17FF">
      <w:pPr>
        <w:jc w:val="center"/>
        <w:rPr>
          <w:sz w:val="20"/>
          <w:szCs w:val="20"/>
        </w:rPr>
      </w:pPr>
    </w:p>
    <w:p w:rsidR="00B1194A" w:rsidRPr="00685247" w:rsidRDefault="00B1194A" w:rsidP="002B17FF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Дата проведения: 15 июля 2018 г.</w:t>
      </w:r>
    </w:p>
    <w:p w:rsidR="00B1194A" w:rsidRPr="00685247" w:rsidRDefault="00B1194A" w:rsidP="002B17FF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2B17FF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 xml:space="preserve">Возрастная группа: мужчины 61лет и старше </w:t>
      </w:r>
    </w:p>
    <w:p w:rsidR="00B1194A" w:rsidRPr="00685247" w:rsidRDefault="00B1194A" w:rsidP="002B17FF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Дистанция: 2 км.</w:t>
      </w:r>
    </w:p>
    <w:p w:rsidR="00B1194A" w:rsidRPr="00685247" w:rsidRDefault="00B1194A" w:rsidP="002B17FF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685247" w:rsidTr="002545C0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35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Киприн Виктор</w:t>
            </w:r>
          </w:p>
        </w:tc>
        <w:tc>
          <w:tcPr>
            <w:tcW w:w="1218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1957</w:t>
            </w:r>
          </w:p>
        </w:tc>
        <w:tc>
          <w:tcPr>
            <w:tcW w:w="1535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370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00:03:34,00</w:t>
            </w:r>
          </w:p>
        </w:tc>
        <w:tc>
          <w:tcPr>
            <w:tcW w:w="1168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37,3</w:t>
            </w:r>
          </w:p>
        </w:tc>
        <w:tc>
          <w:tcPr>
            <w:tcW w:w="868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B1194A" w:rsidRPr="00685247" w:rsidRDefault="00B1194A" w:rsidP="002B17FF">
      <w:pPr>
        <w:rPr>
          <w:sz w:val="20"/>
          <w:szCs w:val="20"/>
        </w:rPr>
      </w:pPr>
    </w:p>
    <w:p w:rsidR="00B1194A" w:rsidRPr="00685247" w:rsidRDefault="00B1194A" w:rsidP="002B17FF">
      <w:pPr>
        <w:ind w:firstLine="708"/>
        <w:rPr>
          <w:sz w:val="20"/>
          <w:szCs w:val="20"/>
        </w:rPr>
      </w:pPr>
    </w:p>
    <w:p w:rsidR="00B1194A" w:rsidRPr="00685247" w:rsidRDefault="00B1194A" w:rsidP="002B17FF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________________          А. А .Кузнецова</w:t>
      </w:r>
    </w:p>
    <w:p w:rsidR="00B1194A" w:rsidRPr="00685247" w:rsidRDefault="00B1194A" w:rsidP="002B17FF">
      <w:pPr>
        <w:jc w:val="center"/>
        <w:rPr>
          <w:sz w:val="20"/>
          <w:szCs w:val="20"/>
        </w:rPr>
      </w:pPr>
    </w:p>
    <w:p w:rsidR="00B1194A" w:rsidRPr="00685247" w:rsidRDefault="00B1194A" w:rsidP="002B17FF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Главный секретарь, 1-ой категории       ________________          П. В. Космач</w:t>
      </w: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2A5643">
      <w:pPr>
        <w:rPr>
          <w:b/>
          <w:sz w:val="20"/>
          <w:szCs w:val="20"/>
        </w:rPr>
      </w:pP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2B17FF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2B17FF">
      <w:pPr>
        <w:jc w:val="center"/>
        <w:rPr>
          <w:sz w:val="20"/>
          <w:szCs w:val="20"/>
        </w:rPr>
      </w:pPr>
    </w:p>
    <w:p w:rsidR="00B1194A" w:rsidRPr="00685247" w:rsidRDefault="00B1194A" w:rsidP="002B17FF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Дата проведения: 15 июля 2018 г.</w:t>
      </w:r>
    </w:p>
    <w:p w:rsidR="00B1194A" w:rsidRPr="00685247" w:rsidRDefault="00B1194A" w:rsidP="002B17FF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>Место проведения: Спасский район, с. Калиновка</w:t>
      </w:r>
    </w:p>
    <w:p w:rsidR="00B1194A" w:rsidRPr="00685247" w:rsidRDefault="00B1194A" w:rsidP="002B17FF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 </w:t>
      </w:r>
      <w:r w:rsidRPr="00685247">
        <w:rPr>
          <w:b/>
          <w:sz w:val="20"/>
          <w:szCs w:val="20"/>
        </w:rPr>
        <w:tab/>
        <w:t xml:space="preserve">Возрастная группа: женщины  61лет и старше </w:t>
      </w:r>
    </w:p>
    <w:p w:rsidR="00B1194A" w:rsidRPr="00685247" w:rsidRDefault="00B1194A" w:rsidP="002B17FF">
      <w:pPr>
        <w:ind w:firstLine="708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Дистанция: 2 км.</w:t>
      </w:r>
    </w:p>
    <w:p w:rsidR="00B1194A" w:rsidRPr="00685247" w:rsidRDefault="00B1194A" w:rsidP="002B17FF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685247" w:rsidTr="002545C0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35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</w:p>
        </w:tc>
      </w:tr>
      <w:tr w:rsidR="00B1194A" w:rsidRPr="00685247" w:rsidTr="002545C0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</w:tcPr>
          <w:p w:rsidR="00B1194A" w:rsidRPr="00685247" w:rsidRDefault="00B1194A" w:rsidP="00C46D0B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Фадеева Людмила</w:t>
            </w:r>
          </w:p>
        </w:tc>
        <w:tc>
          <w:tcPr>
            <w:tcW w:w="1218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1952</w:t>
            </w:r>
          </w:p>
        </w:tc>
        <w:tc>
          <w:tcPr>
            <w:tcW w:w="1535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с. Губерово</w:t>
            </w:r>
          </w:p>
        </w:tc>
        <w:tc>
          <w:tcPr>
            <w:tcW w:w="1370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00:12:12,00</w:t>
            </w:r>
          </w:p>
        </w:tc>
        <w:tc>
          <w:tcPr>
            <w:tcW w:w="1168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57,2</w:t>
            </w:r>
          </w:p>
        </w:tc>
        <w:tc>
          <w:tcPr>
            <w:tcW w:w="868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1194A" w:rsidRPr="00685247" w:rsidRDefault="00B1194A" w:rsidP="00C46D0B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B1194A" w:rsidRPr="00685247" w:rsidRDefault="00B1194A" w:rsidP="002B17FF">
      <w:pPr>
        <w:rPr>
          <w:sz w:val="20"/>
          <w:szCs w:val="20"/>
        </w:rPr>
      </w:pPr>
    </w:p>
    <w:p w:rsidR="00B1194A" w:rsidRPr="00685247" w:rsidRDefault="00B1194A" w:rsidP="002B17FF">
      <w:pPr>
        <w:ind w:firstLine="708"/>
        <w:rPr>
          <w:sz w:val="20"/>
          <w:szCs w:val="20"/>
        </w:rPr>
      </w:pPr>
    </w:p>
    <w:p w:rsidR="00B1194A" w:rsidRPr="00685247" w:rsidRDefault="00B1194A" w:rsidP="002B17FF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________________          А. А. Кузнецова</w:t>
      </w:r>
    </w:p>
    <w:p w:rsidR="00B1194A" w:rsidRPr="00685247" w:rsidRDefault="00B1194A" w:rsidP="002B17FF">
      <w:pPr>
        <w:jc w:val="center"/>
        <w:rPr>
          <w:sz w:val="20"/>
          <w:szCs w:val="20"/>
        </w:rPr>
      </w:pPr>
    </w:p>
    <w:p w:rsidR="00B1194A" w:rsidRPr="00685247" w:rsidRDefault="00B1194A" w:rsidP="002B17FF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          Главный секретарь, 1-ой категории       ________________          П. В. Космач</w:t>
      </w:r>
    </w:p>
    <w:p w:rsidR="00B1194A" w:rsidRPr="00685247" w:rsidRDefault="00B1194A" w:rsidP="002B17FF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3C7688">
      <w:pPr>
        <w:rPr>
          <w:sz w:val="20"/>
          <w:szCs w:val="20"/>
        </w:rPr>
      </w:pPr>
    </w:p>
    <w:p w:rsidR="00B1194A" w:rsidRPr="00685247" w:rsidRDefault="00B1194A" w:rsidP="003C7688">
      <w:pPr>
        <w:rPr>
          <w:b/>
          <w:sz w:val="20"/>
          <w:szCs w:val="20"/>
        </w:rPr>
      </w:pPr>
    </w:p>
    <w:p w:rsidR="00B1194A" w:rsidRPr="00685247" w:rsidRDefault="00B1194A" w:rsidP="003C7688">
      <w:pPr>
        <w:jc w:val="center"/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>Протокол результатов соревнований</w:t>
      </w:r>
    </w:p>
    <w:p w:rsidR="00B1194A" w:rsidRPr="00685247" w:rsidRDefault="00B1194A" w:rsidP="003C7688">
      <w:pPr>
        <w:jc w:val="center"/>
        <w:rPr>
          <w:sz w:val="20"/>
          <w:szCs w:val="20"/>
        </w:rPr>
      </w:pPr>
      <w:r w:rsidRPr="00685247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685247" w:rsidRDefault="00B1194A" w:rsidP="003C7688">
      <w:pPr>
        <w:jc w:val="center"/>
        <w:rPr>
          <w:sz w:val="20"/>
          <w:szCs w:val="20"/>
        </w:rPr>
      </w:pPr>
    </w:p>
    <w:p w:rsidR="00B1194A" w:rsidRPr="00685247" w:rsidRDefault="00B1194A" w:rsidP="003C7688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 xml:space="preserve"> Дата проведения: 15 июля 2018 г.</w:t>
      </w:r>
    </w:p>
    <w:p w:rsidR="00B1194A" w:rsidRPr="00685247" w:rsidRDefault="00B1194A" w:rsidP="003C7688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 xml:space="preserve"> Место проведения: Спасский район, с. Калиновка</w:t>
      </w:r>
    </w:p>
    <w:p w:rsidR="00B1194A" w:rsidRPr="00685247" w:rsidRDefault="00B1194A" w:rsidP="003C7688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 xml:space="preserve">    </w:t>
      </w:r>
      <w:r w:rsidRPr="00685247">
        <w:rPr>
          <w:b/>
          <w:sz w:val="20"/>
          <w:szCs w:val="20"/>
        </w:rPr>
        <w:tab/>
        <w:t xml:space="preserve"> Возрастная группа: юниоры 2001 г.р. и ст. (до 35 лет)</w:t>
      </w:r>
    </w:p>
    <w:p w:rsidR="00B1194A" w:rsidRPr="00685247" w:rsidRDefault="00B1194A" w:rsidP="003C7688">
      <w:pPr>
        <w:rPr>
          <w:b/>
          <w:sz w:val="20"/>
          <w:szCs w:val="20"/>
        </w:rPr>
      </w:pPr>
      <w:r w:rsidRPr="00685247">
        <w:rPr>
          <w:b/>
          <w:sz w:val="20"/>
          <w:szCs w:val="20"/>
        </w:rPr>
        <w:tab/>
        <w:t xml:space="preserve"> Дистанция: 4 км.</w:t>
      </w:r>
    </w:p>
    <w:p w:rsidR="00B1194A" w:rsidRPr="00685247" w:rsidRDefault="00B1194A" w:rsidP="003C76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370"/>
        <w:gridCol w:w="1168"/>
        <w:gridCol w:w="580"/>
        <w:gridCol w:w="1713"/>
        <w:gridCol w:w="868"/>
        <w:gridCol w:w="1074"/>
        <w:gridCol w:w="994"/>
      </w:tblGrid>
      <w:tr w:rsidR="00B1194A" w:rsidRPr="00685247" w:rsidTr="009A00FE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3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4</w:t>
            </w:r>
            <w:r w:rsidRPr="00685247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581" w:type="dxa"/>
            <w:gridSpan w:val="2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Сумма</w:t>
            </w:r>
          </w:p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  <w:vMerge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Нелипа Данил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Спасск-Новиков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00:15:02,00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23,0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Русаков Максим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Спасск-Новиков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00:15:16,00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22,4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  <w:lang w:val="en-US"/>
              </w:rPr>
            </w:pPr>
            <w:r w:rsidRPr="00685247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Савега Андрей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1996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00:16:00,00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20,7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685247" w:rsidTr="009A00FE">
        <w:trPr>
          <w:trHeight w:val="683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Калиниченко Александр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1987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Дальнереченск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00:15:48,00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22,4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Папин Анатолий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00:16:16,00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22,3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5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Шестаков Михаил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Хабаровский край -Тарасов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00:16:36,00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20,7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Чистяков Константин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00:15:38,00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25,8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Горбачёв Сергей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1985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Дальнереченск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00:16:36,00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24,8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Немов Артём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1999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00:16:21,00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26,4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Скирда Максим 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00:16:57,00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24,6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9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Бондаренко Андрей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1999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00:18:51,00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22,3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11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 xml:space="preserve">Квач Игорь 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Анучино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00:17:47,00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25,4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37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Соснин Михаил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1990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Якутия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00:16:46,00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28,0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Григоренко Александр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1988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Спасск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00:18:47,00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27,4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Свинин Михаил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Лесозаводск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00:19:47,00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25,3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Королёв Данил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2001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00:19:10,00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25,6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</w:tr>
      <w:tr w:rsidR="00B1194A" w:rsidRPr="00685247" w:rsidTr="009A00FE">
        <w:trPr>
          <w:trHeight w:val="280"/>
          <w:jc w:val="center"/>
        </w:trPr>
        <w:tc>
          <w:tcPr>
            <w:tcW w:w="721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17</w:t>
            </w:r>
          </w:p>
        </w:tc>
        <w:tc>
          <w:tcPr>
            <w:tcW w:w="2778" w:type="dxa"/>
          </w:tcPr>
          <w:p w:rsidR="00B1194A" w:rsidRPr="00685247" w:rsidRDefault="00B1194A" w:rsidP="009A00FE">
            <w:pPr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Карпов Евгений</w:t>
            </w:r>
          </w:p>
        </w:tc>
        <w:tc>
          <w:tcPr>
            <w:tcW w:w="126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1985</w:t>
            </w:r>
          </w:p>
        </w:tc>
        <w:tc>
          <w:tcPr>
            <w:tcW w:w="176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Владивосток</w:t>
            </w:r>
          </w:p>
        </w:tc>
        <w:tc>
          <w:tcPr>
            <w:tcW w:w="137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00:19:00,00</w:t>
            </w:r>
          </w:p>
        </w:tc>
        <w:tc>
          <w:tcPr>
            <w:tcW w:w="11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27,8</w:t>
            </w:r>
          </w:p>
        </w:tc>
        <w:tc>
          <w:tcPr>
            <w:tcW w:w="868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B1194A" w:rsidRPr="00685247" w:rsidRDefault="00B1194A" w:rsidP="009A00FE">
            <w:pPr>
              <w:jc w:val="center"/>
              <w:rPr>
                <w:sz w:val="20"/>
                <w:szCs w:val="20"/>
              </w:rPr>
            </w:pPr>
            <w:r w:rsidRPr="00685247">
              <w:rPr>
                <w:sz w:val="20"/>
                <w:szCs w:val="20"/>
              </w:rPr>
              <w:t>16</w:t>
            </w:r>
          </w:p>
        </w:tc>
      </w:tr>
    </w:tbl>
    <w:p w:rsidR="00B1194A" w:rsidRPr="00685247" w:rsidRDefault="00B1194A" w:rsidP="003C7688">
      <w:pPr>
        <w:rPr>
          <w:sz w:val="20"/>
          <w:szCs w:val="20"/>
        </w:rPr>
      </w:pPr>
    </w:p>
    <w:p w:rsidR="00B1194A" w:rsidRPr="00685247" w:rsidRDefault="00B1194A" w:rsidP="003C7688">
      <w:pPr>
        <w:ind w:firstLine="708"/>
        <w:rPr>
          <w:sz w:val="20"/>
          <w:szCs w:val="20"/>
        </w:rPr>
      </w:pPr>
    </w:p>
    <w:p w:rsidR="00B1194A" w:rsidRPr="00685247" w:rsidRDefault="00B1194A" w:rsidP="003C7688">
      <w:pPr>
        <w:ind w:firstLine="708"/>
        <w:rPr>
          <w:sz w:val="20"/>
          <w:szCs w:val="20"/>
        </w:rPr>
      </w:pPr>
    </w:p>
    <w:p w:rsidR="00B1194A" w:rsidRPr="00685247" w:rsidRDefault="00B1194A" w:rsidP="003C7688">
      <w:pPr>
        <w:ind w:firstLine="708"/>
        <w:rPr>
          <w:sz w:val="20"/>
          <w:szCs w:val="20"/>
        </w:rPr>
      </w:pPr>
      <w:r w:rsidRPr="00685247">
        <w:rPr>
          <w:sz w:val="20"/>
          <w:szCs w:val="20"/>
        </w:rPr>
        <w:t>Главный судья, 1-ой категории               ________________           А. А.Кузнецова</w:t>
      </w:r>
    </w:p>
    <w:p w:rsidR="00B1194A" w:rsidRPr="00685247" w:rsidRDefault="00B1194A" w:rsidP="003C7688">
      <w:pPr>
        <w:jc w:val="center"/>
        <w:rPr>
          <w:sz w:val="20"/>
          <w:szCs w:val="20"/>
        </w:rPr>
      </w:pPr>
    </w:p>
    <w:p w:rsidR="00B1194A" w:rsidRPr="00685247" w:rsidRDefault="00B1194A" w:rsidP="003C7688">
      <w:pPr>
        <w:rPr>
          <w:sz w:val="20"/>
          <w:szCs w:val="20"/>
        </w:rPr>
      </w:pPr>
      <w:r w:rsidRPr="00685247">
        <w:rPr>
          <w:sz w:val="20"/>
          <w:szCs w:val="20"/>
        </w:rPr>
        <w:t xml:space="preserve"> </w:t>
      </w:r>
      <w:r w:rsidRPr="00685247">
        <w:rPr>
          <w:sz w:val="20"/>
          <w:szCs w:val="20"/>
        </w:rPr>
        <w:tab/>
        <w:t>Главный секретарь, 1-ой категории        ________________           П. В. Космач</w:t>
      </w: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347828">
      <w:pPr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347828" w:rsidRDefault="00B1194A" w:rsidP="00806E32">
      <w:pPr>
        <w:jc w:val="center"/>
        <w:rPr>
          <w:b/>
          <w:sz w:val="16"/>
          <w:szCs w:val="16"/>
        </w:rPr>
      </w:pPr>
    </w:p>
    <w:p w:rsidR="00B1194A" w:rsidRPr="00347828" w:rsidRDefault="00B1194A" w:rsidP="00381829">
      <w:pPr>
        <w:jc w:val="center"/>
        <w:rPr>
          <w:b/>
          <w:sz w:val="16"/>
          <w:szCs w:val="16"/>
        </w:rPr>
      </w:pPr>
      <w:r w:rsidRPr="00347828">
        <w:rPr>
          <w:b/>
          <w:sz w:val="16"/>
          <w:szCs w:val="16"/>
        </w:rPr>
        <w:t>Протокол результатов соревнований</w:t>
      </w:r>
    </w:p>
    <w:p w:rsidR="00B1194A" w:rsidRPr="00347828" w:rsidRDefault="00B1194A" w:rsidP="00381829">
      <w:pPr>
        <w:jc w:val="center"/>
        <w:rPr>
          <w:sz w:val="16"/>
          <w:szCs w:val="16"/>
        </w:rPr>
      </w:pPr>
      <w:r w:rsidRPr="00347828">
        <w:rPr>
          <w:b/>
          <w:sz w:val="16"/>
          <w:szCs w:val="16"/>
        </w:rPr>
        <w:t>Открытого Чемпионата и Первенства Приморского края по кроссу среди лыжников-гонщиков</w:t>
      </w:r>
    </w:p>
    <w:p w:rsidR="00B1194A" w:rsidRPr="00347828" w:rsidRDefault="00B1194A" w:rsidP="00381829">
      <w:pPr>
        <w:jc w:val="center"/>
        <w:rPr>
          <w:sz w:val="16"/>
          <w:szCs w:val="16"/>
        </w:rPr>
      </w:pPr>
    </w:p>
    <w:p w:rsidR="00B1194A" w:rsidRPr="00347828" w:rsidRDefault="00B1194A" w:rsidP="00381829">
      <w:pPr>
        <w:rPr>
          <w:b/>
          <w:sz w:val="16"/>
          <w:szCs w:val="16"/>
        </w:rPr>
      </w:pPr>
      <w:r w:rsidRPr="00347828">
        <w:rPr>
          <w:b/>
          <w:sz w:val="16"/>
          <w:szCs w:val="16"/>
        </w:rPr>
        <w:t xml:space="preserve">     </w:t>
      </w:r>
      <w:r w:rsidRPr="00347828">
        <w:rPr>
          <w:b/>
          <w:sz w:val="16"/>
          <w:szCs w:val="16"/>
        </w:rPr>
        <w:tab/>
        <w:t>Дата проведения: 15 июля 2018 г.</w:t>
      </w:r>
    </w:p>
    <w:p w:rsidR="00B1194A" w:rsidRPr="00347828" w:rsidRDefault="00B1194A" w:rsidP="00381829">
      <w:pPr>
        <w:rPr>
          <w:b/>
          <w:sz w:val="16"/>
          <w:szCs w:val="16"/>
        </w:rPr>
      </w:pPr>
      <w:r w:rsidRPr="00347828">
        <w:rPr>
          <w:b/>
          <w:sz w:val="16"/>
          <w:szCs w:val="16"/>
        </w:rPr>
        <w:t xml:space="preserve">            Место проведения: Спасский район, с. Калиновка</w:t>
      </w:r>
    </w:p>
    <w:p w:rsidR="00B1194A" w:rsidRPr="00347828" w:rsidRDefault="00B1194A" w:rsidP="00381829">
      <w:pPr>
        <w:rPr>
          <w:b/>
          <w:sz w:val="16"/>
          <w:szCs w:val="16"/>
        </w:rPr>
      </w:pPr>
      <w:r w:rsidRPr="00347828">
        <w:rPr>
          <w:b/>
          <w:sz w:val="16"/>
          <w:szCs w:val="16"/>
        </w:rPr>
        <w:t xml:space="preserve">     </w:t>
      </w:r>
      <w:r w:rsidRPr="00347828">
        <w:rPr>
          <w:b/>
          <w:sz w:val="16"/>
          <w:szCs w:val="16"/>
        </w:rPr>
        <w:tab/>
        <w:t>Возрастная группа: девушки 2006-2007 г.р.</w:t>
      </w:r>
    </w:p>
    <w:p w:rsidR="00B1194A" w:rsidRPr="00347828" w:rsidRDefault="00B1194A" w:rsidP="00381829">
      <w:pPr>
        <w:rPr>
          <w:b/>
          <w:sz w:val="16"/>
          <w:szCs w:val="16"/>
        </w:rPr>
      </w:pPr>
      <w:r w:rsidRPr="00347828">
        <w:rPr>
          <w:b/>
          <w:sz w:val="16"/>
          <w:szCs w:val="16"/>
        </w:rPr>
        <w:tab/>
        <w:t>Дистанция: 2 км.</w:t>
      </w:r>
    </w:p>
    <w:p w:rsidR="00B1194A" w:rsidRPr="00347828" w:rsidRDefault="00B1194A" w:rsidP="0038182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347828" w:rsidTr="00575ED6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Сумма</w:t>
            </w:r>
          </w:p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Место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  <w:vMerge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Место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Х 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Результат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Пономорчук Руслана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Спасск-Шурепа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9.01.00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30,8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  <w:lang w:val="en-US"/>
              </w:rPr>
            </w:pPr>
            <w:r w:rsidRPr="00347828">
              <w:rPr>
                <w:sz w:val="16"/>
                <w:szCs w:val="16"/>
                <w:lang w:val="en-US"/>
              </w:rPr>
              <w:t>I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 xml:space="preserve">Пьявко Мария 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Спасск-Шурепа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9.20.00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28,0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  <w:lang w:val="en-US"/>
              </w:rPr>
            </w:pPr>
            <w:r w:rsidRPr="00347828">
              <w:rPr>
                <w:sz w:val="16"/>
                <w:szCs w:val="16"/>
                <w:lang w:val="en-US"/>
              </w:rPr>
              <w:t>II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Сидорова Екатерина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9.09.00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30,8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  <w:lang w:val="en-US"/>
              </w:rPr>
              <w:t>III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Мокшанова Камила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ХК СШОР - Мокшанов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8,49,00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32,4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Шуховалова Екатерина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9.20.00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31,00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Акбарова Вера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Лесозаводск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9,55,00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21,9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19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7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Калаганская Элизабет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Спасск-Шурепа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9.23,00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32,3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22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7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Лептягина Валентина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9,29,00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16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31,00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24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Бортулева Виктория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Спасск-Шурепа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9,58,00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30,4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24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8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 xml:space="preserve">Средних Дарья 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9,26,00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7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14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35,00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13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27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Шишло Вероника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Горные ключи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10,58,00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15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30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30,8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35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Мамыкина Анастасия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11,09,00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16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29,3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35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13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Андриянова Кристина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Спасск-Романов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10.22.00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24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33,0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36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13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14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Волкова Кристина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Лесозаводск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10,19,00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36,0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14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38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14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15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Раззоренова Ольга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10,48,00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13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26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37,4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16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42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15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16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Никулина Дарья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Анучино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11,27,00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17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34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38,0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17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51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16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17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Теличко Алена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10,52,0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14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28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46,0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26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54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17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Мамонтова Полина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Хабаровск-Панжинская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11,42,00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36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41,9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21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57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19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Бивол Яна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Спасск-Космач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12,11,00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21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36,7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15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57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Бойчук Ева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Горные Ключи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12,23,0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22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44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38,9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62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21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Юдина Екатерина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Лесозаводск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11,47,00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19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38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43,4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25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63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21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22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Гаспарян Агнесса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Спасск-Шурепа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11,58,00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40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50,5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67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22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23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Бондурко Юлия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Спасск-Шурепа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12,52,00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24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48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40,5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68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23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24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Штефан Ксения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Хабаровск-Савега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13,55,00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25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50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38,9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18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68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23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25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Пинчук Валерия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2006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Спаск-Ермолаев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12,44,00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23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46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42,3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23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69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25</w:t>
            </w:r>
          </w:p>
        </w:tc>
      </w:tr>
      <w:tr w:rsidR="00B1194A" w:rsidRPr="00347828" w:rsidTr="00575ED6">
        <w:trPr>
          <w:trHeight w:val="280"/>
          <w:jc w:val="center"/>
        </w:trPr>
        <w:tc>
          <w:tcPr>
            <w:tcW w:w="721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26</w:t>
            </w:r>
          </w:p>
        </w:tc>
        <w:tc>
          <w:tcPr>
            <w:tcW w:w="2778" w:type="dxa"/>
          </w:tcPr>
          <w:p w:rsidR="00B1194A" w:rsidRPr="00347828" w:rsidRDefault="00B1194A" w:rsidP="00575ED6">
            <w:pPr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Чиркова Полина</w:t>
            </w:r>
          </w:p>
        </w:tc>
        <w:tc>
          <w:tcPr>
            <w:tcW w:w="126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2007</w:t>
            </w:r>
          </w:p>
        </w:tc>
        <w:tc>
          <w:tcPr>
            <w:tcW w:w="176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Спасск-Боровик</w:t>
            </w:r>
          </w:p>
        </w:tc>
        <w:tc>
          <w:tcPr>
            <w:tcW w:w="1217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14,09,00</w:t>
            </w:r>
          </w:p>
        </w:tc>
        <w:tc>
          <w:tcPr>
            <w:tcW w:w="11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26</w:t>
            </w:r>
          </w:p>
        </w:tc>
        <w:tc>
          <w:tcPr>
            <w:tcW w:w="580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52</w:t>
            </w:r>
          </w:p>
        </w:tc>
        <w:tc>
          <w:tcPr>
            <w:tcW w:w="1713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42,5</w:t>
            </w:r>
          </w:p>
        </w:tc>
        <w:tc>
          <w:tcPr>
            <w:tcW w:w="868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24</w:t>
            </w:r>
          </w:p>
        </w:tc>
        <w:tc>
          <w:tcPr>
            <w:tcW w:w="107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76</w:t>
            </w:r>
          </w:p>
        </w:tc>
        <w:tc>
          <w:tcPr>
            <w:tcW w:w="994" w:type="dxa"/>
          </w:tcPr>
          <w:p w:rsidR="00B1194A" w:rsidRPr="00347828" w:rsidRDefault="00B1194A" w:rsidP="00575ED6">
            <w:pPr>
              <w:jc w:val="center"/>
              <w:rPr>
                <w:sz w:val="16"/>
                <w:szCs w:val="16"/>
              </w:rPr>
            </w:pPr>
            <w:r w:rsidRPr="00347828">
              <w:rPr>
                <w:sz w:val="16"/>
                <w:szCs w:val="16"/>
              </w:rPr>
              <w:t>26</w:t>
            </w:r>
          </w:p>
        </w:tc>
      </w:tr>
    </w:tbl>
    <w:p w:rsidR="00B1194A" w:rsidRPr="00347828" w:rsidRDefault="00B1194A" w:rsidP="00381829">
      <w:pPr>
        <w:ind w:firstLine="708"/>
        <w:rPr>
          <w:sz w:val="16"/>
          <w:szCs w:val="16"/>
        </w:rPr>
      </w:pPr>
    </w:p>
    <w:p w:rsidR="00B1194A" w:rsidRPr="00347828" w:rsidRDefault="00B1194A" w:rsidP="00381829">
      <w:pPr>
        <w:ind w:firstLine="708"/>
        <w:rPr>
          <w:sz w:val="16"/>
          <w:szCs w:val="16"/>
        </w:rPr>
      </w:pPr>
    </w:p>
    <w:p w:rsidR="00B1194A" w:rsidRPr="00347828" w:rsidRDefault="00B1194A" w:rsidP="00381829">
      <w:pPr>
        <w:ind w:firstLine="708"/>
        <w:rPr>
          <w:sz w:val="16"/>
          <w:szCs w:val="16"/>
        </w:rPr>
      </w:pPr>
    </w:p>
    <w:p w:rsidR="00B1194A" w:rsidRPr="00347828" w:rsidRDefault="00B1194A" w:rsidP="00381829">
      <w:pPr>
        <w:ind w:firstLine="708"/>
        <w:rPr>
          <w:sz w:val="16"/>
          <w:szCs w:val="16"/>
        </w:rPr>
      </w:pPr>
      <w:r w:rsidRPr="00347828">
        <w:rPr>
          <w:sz w:val="16"/>
          <w:szCs w:val="16"/>
        </w:rPr>
        <w:t>Главный судья, 1-ой категории                 ________________        А. А. Кузнецова</w:t>
      </w:r>
    </w:p>
    <w:p w:rsidR="00B1194A" w:rsidRPr="00347828" w:rsidRDefault="00B1194A" w:rsidP="00381829">
      <w:pPr>
        <w:rPr>
          <w:sz w:val="16"/>
          <w:szCs w:val="16"/>
        </w:rPr>
      </w:pPr>
      <w:r w:rsidRPr="00347828">
        <w:rPr>
          <w:sz w:val="16"/>
          <w:szCs w:val="16"/>
        </w:rPr>
        <w:t xml:space="preserve">                                                                                  </w:t>
      </w:r>
    </w:p>
    <w:p w:rsidR="00B1194A" w:rsidRPr="00347828" w:rsidRDefault="00B1194A" w:rsidP="00381829">
      <w:pPr>
        <w:ind w:firstLine="708"/>
        <w:rPr>
          <w:sz w:val="16"/>
          <w:szCs w:val="16"/>
        </w:rPr>
      </w:pPr>
      <w:r w:rsidRPr="00347828">
        <w:rPr>
          <w:sz w:val="16"/>
          <w:szCs w:val="16"/>
        </w:rPr>
        <w:t>Главный секретарь, 1-ой категории           ________________       П. В. Космач</w:t>
      </w:r>
    </w:p>
    <w:p w:rsidR="00B1194A" w:rsidRPr="00347828" w:rsidRDefault="00B1194A" w:rsidP="00381829">
      <w:pPr>
        <w:ind w:firstLine="708"/>
        <w:rPr>
          <w:sz w:val="16"/>
          <w:szCs w:val="16"/>
        </w:rPr>
      </w:pPr>
    </w:p>
    <w:p w:rsidR="00B1194A" w:rsidRPr="00347828" w:rsidRDefault="00B1194A" w:rsidP="00381829">
      <w:pPr>
        <w:rPr>
          <w:sz w:val="16"/>
          <w:szCs w:val="16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Default="00B1194A" w:rsidP="00381829">
      <w:pPr>
        <w:rPr>
          <w:sz w:val="20"/>
          <w:szCs w:val="20"/>
        </w:rPr>
      </w:pPr>
    </w:p>
    <w:p w:rsidR="00B1194A" w:rsidRPr="00A119EC" w:rsidRDefault="00B1194A" w:rsidP="00381829">
      <w:pPr>
        <w:rPr>
          <w:sz w:val="20"/>
          <w:szCs w:val="20"/>
        </w:rPr>
      </w:pPr>
    </w:p>
    <w:p w:rsidR="00B1194A" w:rsidRPr="00A119EC" w:rsidRDefault="00B1194A" w:rsidP="00381829">
      <w:pPr>
        <w:rPr>
          <w:sz w:val="20"/>
          <w:szCs w:val="20"/>
        </w:rPr>
      </w:pPr>
    </w:p>
    <w:p w:rsidR="00B1194A" w:rsidRPr="00A119EC" w:rsidRDefault="00B1194A" w:rsidP="00381829">
      <w:pPr>
        <w:jc w:val="center"/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>Протокол результатов соревнований</w:t>
      </w:r>
    </w:p>
    <w:p w:rsidR="00B1194A" w:rsidRPr="00A119EC" w:rsidRDefault="00B1194A" w:rsidP="00381829">
      <w:pPr>
        <w:jc w:val="center"/>
        <w:rPr>
          <w:sz w:val="20"/>
          <w:szCs w:val="20"/>
        </w:rPr>
      </w:pPr>
      <w:r w:rsidRPr="00A119EC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A119EC" w:rsidRDefault="00B1194A" w:rsidP="00381829">
      <w:pPr>
        <w:jc w:val="center"/>
        <w:rPr>
          <w:sz w:val="20"/>
          <w:szCs w:val="20"/>
        </w:rPr>
      </w:pP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</w:t>
      </w:r>
      <w:r w:rsidRPr="00A119EC">
        <w:rPr>
          <w:b/>
          <w:sz w:val="20"/>
          <w:szCs w:val="20"/>
        </w:rPr>
        <w:tab/>
        <w:t>Дата проведения: 15 июля 2018 г.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       Место проведения: Спасский район, с. Калиновка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</w:t>
      </w:r>
      <w:r w:rsidRPr="00A119EC">
        <w:rPr>
          <w:b/>
          <w:sz w:val="20"/>
          <w:szCs w:val="20"/>
        </w:rPr>
        <w:tab/>
        <w:t>Возрастная группа: девушки 2010 г.р. и мл.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ab/>
        <w:t>Дистанция: 1 км.</w:t>
      </w:r>
    </w:p>
    <w:p w:rsidR="00B1194A" w:rsidRPr="00A119EC" w:rsidRDefault="00B1194A" w:rsidP="0038182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A119EC" w:rsidTr="00575ED6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Кросс 1 км</w:t>
            </w:r>
          </w:p>
        </w:tc>
        <w:tc>
          <w:tcPr>
            <w:tcW w:w="2581" w:type="dxa"/>
            <w:gridSpan w:val="2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Сумма</w:t>
            </w:r>
          </w:p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Карпова Софья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Владивосток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03,00,00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34,00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  <w:lang w:val="en-US"/>
              </w:rPr>
            </w:pPr>
            <w:r w:rsidRPr="00A119EC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Чеснокова Милана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03,09,00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44,00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  <w:lang w:val="en-US"/>
              </w:rPr>
            </w:pPr>
            <w:r w:rsidRPr="00A119EC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Удельянова Дарья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03,23,00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42,00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Леонова Жанна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03,22,00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40,00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Чистякова Владислава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2011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03,26,00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48,00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Антоненко Арина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04,00,00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43,00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Попова Дарья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03,55,00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55,00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Шурепа Анастасия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2011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04,25,00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64,00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Аушева Диана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2012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04,20,00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69,00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Романова Виктория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2013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05,04,00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70,00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Карпова Маргарита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2014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Владивосток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06,22,00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70,00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Шурепа Екатерина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07,49,00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12</w:t>
            </w:r>
          </w:p>
        </w:tc>
      </w:tr>
    </w:tbl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  <w:r w:rsidRPr="00A119EC">
        <w:rPr>
          <w:sz w:val="20"/>
          <w:szCs w:val="20"/>
        </w:rPr>
        <w:t>Главный судья, 1-ой категории                 ________________        А. А. Кузнецова</w:t>
      </w:r>
    </w:p>
    <w:p w:rsidR="00B1194A" w:rsidRPr="00A119EC" w:rsidRDefault="00B1194A" w:rsidP="00381829">
      <w:pPr>
        <w:rPr>
          <w:sz w:val="20"/>
          <w:szCs w:val="20"/>
        </w:rPr>
      </w:pPr>
      <w:r w:rsidRPr="00A119EC">
        <w:rPr>
          <w:sz w:val="20"/>
          <w:szCs w:val="20"/>
        </w:rPr>
        <w:t xml:space="preserve">                                                                                  </w:t>
      </w:r>
    </w:p>
    <w:p w:rsidR="00B1194A" w:rsidRPr="00A119EC" w:rsidRDefault="00B1194A" w:rsidP="00381829">
      <w:pPr>
        <w:ind w:firstLine="708"/>
        <w:rPr>
          <w:sz w:val="20"/>
          <w:szCs w:val="20"/>
        </w:rPr>
      </w:pPr>
      <w:r w:rsidRPr="00A119EC">
        <w:rPr>
          <w:sz w:val="20"/>
          <w:szCs w:val="20"/>
        </w:rPr>
        <w:t>Главный секретарь, 1-ой категории           ________________       П. В. Космач</w:t>
      </w:r>
    </w:p>
    <w:p w:rsidR="00B1194A" w:rsidRPr="00A119EC" w:rsidRDefault="00B1194A" w:rsidP="00381829">
      <w:pPr>
        <w:rPr>
          <w:sz w:val="20"/>
          <w:szCs w:val="20"/>
        </w:rPr>
      </w:pPr>
    </w:p>
    <w:p w:rsidR="00B1194A" w:rsidRPr="00A119EC" w:rsidRDefault="00B1194A" w:rsidP="00381829">
      <w:pPr>
        <w:rPr>
          <w:sz w:val="20"/>
          <w:szCs w:val="20"/>
        </w:rPr>
      </w:pPr>
    </w:p>
    <w:p w:rsidR="00B1194A" w:rsidRDefault="00B1194A" w:rsidP="00381829"/>
    <w:p w:rsidR="00B1194A" w:rsidRDefault="00B1194A" w:rsidP="00381829"/>
    <w:p w:rsidR="00B1194A" w:rsidRDefault="00B1194A" w:rsidP="00381829"/>
    <w:p w:rsidR="00B1194A" w:rsidRPr="00A119EC" w:rsidRDefault="00B1194A" w:rsidP="00381829">
      <w:pPr>
        <w:jc w:val="center"/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>Протокол результатов соревнований</w:t>
      </w:r>
    </w:p>
    <w:p w:rsidR="00B1194A" w:rsidRPr="00A119EC" w:rsidRDefault="00B1194A" w:rsidP="00381829">
      <w:pPr>
        <w:jc w:val="center"/>
        <w:rPr>
          <w:sz w:val="20"/>
          <w:szCs w:val="20"/>
        </w:rPr>
      </w:pPr>
      <w:r w:rsidRPr="00A119EC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A119EC" w:rsidRDefault="00B1194A" w:rsidP="00381829">
      <w:pPr>
        <w:jc w:val="center"/>
        <w:rPr>
          <w:sz w:val="20"/>
          <w:szCs w:val="20"/>
        </w:rPr>
      </w:pP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</w:t>
      </w:r>
      <w:r w:rsidRPr="00A119EC">
        <w:rPr>
          <w:b/>
          <w:sz w:val="20"/>
          <w:szCs w:val="20"/>
        </w:rPr>
        <w:tab/>
        <w:t>Дата проведения: 15 июля 2018 г.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       Место проведения: Спасский район, с. Калиновка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</w:t>
      </w:r>
      <w:r w:rsidRPr="00A119EC">
        <w:rPr>
          <w:b/>
          <w:sz w:val="20"/>
          <w:szCs w:val="20"/>
        </w:rPr>
        <w:tab/>
        <w:t>Возрастная группа:</w:t>
      </w:r>
      <w:r>
        <w:rPr>
          <w:b/>
          <w:sz w:val="20"/>
          <w:szCs w:val="20"/>
        </w:rPr>
        <w:t xml:space="preserve"> мужчины 2006-2007</w:t>
      </w:r>
      <w:r w:rsidRPr="00A119EC">
        <w:rPr>
          <w:b/>
          <w:sz w:val="20"/>
          <w:szCs w:val="20"/>
        </w:rPr>
        <w:t xml:space="preserve"> г.р.</w:t>
      </w:r>
    </w:p>
    <w:p w:rsidR="00B1194A" w:rsidRPr="00813454" w:rsidRDefault="00B1194A" w:rsidP="0038182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Дистанция: 2</w:t>
      </w:r>
      <w:r w:rsidRPr="00A119EC">
        <w:rPr>
          <w:b/>
          <w:sz w:val="20"/>
          <w:szCs w:val="20"/>
        </w:rPr>
        <w:t xml:space="preserve"> км.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A119EC" w:rsidTr="00575ED6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2</w:t>
            </w:r>
            <w:r w:rsidRPr="00A119E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581" w:type="dxa"/>
            <w:gridSpan w:val="2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Сумма</w:t>
            </w:r>
          </w:p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Прилепский Алексей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  <w:lang w:val="en-US"/>
              </w:rPr>
            </w:pPr>
            <w:r w:rsidRPr="00A119EC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Михаил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  <w:lang w:val="en-US"/>
              </w:rPr>
            </w:pPr>
            <w:r w:rsidRPr="00A119EC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Ведюн Сергей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П.Кировский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08.21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Боровский Эдуард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 Александр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Карпенок Егор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Сунтуфий Александр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Сергей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Баськов Андрей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Вишневский Артём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Иван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Киприн Кирилл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Сунцов Евгений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Чернышов Павел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Патенко Вячеслав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Жимердей Александр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Мазарук Аркадий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Хабаровск-Волкова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Никита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Плешивцев Владислав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Стефанюк Константин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Садомовский Ярослав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Лакизо Владимир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Холов Константин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Лисица Михаил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Надёжин Артём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Болотов Кирилл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Данил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 Владимир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Михаил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 Марк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Нешатаев Иван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Турьяновский Ярослав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Аушев Данил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Черновалов Михаил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Хабаровск-Савега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Чагай  Никита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 Никита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Погребной Евгений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Крекотень Егор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Загоруйко Никита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Бивол Егор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 Евгений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Нарайкин Василий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Колыханов Константин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Кизилов Иван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Мотыльков Богдан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Задора Павел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Дёмин Данил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Роман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</w:tbl>
    <w:p w:rsidR="00B1194A" w:rsidRPr="00A119EC" w:rsidRDefault="00B1194A" w:rsidP="00381829">
      <w:pPr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  <w:r w:rsidRPr="00A119EC">
        <w:rPr>
          <w:sz w:val="20"/>
          <w:szCs w:val="20"/>
        </w:rPr>
        <w:t>Главный судья, 1-ой категории                 ________________        А. А. Кузнецова</w:t>
      </w:r>
    </w:p>
    <w:p w:rsidR="00B1194A" w:rsidRPr="00A119EC" w:rsidRDefault="00B1194A" w:rsidP="00381829">
      <w:pPr>
        <w:rPr>
          <w:sz w:val="20"/>
          <w:szCs w:val="20"/>
        </w:rPr>
      </w:pPr>
      <w:r w:rsidRPr="00A119EC">
        <w:rPr>
          <w:sz w:val="20"/>
          <w:szCs w:val="20"/>
        </w:rPr>
        <w:t xml:space="preserve">                                                                                  </w:t>
      </w:r>
    </w:p>
    <w:p w:rsidR="00B1194A" w:rsidRPr="00A119EC" w:rsidRDefault="00B1194A" w:rsidP="00381829">
      <w:pPr>
        <w:ind w:firstLine="708"/>
        <w:rPr>
          <w:sz w:val="20"/>
          <w:szCs w:val="20"/>
        </w:rPr>
      </w:pPr>
      <w:r w:rsidRPr="00A119EC">
        <w:rPr>
          <w:sz w:val="20"/>
          <w:szCs w:val="20"/>
        </w:rPr>
        <w:t>Главный секретарь, 1-ой категории           ________________       П. В. Космач</w:t>
      </w:r>
    </w:p>
    <w:p w:rsidR="00B1194A" w:rsidRDefault="00B1194A" w:rsidP="00381829"/>
    <w:p w:rsidR="00B1194A" w:rsidRDefault="00B1194A" w:rsidP="00381829"/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Default="00B1194A" w:rsidP="00381829">
      <w:pPr>
        <w:jc w:val="center"/>
        <w:rPr>
          <w:b/>
          <w:sz w:val="20"/>
          <w:szCs w:val="20"/>
        </w:rPr>
      </w:pPr>
    </w:p>
    <w:p w:rsidR="00B1194A" w:rsidRPr="00A119EC" w:rsidRDefault="00B1194A" w:rsidP="00381829">
      <w:pPr>
        <w:jc w:val="center"/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>Протокол результатов соревнований</w:t>
      </w:r>
    </w:p>
    <w:p w:rsidR="00B1194A" w:rsidRPr="00A119EC" w:rsidRDefault="00B1194A" w:rsidP="00381829">
      <w:pPr>
        <w:jc w:val="center"/>
        <w:rPr>
          <w:sz w:val="20"/>
          <w:szCs w:val="20"/>
        </w:rPr>
      </w:pPr>
      <w:r w:rsidRPr="00A119EC">
        <w:rPr>
          <w:b/>
          <w:sz w:val="20"/>
          <w:szCs w:val="20"/>
        </w:rPr>
        <w:t>Открытого Чемпионата и Первенства Приморского края по кроссу среди лыжников-гонщиков</w:t>
      </w:r>
    </w:p>
    <w:p w:rsidR="00B1194A" w:rsidRPr="00A119EC" w:rsidRDefault="00B1194A" w:rsidP="00381829">
      <w:pPr>
        <w:jc w:val="center"/>
        <w:rPr>
          <w:sz w:val="20"/>
          <w:szCs w:val="20"/>
        </w:rPr>
      </w:pP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</w:t>
      </w:r>
      <w:r w:rsidRPr="00A119EC">
        <w:rPr>
          <w:b/>
          <w:sz w:val="20"/>
          <w:szCs w:val="20"/>
        </w:rPr>
        <w:tab/>
        <w:t>Дата проведения: 15 июля 2018 г.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       Место проведения: Спасский район, с. Калиновка</w:t>
      </w:r>
    </w:p>
    <w:p w:rsidR="00B1194A" w:rsidRPr="00A119EC" w:rsidRDefault="00B1194A" w:rsidP="00381829">
      <w:pPr>
        <w:rPr>
          <w:b/>
          <w:sz w:val="20"/>
          <w:szCs w:val="20"/>
        </w:rPr>
      </w:pPr>
      <w:r w:rsidRPr="00A119EC">
        <w:rPr>
          <w:b/>
          <w:sz w:val="20"/>
          <w:szCs w:val="20"/>
        </w:rPr>
        <w:t xml:space="preserve">     </w:t>
      </w:r>
      <w:r w:rsidRPr="00A119EC">
        <w:rPr>
          <w:b/>
          <w:sz w:val="20"/>
          <w:szCs w:val="20"/>
        </w:rPr>
        <w:tab/>
        <w:t>Возрастная группа:</w:t>
      </w:r>
      <w:r>
        <w:rPr>
          <w:b/>
          <w:sz w:val="20"/>
          <w:szCs w:val="20"/>
        </w:rPr>
        <w:t xml:space="preserve"> мужчины 2008-2009</w:t>
      </w:r>
      <w:r w:rsidRPr="00A119EC">
        <w:rPr>
          <w:b/>
          <w:sz w:val="20"/>
          <w:szCs w:val="20"/>
        </w:rPr>
        <w:t xml:space="preserve"> г.р.</w:t>
      </w:r>
    </w:p>
    <w:p w:rsidR="00B1194A" w:rsidRPr="00A119EC" w:rsidRDefault="00B1194A" w:rsidP="0038182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Дистанция: 1</w:t>
      </w:r>
      <w:r w:rsidRPr="00A119EC">
        <w:rPr>
          <w:b/>
          <w:sz w:val="20"/>
          <w:szCs w:val="20"/>
        </w:rPr>
        <w:t xml:space="preserve"> км.</w:t>
      </w:r>
    </w:p>
    <w:p w:rsidR="00B1194A" w:rsidRPr="00A119EC" w:rsidRDefault="00B1194A" w:rsidP="0038182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B1194A" w:rsidRPr="00A119EC" w:rsidTr="00575ED6">
        <w:trPr>
          <w:trHeight w:val="260"/>
          <w:jc w:val="center"/>
        </w:trPr>
        <w:tc>
          <w:tcPr>
            <w:tcW w:w="721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№ п/п</w:t>
            </w:r>
          </w:p>
        </w:tc>
        <w:tc>
          <w:tcPr>
            <w:tcW w:w="2778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1</w:t>
            </w:r>
            <w:r w:rsidRPr="00A119E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581" w:type="dxa"/>
            <w:gridSpan w:val="2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Сумма</w:t>
            </w:r>
          </w:p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Мамбетов Дмитрий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С.Дмитриевка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02.33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  <w:lang w:val="en-US"/>
              </w:rPr>
            </w:pPr>
            <w:r w:rsidRPr="00A119EC">
              <w:rPr>
                <w:sz w:val="20"/>
                <w:szCs w:val="20"/>
                <w:lang w:val="en-US"/>
              </w:rPr>
              <w:t>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 Владимир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П.Горные Ключи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  <w:lang w:val="en-US"/>
              </w:rPr>
            </w:pPr>
            <w:r w:rsidRPr="00A119EC">
              <w:rPr>
                <w:sz w:val="20"/>
                <w:szCs w:val="20"/>
                <w:lang w:val="en-US"/>
              </w:rPr>
              <w:t>II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 Алексей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  <w:lang w:val="en-US"/>
              </w:rPr>
              <w:t>III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Лободюк Илья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Максим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Вечеря Владимир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 Павел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 w:rsidRPr="00A119EC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Ганичев Андрей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Константин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Солоненко Ярослав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Зражевский Семён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 Егор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Данцев Александр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Васильков Дмитрий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Данил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Спасск-Боровик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Сурадеев Всеволод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Кужелев Илья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Холов Владислав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Тюлькин Сергей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Бысь Андрей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Татаров Никита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Евтушенко Матвей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Г.Лесозаводск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Андрей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 Максим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ХК СШОР-Мокшанов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Машковский Роман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03.17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Дьченко Семен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03.15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Глеб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Болдарев Игорь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Чеботарёв Кирилл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 Андрей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Спасск-Гапон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03.22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Семён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Спасск-Романов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Вячеслав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Немов Алексей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Хабаровск-Немов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03.23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Гвоздик Антон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Спасск-Космач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03.34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Игнат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03.41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Марк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Спасск-Шурепа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03.51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Егор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Хабаровск-Иващенко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04.21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1194A" w:rsidRPr="00A119EC" w:rsidTr="00575ED6">
        <w:trPr>
          <w:trHeight w:val="280"/>
          <w:jc w:val="center"/>
        </w:trPr>
        <w:tc>
          <w:tcPr>
            <w:tcW w:w="721" w:type="dxa"/>
          </w:tcPr>
          <w:p w:rsidR="00B1194A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78" w:type="dxa"/>
          </w:tcPr>
          <w:p w:rsidR="00B1194A" w:rsidRPr="00A119EC" w:rsidRDefault="00B1194A" w:rsidP="0057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Лещёв Роман</w:t>
            </w:r>
          </w:p>
        </w:tc>
        <w:tc>
          <w:tcPr>
            <w:tcW w:w="126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Спасск-Ермолаев</w:t>
            </w:r>
          </w:p>
        </w:tc>
        <w:tc>
          <w:tcPr>
            <w:tcW w:w="1217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05.36</w:t>
            </w:r>
          </w:p>
        </w:tc>
        <w:tc>
          <w:tcPr>
            <w:tcW w:w="11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13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</w:p>
        </w:tc>
        <w:tc>
          <w:tcPr>
            <w:tcW w:w="868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4" w:type="dxa"/>
          </w:tcPr>
          <w:p w:rsidR="00B1194A" w:rsidRPr="00A119EC" w:rsidRDefault="00B1194A" w:rsidP="0057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</w:p>
    <w:p w:rsidR="00B1194A" w:rsidRPr="00A119EC" w:rsidRDefault="00B1194A" w:rsidP="00381829">
      <w:pPr>
        <w:ind w:firstLine="708"/>
        <w:rPr>
          <w:sz w:val="20"/>
          <w:szCs w:val="20"/>
        </w:rPr>
      </w:pPr>
      <w:r w:rsidRPr="00A119EC">
        <w:rPr>
          <w:sz w:val="20"/>
          <w:szCs w:val="20"/>
        </w:rPr>
        <w:t>Главный судья, 1-ой категории                 ________________        А. А. Кузнецова</w:t>
      </w:r>
    </w:p>
    <w:p w:rsidR="00B1194A" w:rsidRPr="00A119EC" w:rsidRDefault="00B1194A" w:rsidP="00381829">
      <w:pPr>
        <w:rPr>
          <w:sz w:val="20"/>
          <w:szCs w:val="20"/>
        </w:rPr>
      </w:pPr>
      <w:r w:rsidRPr="00A119EC">
        <w:rPr>
          <w:sz w:val="20"/>
          <w:szCs w:val="20"/>
        </w:rPr>
        <w:t xml:space="preserve">                                                                                  </w:t>
      </w:r>
    </w:p>
    <w:p w:rsidR="00B1194A" w:rsidRPr="00A119EC" w:rsidRDefault="00B1194A" w:rsidP="00381829">
      <w:pPr>
        <w:ind w:firstLine="708"/>
        <w:rPr>
          <w:sz w:val="20"/>
          <w:szCs w:val="20"/>
        </w:rPr>
      </w:pPr>
      <w:r w:rsidRPr="00A119EC">
        <w:rPr>
          <w:sz w:val="20"/>
          <w:szCs w:val="20"/>
        </w:rPr>
        <w:t>Главный секретарь, 1-ой категории           ________________       П. В. Космач</w:t>
      </w:r>
    </w:p>
    <w:p w:rsidR="00B1194A" w:rsidRDefault="00B1194A" w:rsidP="00381829"/>
    <w:p w:rsidR="00B1194A" w:rsidRDefault="00B1194A" w:rsidP="00381829"/>
    <w:p w:rsidR="00B1194A" w:rsidRDefault="00B1194A" w:rsidP="00381829"/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p w:rsidR="00B1194A" w:rsidRPr="00685247" w:rsidRDefault="00B1194A" w:rsidP="00806E32">
      <w:pPr>
        <w:jc w:val="center"/>
        <w:rPr>
          <w:b/>
          <w:sz w:val="20"/>
          <w:szCs w:val="20"/>
        </w:rPr>
      </w:pPr>
    </w:p>
    <w:sectPr w:rsidR="00B1194A" w:rsidRPr="00685247" w:rsidSect="0085705E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1B"/>
    <w:rsid w:val="00004C1C"/>
    <w:rsid w:val="00044A2A"/>
    <w:rsid w:val="000453B6"/>
    <w:rsid w:val="000467F9"/>
    <w:rsid w:val="000547C4"/>
    <w:rsid w:val="00073963"/>
    <w:rsid w:val="00080308"/>
    <w:rsid w:val="000A1388"/>
    <w:rsid w:val="000B2190"/>
    <w:rsid w:val="000D4FA8"/>
    <w:rsid w:val="000F47A1"/>
    <w:rsid w:val="00114595"/>
    <w:rsid w:val="001276A4"/>
    <w:rsid w:val="0013188A"/>
    <w:rsid w:val="00135177"/>
    <w:rsid w:val="00135736"/>
    <w:rsid w:val="00156300"/>
    <w:rsid w:val="001644D9"/>
    <w:rsid w:val="001926BA"/>
    <w:rsid w:val="001C1B91"/>
    <w:rsid w:val="001C3877"/>
    <w:rsid w:val="001C70CB"/>
    <w:rsid w:val="001D1392"/>
    <w:rsid w:val="001D1AE6"/>
    <w:rsid w:val="001F42B9"/>
    <w:rsid w:val="0023758C"/>
    <w:rsid w:val="00242B3F"/>
    <w:rsid w:val="002545C0"/>
    <w:rsid w:val="0025761C"/>
    <w:rsid w:val="00276433"/>
    <w:rsid w:val="0027654D"/>
    <w:rsid w:val="002858C0"/>
    <w:rsid w:val="0028776E"/>
    <w:rsid w:val="002A02D9"/>
    <w:rsid w:val="002A50F1"/>
    <w:rsid w:val="002A5643"/>
    <w:rsid w:val="002B17FF"/>
    <w:rsid w:val="002B3A0A"/>
    <w:rsid w:val="002C6BFB"/>
    <w:rsid w:val="002E0CE6"/>
    <w:rsid w:val="00311707"/>
    <w:rsid w:val="00341FA9"/>
    <w:rsid w:val="00345084"/>
    <w:rsid w:val="00345541"/>
    <w:rsid w:val="00347828"/>
    <w:rsid w:val="00355C0F"/>
    <w:rsid w:val="0035758C"/>
    <w:rsid w:val="003606D8"/>
    <w:rsid w:val="0036251C"/>
    <w:rsid w:val="00371B9E"/>
    <w:rsid w:val="00373983"/>
    <w:rsid w:val="00375D70"/>
    <w:rsid w:val="00381829"/>
    <w:rsid w:val="003A6816"/>
    <w:rsid w:val="003B1DF5"/>
    <w:rsid w:val="003C203A"/>
    <w:rsid w:val="003C7688"/>
    <w:rsid w:val="003E224A"/>
    <w:rsid w:val="003E7A18"/>
    <w:rsid w:val="003F3312"/>
    <w:rsid w:val="0040490C"/>
    <w:rsid w:val="00410A2C"/>
    <w:rsid w:val="0041717C"/>
    <w:rsid w:val="004365EC"/>
    <w:rsid w:val="00443562"/>
    <w:rsid w:val="00444F5D"/>
    <w:rsid w:val="0045106C"/>
    <w:rsid w:val="00457BA8"/>
    <w:rsid w:val="00482C4D"/>
    <w:rsid w:val="004853FC"/>
    <w:rsid w:val="00486413"/>
    <w:rsid w:val="004C0BFE"/>
    <w:rsid w:val="004D2DC2"/>
    <w:rsid w:val="004E0263"/>
    <w:rsid w:val="004E14FA"/>
    <w:rsid w:val="004F3C1F"/>
    <w:rsid w:val="005646B4"/>
    <w:rsid w:val="00575ED6"/>
    <w:rsid w:val="005779C0"/>
    <w:rsid w:val="00593469"/>
    <w:rsid w:val="005A2033"/>
    <w:rsid w:val="005B1B1A"/>
    <w:rsid w:val="005B60F2"/>
    <w:rsid w:val="005D4410"/>
    <w:rsid w:val="005E19A9"/>
    <w:rsid w:val="005F753D"/>
    <w:rsid w:val="00612011"/>
    <w:rsid w:val="00625680"/>
    <w:rsid w:val="006419B4"/>
    <w:rsid w:val="00650219"/>
    <w:rsid w:val="00651475"/>
    <w:rsid w:val="006564CA"/>
    <w:rsid w:val="0065694F"/>
    <w:rsid w:val="00656C7C"/>
    <w:rsid w:val="0066379C"/>
    <w:rsid w:val="00682CC3"/>
    <w:rsid w:val="00685247"/>
    <w:rsid w:val="006867C5"/>
    <w:rsid w:val="006D2BC0"/>
    <w:rsid w:val="006D36CD"/>
    <w:rsid w:val="006D703D"/>
    <w:rsid w:val="007008EB"/>
    <w:rsid w:val="007072E5"/>
    <w:rsid w:val="00715278"/>
    <w:rsid w:val="00716635"/>
    <w:rsid w:val="00731D8B"/>
    <w:rsid w:val="0073314F"/>
    <w:rsid w:val="00764CC7"/>
    <w:rsid w:val="0076623D"/>
    <w:rsid w:val="00775B0C"/>
    <w:rsid w:val="00775F14"/>
    <w:rsid w:val="00781120"/>
    <w:rsid w:val="00783DED"/>
    <w:rsid w:val="00796E62"/>
    <w:rsid w:val="007B0939"/>
    <w:rsid w:val="007B18E6"/>
    <w:rsid w:val="007B3917"/>
    <w:rsid w:val="007C52FD"/>
    <w:rsid w:val="007C55DA"/>
    <w:rsid w:val="007D224C"/>
    <w:rsid w:val="007E3733"/>
    <w:rsid w:val="007E688C"/>
    <w:rsid w:val="007E7AB3"/>
    <w:rsid w:val="007F0EAC"/>
    <w:rsid w:val="007F1383"/>
    <w:rsid w:val="00800AED"/>
    <w:rsid w:val="00802A33"/>
    <w:rsid w:val="00806E32"/>
    <w:rsid w:val="00810001"/>
    <w:rsid w:val="00813454"/>
    <w:rsid w:val="00820B15"/>
    <w:rsid w:val="00834F14"/>
    <w:rsid w:val="008359BA"/>
    <w:rsid w:val="00845EE4"/>
    <w:rsid w:val="00850566"/>
    <w:rsid w:val="008538D3"/>
    <w:rsid w:val="0085705E"/>
    <w:rsid w:val="00861B07"/>
    <w:rsid w:val="00880DC6"/>
    <w:rsid w:val="00890FA0"/>
    <w:rsid w:val="008B5AD2"/>
    <w:rsid w:val="008C15A2"/>
    <w:rsid w:val="008D126F"/>
    <w:rsid w:val="008D358D"/>
    <w:rsid w:val="008D6889"/>
    <w:rsid w:val="008E00C0"/>
    <w:rsid w:val="008E30F4"/>
    <w:rsid w:val="008E4511"/>
    <w:rsid w:val="008E6120"/>
    <w:rsid w:val="008E6CBA"/>
    <w:rsid w:val="008F0958"/>
    <w:rsid w:val="00903AEF"/>
    <w:rsid w:val="00907895"/>
    <w:rsid w:val="009106A8"/>
    <w:rsid w:val="00914E62"/>
    <w:rsid w:val="00916E89"/>
    <w:rsid w:val="009219BE"/>
    <w:rsid w:val="00922975"/>
    <w:rsid w:val="00927DFA"/>
    <w:rsid w:val="009366F6"/>
    <w:rsid w:val="00946E0A"/>
    <w:rsid w:val="00957444"/>
    <w:rsid w:val="00975572"/>
    <w:rsid w:val="00984D5D"/>
    <w:rsid w:val="009865E8"/>
    <w:rsid w:val="00990AF8"/>
    <w:rsid w:val="009A00FE"/>
    <w:rsid w:val="009A0A2F"/>
    <w:rsid w:val="009A0D30"/>
    <w:rsid w:val="009A0EB4"/>
    <w:rsid w:val="009A4849"/>
    <w:rsid w:val="009B18A6"/>
    <w:rsid w:val="009C4ABF"/>
    <w:rsid w:val="009C4DEF"/>
    <w:rsid w:val="009D0C2A"/>
    <w:rsid w:val="009D0FEF"/>
    <w:rsid w:val="00A0254D"/>
    <w:rsid w:val="00A119EC"/>
    <w:rsid w:val="00A12BFD"/>
    <w:rsid w:val="00A1601A"/>
    <w:rsid w:val="00A269C3"/>
    <w:rsid w:val="00A30932"/>
    <w:rsid w:val="00A5043D"/>
    <w:rsid w:val="00A51522"/>
    <w:rsid w:val="00A5158F"/>
    <w:rsid w:val="00A549DC"/>
    <w:rsid w:val="00A579CA"/>
    <w:rsid w:val="00A623CA"/>
    <w:rsid w:val="00A71C05"/>
    <w:rsid w:val="00A752E4"/>
    <w:rsid w:val="00A812D8"/>
    <w:rsid w:val="00A95CBF"/>
    <w:rsid w:val="00AA23A4"/>
    <w:rsid w:val="00AA463C"/>
    <w:rsid w:val="00AC3322"/>
    <w:rsid w:val="00AC60EE"/>
    <w:rsid w:val="00AD3A7D"/>
    <w:rsid w:val="00AD5676"/>
    <w:rsid w:val="00AD5B7E"/>
    <w:rsid w:val="00AE02EE"/>
    <w:rsid w:val="00B1194A"/>
    <w:rsid w:val="00B15913"/>
    <w:rsid w:val="00B20CA2"/>
    <w:rsid w:val="00B428DC"/>
    <w:rsid w:val="00B47B50"/>
    <w:rsid w:val="00B56DA5"/>
    <w:rsid w:val="00B67681"/>
    <w:rsid w:val="00B7505C"/>
    <w:rsid w:val="00B76E06"/>
    <w:rsid w:val="00B862FF"/>
    <w:rsid w:val="00B945A5"/>
    <w:rsid w:val="00BB3B3A"/>
    <w:rsid w:val="00BC584A"/>
    <w:rsid w:val="00BD4FE0"/>
    <w:rsid w:val="00BE3F13"/>
    <w:rsid w:val="00C1102A"/>
    <w:rsid w:val="00C13D6A"/>
    <w:rsid w:val="00C162F5"/>
    <w:rsid w:val="00C17A6E"/>
    <w:rsid w:val="00C35118"/>
    <w:rsid w:val="00C3607E"/>
    <w:rsid w:val="00C41350"/>
    <w:rsid w:val="00C42427"/>
    <w:rsid w:val="00C46D0B"/>
    <w:rsid w:val="00C47B95"/>
    <w:rsid w:val="00C50D62"/>
    <w:rsid w:val="00C5627E"/>
    <w:rsid w:val="00C57635"/>
    <w:rsid w:val="00C6412F"/>
    <w:rsid w:val="00C84D15"/>
    <w:rsid w:val="00C96DA7"/>
    <w:rsid w:val="00CA210E"/>
    <w:rsid w:val="00CA337F"/>
    <w:rsid w:val="00CA3FDA"/>
    <w:rsid w:val="00CB4B42"/>
    <w:rsid w:val="00CB4D7C"/>
    <w:rsid w:val="00CD486A"/>
    <w:rsid w:val="00CE76D2"/>
    <w:rsid w:val="00D04361"/>
    <w:rsid w:val="00D22028"/>
    <w:rsid w:val="00D278A2"/>
    <w:rsid w:val="00D42998"/>
    <w:rsid w:val="00D4464E"/>
    <w:rsid w:val="00D47300"/>
    <w:rsid w:val="00D620B4"/>
    <w:rsid w:val="00D62BAA"/>
    <w:rsid w:val="00D63E84"/>
    <w:rsid w:val="00D749C1"/>
    <w:rsid w:val="00D74CFA"/>
    <w:rsid w:val="00D77C53"/>
    <w:rsid w:val="00D905E1"/>
    <w:rsid w:val="00D9213F"/>
    <w:rsid w:val="00D933D4"/>
    <w:rsid w:val="00D94295"/>
    <w:rsid w:val="00D9494A"/>
    <w:rsid w:val="00DB02F4"/>
    <w:rsid w:val="00E237A0"/>
    <w:rsid w:val="00E25470"/>
    <w:rsid w:val="00E255EE"/>
    <w:rsid w:val="00E26F86"/>
    <w:rsid w:val="00E27A68"/>
    <w:rsid w:val="00E374B3"/>
    <w:rsid w:val="00E5028E"/>
    <w:rsid w:val="00E533CA"/>
    <w:rsid w:val="00E65D8B"/>
    <w:rsid w:val="00E66209"/>
    <w:rsid w:val="00E745F3"/>
    <w:rsid w:val="00E82D85"/>
    <w:rsid w:val="00E93472"/>
    <w:rsid w:val="00EC10EC"/>
    <w:rsid w:val="00EC13FF"/>
    <w:rsid w:val="00ED129D"/>
    <w:rsid w:val="00ED58B1"/>
    <w:rsid w:val="00EE73EA"/>
    <w:rsid w:val="00EE752E"/>
    <w:rsid w:val="00EF194F"/>
    <w:rsid w:val="00EF1AEA"/>
    <w:rsid w:val="00EF3519"/>
    <w:rsid w:val="00EF49C3"/>
    <w:rsid w:val="00EF63E9"/>
    <w:rsid w:val="00F01193"/>
    <w:rsid w:val="00F07A1B"/>
    <w:rsid w:val="00F11F54"/>
    <w:rsid w:val="00F15655"/>
    <w:rsid w:val="00F50906"/>
    <w:rsid w:val="00F61314"/>
    <w:rsid w:val="00F62EF4"/>
    <w:rsid w:val="00F73341"/>
    <w:rsid w:val="00F83694"/>
    <w:rsid w:val="00F83B9B"/>
    <w:rsid w:val="00F86C81"/>
    <w:rsid w:val="00FA5273"/>
    <w:rsid w:val="00FB170F"/>
    <w:rsid w:val="00FD5C54"/>
    <w:rsid w:val="00FE13F1"/>
    <w:rsid w:val="00FE1B08"/>
    <w:rsid w:val="00FE7304"/>
    <w:rsid w:val="00FF1064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14F"/>
    <w:rPr>
      <w:rFonts w:cs="Times New Roman"/>
      <w:sz w:val="2"/>
    </w:rPr>
  </w:style>
  <w:style w:type="paragraph" w:styleId="Header">
    <w:name w:val="header"/>
    <w:basedOn w:val="Normal"/>
    <w:link w:val="HeaderChar1"/>
    <w:uiPriority w:val="99"/>
    <w:locked/>
    <w:rsid w:val="0038182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81829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locked/>
    <w:rsid w:val="00381829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81829"/>
    <w:rPr>
      <w:sz w:val="24"/>
      <w:lang w:val="ru-RU" w:eastAsia="ru-RU"/>
    </w:rPr>
  </w:style>
  <w:style w:type="character" w:customStyle="1" w:styleId="a">
    <w:name w:val="Знак Знак"/>
    <w:uiPriority w:val="99"/>
    <w:rsid w:val="0038182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2418</TotalTime>
  <Pages>18</Pages>
  <Words>4367</Words>
  <Characters>24894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 РЕЗУЛЬТАТОВ СОРЕВНОВАНИЙ ПО ОФП лыжников-гонщиков</dc:title>
  <dc:subject/>
  <dc:creator>User</dc:creator>
  <cp:keywords/>
  <dc:description/>
  <cp:lastModifiedBy>Admin</cp:lastModifiedBy>
  <cp:revision>39</cp:revision>
  <cp:lastPrinted>2018-07-16T22:14:00Z</cp:lastPrinted>
  <dcterms:created xsi:type="dcterms:W3CDTF">2016-07-19T04:26:00Z</dcterms:created>
  <dcterms:modified xsi:type="dcterms:W3CDTF">2018-07-16T22:15:00Z</dcterms:modified>
</cp:coreProperties>
</file>